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1E4" w:rsidRPr="000F3B2E" w:rsidRDefault="00D521E4" w:rsidP="000F3B2E">
      <w:pPr>
        <w:jc w:val="right"/>
        <w:rPr>
          <w:sz w:val="28"/>
          <w:szCs w:val="28"/>
        </w:rPr>
      </w:pPr>
      <w:r w:rsidRPr="000F3B2E">
        <w:rPr>
          <w:sz w:val="28"/>
          <w:szCs w:val="28"/>
        </w:rPr>
        <w:t xml:space="preserve">                        П Р О Е К Т</w:t>
      </w:r>
    </w:p>
    <w:p w:rsidR="00D521E4" w:rsidRDefault="00D521E4" w:rsidP="000F3B2E">
      <w:pPr>
        <w:jc w:val="center"/>
        <w:rPr>
          <w:sz w:val="28"/>
          <w:szCs w:val="28"/>
        </w:rPr>
      </w:pPr>
      <w:r w:rsidRPr="000F3B2E">
        <w:rPr>
          <w:sz w:val="28"/>
          <w:szCs w:val="28"/>
        </w:rPr>
        <w:t>ПОСТАНОВЛЕНИЕ</w:t>
      </w:r>
    </w:p>
    <w:p w:rsidR="00D521E4" w:rsidRDefault="00D521E4" w:rsidP="000F3B2E"/>
    <w:p w:rsidR="00D521E4" w:rsidRDefault="00D521E4" w:rsidP="000F3B2E">
      <w:r>
        <w:t xml:space="preserve">________________                                                                                              №____________ </w:t>
      </w:r>
    </w:p>
    <w:p w:rsidR="00D521E4" w:rsidRDefault="00D521E4" w:rsidP="000F3B2E">
      <w:pPr>
        <w:rPr>
          <w:sz w:val="22"/>
          <w:szCs w:val="22"/>
        </w:rPr>
      </w:pPr>
      <w:r w:rsidRPr="00AA6736">
        <w:rPr>
          <w:sz w:val="22"/>
          <w:szCs w:val="22"/>
        </w:rPr>
        <w:t>г. Всеволожск</w:t>
      </w:r>
    </w:p>
    <w:p w:rsidR="00D521E4" w:rsidRDefault="00D521E4" w:rsidP="00085962">
      <w:pPr>
        <w:tabs>
          <w:tab w:val="left" w:pos="0"/>
        </w:tabs>
        <w:ind w:right="4252"/>
        <w:jc w:val="both"/>
        <w:rPr>
          <w:sz w:val="28"/>
          <w:szCs w:val="28"/>
        </w:rPr>
      </w:pPr>
    </w:p>
    <w:p w:rsidR="00D521E4" w:rsidRDefault="00D521E4" w:rsidP="000F3B2E">
      <w:pPr>
        <w:tabs>
          <w:tab w:val="left" w:pos="0"/>
        </w:tabs>
        <w:ind w:right="4252"/>
        <w:jc w:val="both"/>
        <w:rPr>
          <w:sz w:val="28"/>
          <w:szCs w:val="28"/>
        </w:rPr>
      </w:pPr>
      <w:r w:rsidRPr="00B1549B">
        <w:rPr>
          <w:sz w:val="28"/>
          <w:szCs w:val="28"/>
        </w:rPr>
        <w:t>Об утверждении административного регламента по предоставлению</w:t>
      </w:r>
    </w:p>
    <w:p w:rsidR="00D521E4" w:rsidRDefault="00D521E4" w:rsidP="000F3B2E">
      <w:pPr>
        <w:tabs>
          <w:tab w:val="left" w:pos="0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</w:t>
      </w:r>
      <w:bookmarkStart w:id="0" w:name="_GoBack"/>
      <w:bookmarkEnd w:id="0"/>
      <w:r>
        <w:rPr>
          <w:sz w:val="28"/>
          <w:szCs w:val="28"/>
        </w:rPr>
        <w:t>цией МО «Всеволожский</w:t>
      </w:r>
    </w:p>
    <w:p w:rsidR="00D521E4" w:rsidRPr="000F3B2E" w:rsidRDefault="00D521E4" w:rsidP="000F3B2E">
      <w:pPr>
        <w:tabs>
          <w:tab w:val="left" w:pos="0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район» </w:t>
      </w:r>
      <w:proofErr w:type="gramStart"/>
      <w:r>
        <w:rPr>
          <w:sz w:val="28"/>
          <w:szCs w:val="28"/>
        </w:rPr>
        <w:t xml:space="preserve">ЛО </w:t>
      </w:r>
      <w:r w:rsidRPr="00B1549B">
        <w:rPr>
          <w:sz w:val="28"/>
          <w:szCs w:val="28"/>
        </w:rPr>
        <w:t xml:space="preserve"> муниципальной</w:t>
      </w:r>
      <w:proofErr w:type="gramEnd"/>
      <w:r>
        <w:rPr>
          <w:sz w:val="28"/>
          <w:szCs w:val="28"/>
        </w:rPr>
        <w:t xml:space="preserve"> услуги «Выдача выписок</w:t>
      </w:r>
      <w:r w:rsidRPr="000F3B2E">
        <w:rPr>
          <w:sz w:val="28"/>
          <w:szCs w:val="28"/>
        </w:rPr>
        <w:t xml:space="preserve"> из </w:t>
      </w:r>
      <w:proofErr w:type="spellStart"/>
      <w:r w:rsidRPr="000F3B2E">
        <w:rPr>
          <w:sz w:val="28"/>
          <w:szCs w:val="28"/>
        </w:rPr>
        <w:t>похозяйственной</w:t>
      </w:r>
      <w:proofErr w:type="spellEnd"/>
      <w:r w:rsidRPr="000F3B2E">
        <w:rPr>
          <w:sz w:val="28"/>
          <w:szCs w:val="28"/>
        </w:rPr>
        <w:t xml:space="preserve"> книги</w:t>
      </w:r>
      <w:r>
        <w:rPr>
          <w:sz w:val="28"/>
          <w:szCs w:val="28"/>
        </w:rPr>
        <w:t>»</w:t>
      </w:r>
    </w:p>
    <w:p w:rsidR="00D521E4" w:rsidRDefault="00D521E4" w:rsidP="003423E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521E4" w:rsidRDefault="00D521E4" w:rsidP="00785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B1549B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1549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1549B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 w:rsidRPr="00B1549B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1549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1549B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B1549B">
          <w:rPr>
            <w:sz w:val="28"/>
            <w:szCs w:val="28"/>
          </w:rPr>
          <w:t>2003 г</w:t>
        </w:r>
      </w:smartTag>
      <w:r w:rsidRPr="00B1549B">
        <w:rPr>
          <w:sz w:val="28"/>
          <w:szCs w:val="28"/>
        </w:rPr>
        <w:t>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>
        <w:rPr>
          <w:color w:val="1D1B11"/>
          <w:sz w:val="28"/>
          <w:szCs w:val="28"/>
        </w:rPr>
        <w:t xml:space="preserve">Приказом Министерства сельского хозяйства Российской Федерации 11.10.2010 № 345 «Об утверждении формы и порядка ведения </w:t>
      </w:r>
      <w:proofErr w:type="spellStart"/>
      <w:r>
        <w:rPr>
          <w:color w:val="1D1B11"/>
          <w:sz w:val="28"/>
          <w:szCs w:val="28"/>
        </w:rPr>
        <w:t>похозяйственных</w:t>
      </w:r>
      <w:proofErr w:type="spellEnd"/>
      <w:r>
        <w:rPr>
          <w:color w:val="1D1B11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</w:t>
      </w:r>
      <w:r w:rsidRPr="009D56D6">
        <w:rPr>
          <w:color w:val="1D1B11"/>
          <w:sz w:val="28"/>
          <w:szCs w:val="28"/>
        </w:rPr>
        <w:t>;</w:t>
      </w:r>
      <w:r>
        <w:rPr>
          <w:sz w:val="28"/>
          <w:szCs w:val="28"/>
        </w:rPr>
        <w:t xml:space="preserve"> Соглашением от 29.12.2016 № 35/01-34 (№ 57/1.0-11) «Создание условий для обеспечения жителей поселения услугами связи, общественного питания, торговли бытового обслуживания» и «Содействие в развитии сельскохозяйственного производства, создание условий для развития малого и среднего предпринимательства» в целях осуществления полномочий по оформлению и выдаче выписок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для </w:t>
      </w:r>
      <w:r w:rsidRPr="009D56D6">
        <w:rPr>
          <w:sz w:val="28"/>
          <w:szCs w:val="28"/>
        </w:rPr>
        <w:t>личных подсобных хозяйств, имеющих подсобное хозяйство</w:t>
      </w:r>
      <w:r>
        <w:rPr>
          <w:sz w:val="28"/>
          <w:szCs w:val="28"/>
        </w:rPr>
        <w:t xml:space="preserve"> на территории МО «Город Всеволожск», администрация муниципального образования «Всеволожский муниципальный район» Ленинградской области» </w:t>
      </w:r>
      <w:r w:rsidRPr="00B1549B">
        <w:rPr>
          <w:sz w:val="28"/>
          <w:szCs w:val="28"/>
        </w:rPr>
        <w:t>п о с т а н о в л я е т:</w:t>
      </w:r>
    </w:p>
    <w:p w:rsidR="00D521E4" w:rsidRPr="00014309" w:rsidRDefault="00D521E4" w:rsidP="00EC5DD3">
      <w:pPr>
        <w:numPr>
          <w:ilvl w:val="0"/>
          <w:numId w:val="31"/>
        </w:numPr>
        <w:tabs>
          <w:tab w:val="left" w:pos="1134"/>
        </w:tabs>
        <w:spacing w:after="120"/>
        <w:ind w:left="0" w:firstLine="708"/>
        <w:jc w:val="both"/>
        <w:rPr>
          <w:sz w:val="26"/>
          <w:szCs w:val="26"/>
        </w:rPr>
      </w:pPr>
      <w:r w:rsidRPr="00014309">
        <w:rPr>
          <w:color w:val="000000"/>
          <w:sz w:val="28"/>
          <w:szCs w:val="28"/>
        </w:rPr>
        <w:t>Утвердить административный регламент по предоставлению</w:t>
      </w:r>
      <w:r>
        <w:rPr>
          <w:color w:val="000000"/>
          <w:sz w:val="28"/>
          <w:szCs w:val="28"/>
        </w:rPr>
        <w:t xml:space="preserve"> администрацией МО «Всеволожский муниципальный район» ЛО </w:t>
      </w:r>
      <w:r w:rsidRPr="00014309">
        <w:rPr>
          <w:color w:val="000000"/>
          <w:sz w:val="28"/>
          <w:szCs w:val="28"/>
        </w:rPr>
        <w:t xml:space="preserve">муниципальной услуги </w:t>
      </w:r>
      <w:r w:rsidRPr="00014309">
        <w:rPr>
          <w:sz w:val="28"/>
          <w:szCs w:val="28"/>
        </w:rPr>
        <w:t xml:space="preserve">«Выдача выписок из </w:t>
      </w:r>
      <w:proofErr w:type="spellStart"/>
      <w:r w:rsidRPr="00014309">
        <w:rPr>
          <w:sz w:val="28"/>
          <w:szCs w:val="28"/>
        </w:rPr>
        <w:t>похозяйственной</w:t>
      </w:r>
      <w:proofErr w:type="spellEnd"/>
      <w:r w:rsidRPr="00014309">
        <w:rPr>
          <w:sz w:val="28"/>
          <w:szCs w:val="28"/>
        </w:rPr>
        <w:t xml:space="preserve"> книги»</w:t>
      </w:r>
      <w:r w:rsidRPr="00014309">
        <w:rPr>
          <w:color w:val="000000"/>
          <w:sz w:val="28"/>
          <w:szCs w:val="28"/>
        </w:rPr>
        <w:t xml:space="preserve"> (Приложение).</w:t>
      </w:r>
    </w:p>
    <w:p w:rsidR="00D521E4" w:rsidRPr="00014309" w:rsidRDefault="00D521E4" w:rsidP="00EC5DD3">
      <w:pPr>
        <w:numPr>
          <w:ilvl w:val="0"/>
          <w:numId w:val="31"/>
        </w:numPr>
        <w:tabs>
          <w:tab w:val="left" w:pos="1134"/>
        </w:tabs>
        <w:spacing w:after="120"/>
        <w:ind w:left="0" w:firstLine="708"/>
        <w:jc w:val="both"/>
        <w:rPr>
          <w:sz w:val="28"/>
          <w:szCs w:val="28"/>
        </w:rPr>
      </w:pPr>
      <w:r w:rsidRPr="00014309">
        <w:rPr>
          <w:sz w:val="28"/>
          <w:szCs w:val="28"/>
        </w:rPr>
        <w:t>Опубликовать настоящее постановление в газете «</w:t>
      </w:r>
      <w:smartTag w:uri="urn:schemas-microsoft-com:office:smarttags" w:element="PersonName">
        <w:smartTagPr>
          <w:attr w:name="ProductID" w:val="Всеволожские вести"/>
        </w:smartTagPr>
        <w:r w:rsidRPr="00014309">
          <w:rPr>
            <w:sz w:val="28"/>
            <w:szCs w:val="28"/>
          </w:rPr>
          <w:t>Всеволожские вести</w:t>
        </w:r>
      </w:smartTag>
      <w:r w:rsidRPr="00014309">
        <w:rPr>
          <w:sz w:val="28"/>
          <w:szCs w:val="28"/>
        </w:rPr>
        <w:t xml:space="preserve">» и разместить на официальном сайте администрации в сети Интернет. </w:t>
      </w:r>
    </w:p>
    <w:p w:rsidR="00D521E4" w:rsidRPr="00014309" w:rsidRDefault="00D521E4" w:rsidP="00085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4309">
        <w:rPr>
          <w:sz w:val="28"/>
          <w:szCs w:val="28"/>
        </w:rPr>
        <w:t xml:space="preserve">.   Постановление вступает в силу с момента </w:t>
      </w:r>
      <w:r>
        <w:rPr>
          <w:sz w:val="28"/>
          <w:szCs w:val="28"/>
        </w:rPr>
        <w:t xml:space="preserve">официального </w:t>
      </w:r>
      <w:r w:rsidRPr="00014309">
        <w:rPr>
          <w:sz w:val="28"/>
          <w:szCs w:val="28"/>
        </w:rPr>
        <w:t>опубликования.</w:t>
      </w:r>
    </w:p>
    <w:p w:rsidR="00D521E4" w:rsidRDefault="00D521E4" w:rsidP="000143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14309">
        <w:rPr>
          <w:sz w:val="28"/>
          <w:szCs w:val="28"/>
        </w:rPr>
        <w:t>. Контроль</w:t>
      </w:r>
      <w:r>
        <w:rPr>
          <w:sz w:val="28"/>
          <w:szCs w:val="28"/>
        </w:rPr>
        <w:t xml:space="preserve"> за</w:t>
      </w:r>
      <w:r w:rsidRPr="00014309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</w:t>
      </w:r>
      <w:r w:rsidRPr="00014309">
        <w:rPr>
          <w:sz w:val="28"/>
          <w:szCs w:val="28"/>
        </w:rPr>
        <w:t xml:space="preserve"> постановления возложить на заместителя главы администрации по экономике, градостроительству и имущественным вопросам М.Р. </w:t>
      </w:r>
      <w:proofErr w:type="spellStart"/>
      <w:r w:rsidRPr="00014309">
        <w:rPr>
          <w:sz w:val="28"/>
          <w:szCs w:val="28"/>
        </w:rPr>
        <w:t>Тоноян</w:t>
      </w:r>
      <w:proofErr w:type="spellEnd"/>
      <w:r w:rsidRPr="00014309">
        <w:rPr>
          <w:sz w:val="28"/>
          <w:szCs w:val="28"/>
        </w:rPr>
        <w:t>.</w:t>
      </w:r>
    </w:p>
    <w:p w:rsidR="00D521E4" w:rsidRDefault="00D521E4" w:rsidP="00014309">
      <w:pPr>
        <w:ind w:firstLine="708"/>
        <w:jc w:val="both"/>
        <w:rPr>
          <w:sz w:val="28"/>
          <w:szCs w:val="28"/>
        </w:rPr>
      </w:pPr>
    </w:p>
    <w:p w:rsidR="00D521E4" w:rsidRDefault="00D521E4" w:rsidP="00085962">
      <w:pPr>
        <w:tabs>
          <w:tab w:val="left" w:pos="7605"/>
        </w:tabs>
        <w:jc w:val="both"/>
        <w:rPr>
          <w:sz w:val="28"/>
          <w:szCs w:val="28"/>
        </w:rPr>
      </w:pPr>
      <w:r w:rsidRPr="00014309">
        <w:rPr>
          <w:sz w:val="28"/>
          <w:szCs w:val="28"/>
        </w:rPr>
        <w:t xml:space="preserve">Глава администрации                                                   А.А. </w:t>
      </w:r>
      <w:proofErr w:type="spellStart"/>
      <w:r w:rsidRPr="00014309">
        <w:rPr>
          <w:sz w:val="28"/>
          <w:szCs w:val="28"/>
        </w:rPr>
        <w:t>Низовский</w:t>
      </w:r>
      <w:proofErr w:type="spellEnd"/>
      <w:r w:rsidRPr="00014309">
        <w:rPr>
          <w:sz w:val="28"/>
          <w:szCs w:val="28"/>
        </w:rPr>
        <w:tab/>
      </w:r>
    </w:p>
    <w:p w:rsidR="00D521E4" w:rsidRDefault="00D521E4" w:rsidP="00A94064">
      <w:pPr>
        <w:tabs>
          <w:tab w:val="left" w:pos="7605"/>
        </w:tabs>
        <w:jc w:val="both"/>
        <w:rPr>
          <w:i/>
          <w:sz w:val="28"/>
        </w:rPr>
      </w:pPr>
      <w:r>
        <w:rPr>
          <w:sz w:val="28"/>
          <w:szCs w:val="28"/>
        </w:rPr>
        <w:br w:type="page"/>
      </w:r>
    </w:p>
    <w:p w:rsidR="00D521E4" w:rsidRDefault="00D521E4" w:rsidP="00A94064">
      <w:pPr>
        <w:ind w:left="6237"/>
        <w:rPr>
          <w:i/>
          <w:sz w:val="28"/>
        </w:rPr>
      </w:pPr>
      <w:r>
        <w:rPr>
          <w:i/>
          <w:sz w:val="28"/>
        </w:rPr>
        <w:t xml:space="preserve">Приложение </w:t>
      </w:r>
    </w:p>
    <w:p w:rsidR="00D521E4" w:rsidRDefault="00D521E4" w:rsidP="000F3B2E">
      <w:pPr>
        <w:ind w:left="6237"/>
        <w:jc w:val="right"/>
        <w:rPr>
          <w:i/>
          <w:sz w:val="28"/>
        </w:rPr>
      </w:pPr>
    </w:p>
    <w:p w:rsidR="00D521E4" w:rsidRDefault="00D521E4" w:rsidP="000F3B2E">
      <w:pPr>
        <w:ind w:left="5760"/>
        <w:rPr>
          <w:i/>
          <w:sz w:val="28"/>
        </w:rPr>
      </w:pPr>
      <w:r>
        <w:rPr>
          <w:i/>
          <w:sz w:val="28"/>
        </w:rPr>
        <w:t>УТВЕРЖДЕН</w:t>
      </w:r>
    </w:p>
    <w:p w:rsidR="00D521E4" w:rsidRDefault="00D521E4" w:rsidP="000F3B2E">
      <w:pPr>
        <w:ind w:left="5760"/>
        <w:rPr>
          <w:i/>
          <w:sz w:val="28"/>
        </w:rPr>
      </w:pPr>
      <w:r>
        <w:rPr>
          <w:i/>
          <w:sz w:val="28"/>
        </w:rPr>
        <w:t>постановлением</w:t>
      </w:r>
    </w:p>
    <w:p w:rsidR="00D521E4" w:rsidRDefault="00D521E4" w:rsidP="000F3B2E">
      <w:pPr>
        <w:ind w:left="5760"/>
        <w:rPr>
          <w:i/>
          <w:sz w:val="28"/>
        </w:rPr>
      </w:pPr>
      <w:r>
        <w:rPr>
          <w:i/>
          <w:sz w:val="28"/>
        </w:rPr>
        <w:t xml:space="preserve">администрации </w:t>
      </w:r>
    </w:p>
    <w:p w:rsidR="00D521E4" w:rsidRDefault="00D521E4" w:rsidP="000F3B2E">
      <w:pPr>
        <w:ind w:left="5760"/>
        <w:rPr>
          <w:i/>
          <w:sz w:val="28"/>
        </w:rPr>
      </w:pPr>
    </w:p>
    <w:p w:rsidR="00D521E4" w:rsidRDefault="00D521E4" w:rsidP="000F3B2E">
      <w:pPr>
        <w:ind w:left="5760"/>
        <w:rPr>
          <w:sz w:val="28"/>
          <w:szCs w:val="28"/>
        </w:rPr>
      </w:pPr>
      <w:r>
        <w:rPr>
          <w:i/>
          <w:sz w:val="28"/>
        </w:rPr>
        <w:t>от ______________№ ____</w:t>
      </w:r>
    </w:p>
    <w:p w:rsidR="00D521E4" w:rsidRDefault="00D521E4" w:rsidP="000F3B2E">
      <w:pPr>
        <w:jc w:val="right"/>
        <w:rPr>
          <w:i/>
        </w:rPr>
      </w:pPr>
    </w:p>
    <w:p w:rsidR="00D521E4" w:rsidRDefault="00D521E4" w:rsidP="000F3B2E">
      <w:pPr>
        <w:ind w:firstLine="709"/>
        <w:jc w:val="right"/>
      </w:pPr>
    </w:p>
    <w:p w:rsidR="00D521E4" w:rsidRDefault="00D521E4" w:rsidP="000F3B2E">
      <w:pPr>
        <w:ind w:firstLine="709"/>
        <w:jc w:val="center"/>
        <w:rPr>
          <w:b/>
        </w:rPr>
      </w:pPr>
    </w:p>
    <w:p w:rsidR="00D521E4" w:rsidRDefault="00D521E4" w:rsidP="000F3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D521E4" w:rsidRPr="000F3B2E" w:rsidRDefault="00D521E4" w:rsidP="000F3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предоставлению муниципальной услуги администрацией муниципального образования «Всеволожский муниципальный район» Ленинградской области </w:t>
      </w:r>
      <w:r w:rsidRPr="000F3B2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Выдача в</w:t>
      </w:r>
      <w:r w:rsidRPr="000F3B2E">
        <w:rPr>
          <w:b/>
          <w:sz w:val="28"/>
          <w:szCs w:val="28"/>
        </w:rPr>
        <w:t>ыпис</w:t>
      </w:r>
      <w:r>
        <w:rPr>
          <w:b/>
          <w:sz w:val="28"/>
          <w:szCs w:val="28"/>
        </w:rPr>
        <w:t>о</w:t>
      </w:r>
      <w:r w:rsidRPr="000F3B2E">
        <w:rPr>
          <w:b/>
          <w:sz w:val="28"/>
          <w:szCs w:val="28"/>
        </w:rPr>
        <w:t xml:space="preserve">к из </w:t>
      </w:r>
      <w:proofErr w:type="spellStart"/>
      <w:r w:rsidRPr="000F3B2E">
        <w:rPr>
          <w:b/>
          <w:sz w:val="28"/>
          <w:szCs w:val="28"/>
        </w:rPr>
        <w:t>похозяйственной</w:t>
      </w:r>
      <w:proofErr w:type="spellEnd"/>
      <w:r w:rsidRPr="000F3B2E">
        <w:rPr>
          <w:b/>
          <w:sz w:val="28"/>
          <w:szCs w:val="28"/>
        </w:rPr>
        <w:t xml:space="preserve"> книги»</w:t>
      </w:r>
    </w:p>
    <w:p w:rsidR="00D521E4" w:rsidRDefault="00D521E4" w:rsidP="002262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color w:val="1D1B11"/>
          <w:sz w:val="28"/>
          <w:szCs w:val="28"/>
        </w:rPr>
      </w:pPr>
    </w:p>
    <w:p w:rsidR="00D521E4" w:rsidRPr="00D2699C" w:rsidRDefault="00D521E4" w:rsidP="002262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left="-567"/>
        <w:jc w:val="center"/>
        <w:outlineLvl w:val="0"/>
        <w:rPr>
          <w:b/>
          <w:bCs/>
          <w:color w:val="1D1B11"/>
          <w:sz w:val="28"/>
          <w:szCs w:val="28"/>
        </w:rPr>
      </w:pPr>
      <w:bookmarkStart w:id="1" w:name="sub_1001"/>
      <w:r w:rsidRPr="00D2699C">
        <w:rPr>
          <w:b/>
          <w:bCs/>
          <w:color w:val="1D1B11"/>
          <w:sz w:val="28"/>
          <w:szCs w:val="28"/>
        </w:rPr>
        <w:t>1. Общие положения</w:t>
      </w:r>
    </w:p>
    <w:bookmarkEnd w:id="1"/>
    <w:p w:rsidR="00D521E4" w:rsidRPr="00C245F7" w:rsidRDefault="00D521E4" w:rsidP="002262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color w:val="1D1B11"/>
          <w:sz w:val="28"/>
          <w:szCs w:val="28"/>
        </w:rPr>
      </w:pPr>
    </w:p>
    <w:p w:rsidR="00D521E4" w:rsidRPr="0086152B" w:rsidRDefault="00D521E4" w:rsidP="00014309">
      <w:pPr>
        <w:ind w:firstLine="708"/>
        <w:jc w:val="both"/>
        <w:rPr>
          <w:color w:val="1D1B11"/>
          <w:sz w:val="28"/>
          <w:szCs w:val="28"/>
        </w:rPr>
      </w:pPr>
      <w:bookmarkStart w:id="2" w:name="sub_10123"/>
      <w:r w:rsidRPr="0086152B">
        <w:rPr>
          <w:color w:val="1D1B11"/>
          <w:sz w:val="28"/>
          <w:szCs w:val="28"/>
        </w:rPr>
        <w:t>1.1.</w:t>
      </w:r>
      <w:r w:rsidRPr="0086152B">
        <w:rPr>
          <w:color w:val="1D1B11"/>
          <w:sz w:val="28"/>
          <w:szCs w:val="28"/>
        </w:rPr>
        <w:tab/>
        <w:t>Наименование муниципальной услуги:</w:t>
      </w:r>
      <w:r>
        <w:rPr>
          <w:color w:val="1D1B11"/>
          <w:sz w:val="28"/>
          <w:szCs w:val="28"/>
        </w:rPr>
        <w:t xml:space="preserve"> </w:t>
      </w:r>
      <w:r w:rsidRPr="00014309">
        <w:rPr>
          <w:sz w:val="28"/>
          <w:szCs w:val="28"/>
        </w:rPr>
        <w:t xml:space="preserve">«Выдача выписок из </w:t>
      </w:r>
      <w:proofErr w:type="spellStart"/>
      <w:r w:rsidRPr="00014309">
        <w:rPr>
          <w:sz w:val="28"/>
          <w:szCs w:val="28"/>
        </w:rPr>
        <w:t>похозяйственной</w:t>
      </w:r>
      <w:proofErr w:type="spellEnd"/>
      <w:r w:rsidRPr="00014309">
        <w:rPr>
          <w:sz w:val="28"/>
          <w:szCs w:val="28"/>
        </w:rPr>
        <w:t xml:space="preserve"> книги»</w:t>
      </w:r>
      <w:r>
        <w:rPr>
          <w:sz w:val="28"/>
          <w:szCs w:val="28"/>
        </w:rPr>
        <w:t xml:space="preserve"> </w:t>
      </w:r>
      <w:r w:rsidRPr="0086152B">
        <w:rPr>
          <w:color w:val="1D1B11"/>
          <w:sz w:val="28"/>
          <w:szCs w:val="28"/>
        </w:rPr>
        <w:t>(далее – муниципальная услуга).</w:t>
      </w:r>
    </w:p>
    <w:p w:rsidR="00D521E4" w:rsidRPr="0086152B" w:rsidRDefault="00D521E4" w:rsidP="002262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1D1B11"/>
          <w:sz w:val="28"/>
          <w:szCs w:val="28"/>
        </w:rPr>
      </w:pPr>
      <w:r w:rsidRPr="0086152B">
        <w:rPr>
          <w:color w:val="1D1B11"/>
          <w:sz w:val="28"/>
          <w:szCs w:val="28"/>
        </w:rPr>
        <w:t>1.2. 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D521E4" w:rsidRDefault="00D521E4" w:rsidP="002262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1D1B11"/>
          <w:sz w:val="28"/>
          <w:szCs w:val="28"/>
        </w:rPr>
      </w:pPr>
      <w:r w:rsidRPr="0086152B">
        <w:rPr>
          <w:color w:val="1D1B11"/>
          <w:sz w:val="28"/>
          <w:szCs w:val="28"/>
        </w:rPr>
        <w:t xml:space="preserve">1.2.1. Муниципальную услугу предоставляет </w:t>
      </w:r>
      <w:r>
        <w:rPr>
          <w:color w:val="1D1B11"/>
          <w:sz w:val="28"/>
          <w:szCs w:val="28"/>
        </w:rPr>
        <w:t>Администрация муниципального образования «Всеволожский муниципальный район» Ленинградской области</w:t>
      </w:r>
      <w:r w:rsidRPr="0086152B">
        <w:rPr>
          <w:color w:val="1D1B11"/>
          <w:sz w:val="28"/>
          <w:szCs w:val="28"/>
        </w:rPr>
        <w:t xml:space="preserve"> (далее - Администрация). </w:t>
      </w:r>
    </w:p>
    <w:p w:rsidR="00D521E4" w:rsidRPr="0086152B" w:rsidRDefault="00D521E4" w:rsidP="002262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1D1B11"/>
          <w:sz w:val="28"/>
          <w:szCs w:val="28"/>
        </w:rPr>
      </w:pPr>
      <w:r w:rsidRPr="0086152B">
        <w:rPr>
          <w:color w:val="1D1B11"/>
          <w:sz w:val="28"/>
          <w:szCs w:val="28"/>
        </w:rPr>
        <w:t>1.2.2. Структурным подразделением, ответственным за предоставление муниципальной услуги, является</w:t>
      </w:r>
      <w:r>
        <w:rPr>
          <w:color w:val="1D1B11"/>
          <w:sz w:val="28"/>
          <w:szCs w:val="28"/>
        </w:rPr>
        <w:t xml:space="preserve"> Отдел развития сельскохозяйственного производства, малого и среднего предпринимательства Администрации </w:t>
      </w:r>
      <w:r w:rsidRPr="0086152B">
        <w:rPr>
          <w:color w:val="1D1B11"/>
          <w:sz w:val="28"/>
          <w:szCs w:val="28"/>
        </w:rPr>
        <w:t>(далее – Отдел).</w:t>
      </w:r>
    </w:p>
    <w:p w:rsidR="00D521E4" w:rsidRPr="008C30C9" w:rsidRDefault="00D521E4" w:rsidP="002262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1D1B11"/>
          <w:sz w:val="28"/>
          <w:szCs w:val="28"/>
        </w:rPr>
      </w:pPr>
      <w:bookmarkStart w:id="3" w:name="sub_103"/>
      <w:bookmarkEnd w:id="2"/>
      <w:r w:rsidRPr="008C30C9">
        <w:rPr>
          <w:color w:val="1D1B11"/>
          <w:sz w:val="28"/>
          <w:szCs w:val="28"/>
        </w:rPr>
        <w:t xml:space="preserve">1.3. </w:t>
      </w:r>
      <w:r>
        <w:rPr>
          <w:sz w:val="28"/>
          <w:szCs w:val="28"/>
        </w:rPr>
        <w:t xml:space="preserve">Информация </w:t>
      </w:r>
      <w:r w:rsidRPr="00525FE6">
        <w:rPr>
          <w:sz w:val="28"/>
          <w:szCs w:val="28"/>
        </w:rPr>
        <w:t>о местах нахождения, и графике работы, номерах телефонов для справок, адресах Интернет-сайтов и электронной почты</w:t>
      </w:r>
      <w:r>
        <w:rPr>
          <w:sz w:val="28"/>
          <w:szCs w:val="28"/>
        </w:rPr>
        <w:t xml:space="preserve"> Администрации, </w:t>
      </w:r>
      <w:r w:rsidRPr="005E411B">
        <w:rPr>
          <w:sz w:val="28"/>
          <w:szCs w:val="28"/>
        </w:rPr>
        <w:t>Отдела,</w:t>
      </w:r>
      <w:r>
        <w:rPr>
          <w:sz w:val="28"/>
          <w:szCs w:val="28"/>
        </w:rPr>
        <w:t xml:space="preserve"> предоставляющих</w:t>
      </w:r>
      <w:r w:rsidRPr="005E411B">
        <w:rPr>
          <w:sz w:val="28"/>
          <w:szCs w:val="28"/>
        </w:rPr>
        <w:t xml:space="preserve"> муниципальную услугу, содержатся </w:t>
      </w:r>
      <w:proofErr w:type="spellStart"/>
      <w:r w:rsidRPr="002640F7">
        <w:rPr>
          <w:sz w:val="28"/>
          <w:szCs w:val="28"/>
        </w:rPr>
        <w:t>вПриложении</w:t>
      </w:r>
      <w:proofErr w:type="spellEnd"/>
      <w:r w:rsidRPr="002640F7">
        <w:rPr>
          <w:sz w:val="28"/>
          <w:szCs w:val="28"/>
        </w:rPr>
        <w:t xml:space="preserve"> 1 к настоящему</w:t>
      </w:r>
      <w:r w:rsidRPr="005E411B">
        <w:rPr>
          <w:sz w:val="28"/>
          <w:szCs w:val="28"/>
        </w:rPr>
        <w:t xml:space="preserve"> административному регламенту.</w:t>
      </w:r>
    </w:p>
    <w:p w:rsidR="00D521E4" w:rsidRDefault="00D521E4" w:rsidP="002F3D31">
      <w:pPr>
        <w:ind w:firstLine="709"/>
        <w:jc w:val="both"/>
        <w:rPr>
          <w:sz w:val="28"/>
          <w:szCs w:val="28"/>
        </w:rPr>
      </w:pPr>
      <w:r w:rsidRPr="00A55B99">
        <w:rPr>
          <w:sz w:val="28"/>
          <w:szCs w:val="28"/>
        </w:rPr>
        <w:t>1.4.</w:t>
      </w:r>
      <w:r>
        <w:rPr>
          <w:sz w:val="28"/>
          <w:szCs w:val="28"/>
        </w:rPr>
        <w:t xml:space="preserve"> Услуга посредством МФЦ не предоставляется.</w:t>
      </w:r>
    </w:p>
    <w:p w:rsidR="00D521E4" w:rsidRPr="005E411B" w:rsidRDefault="00D521E4" w:rsidP="00A55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5E411B">
        <w:rPr>
          <w:sz w:val="28"/>
          <w:szCs w:val="28"/>
        </w:rPr>
        <w:t>В предоставлении услуги не участвуют иные органы исполнительной власти, органы местного самоуправления, организации и их структурные подразделения.</w:t>
      </w:r>
    </w:p>
    <w:p w:rsidR="00D521E4" w:rsidRDefault="00D521E4" w:rsidP="002F3D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11B">
        <w:rPr>
          <w:sz w:val="28"/>
          <w:szCs w:val="28"/>
        </w:rPr>
        <w:t>1.</w:t>
      </w:r>
      <w:r>
        <w:rPr>
          <w:sz w:val="28"/>
          <w:szCs w:val="28"/>
        </w:rPr>
        <w:t xml:space="preserve">6. </w:t>
      </w:r>
      <w:r w:rsidRPr="00525FE6">
        <w:rPr>
          <w:sz w:val="28"/>
          <w:szCs w:val="28"/>
        </w:rPr>
        <w:t>Информация по вопросам предоставления</w:t>
      </w:r>
      <w:r w:rsidRPr="005E411B">
        <w:rPr>
          <w:sz w:val="28"/>
          <w:szCs w:val="28"/>
        </w:rPr>
        <w:t xml:space="preserve"> муниципальной услуги, может быть получена:</w:t>
      </w:r>
      <w:bookmarkStart w:id="4" w:name="sub_104"/>
      <w:bookmarkEnd w:id="3"/>
    </w:p>
    <w:bookmarkEnd w:id="4"/>
    <w:p w:rsidR="00D521E4" w:rsidRDefault="00D521E4" w:rsidP="002262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5F7">
        <w:rPr>
          <w:color w:val="1D1B11"/>
          <w:sz w:val="28"/>
          <w:szCs w:val="28"/>
        </w:rPr>
        <w:t xml:space="preserve">а) </w:t>
      </w:r>
      <w:r w:rsidRPr="005E411B">
        <w:rPr>
          <w:sz w:val="28"/>
          <w:szCs w:val="28"/>
        </w:rPr>
        <w:t xml:space="preserve">устно - по адресу, указанному </w:t>
      </w:r>
      <w:r>
        <w:rPr>
          <w:sz w:val="28"/>
          <w:szCs w:val="28"/>
        </w:rPr>
        <w:t>в приложении № 1 к настоящему Административному регламенту</w:t>
      </w:r>
      <w:r w:rsidRPr="002D57D2">
        <w:rPr>
          <w:sz w:val="28"/>
          <w:szCs w:val="28"/>
        </w:rPr>
        <w:t xml:space="preserve"> в приемные дни</w:t>
      </w:r>
      <w:r w:rsidRPr="008800A2">
        <w:rPr>
          <w:sz w:val="28"/>
          <w:szCs w:val="28"/>
        </w:rPr>
        <w:t>.</w:t>
      </w:r>
    </w:p>
    <w:p w:rsidR="00D521E4" w:rsidRPr="004146DC" w:rsidRDefault="00D521E4" w:rsidP="00A929C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Приём заявителей в Отделе осуществляется специалистами Отдела.</w:t>
      </w:r>
    </w:p>
    <w:p w:rsidR="00D521E4" w:rsidRPr="002D57D2" w:rsidRDefault="00D521E4" w:rsidP="00A929C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8AB">
        <w:rPr>
          <w:sz w:val="28"/>
          <w:szCs w:val="28"/>
        </w:rPr>
        <w:t xml:space="preserve">Время </w:t>
      </w:r>
      <w:r w:rsidRPr="00D05584">
        <w:rPr>
          <w:color w:val="000000"/>
          <w:sz w:val="28"/>
          <w:szCs w:val="28"/>
        </w:rPr>
        <w:t xml:space="preserve">консультирования при личном обращении не должно превышать </w:t>
      </w:r>
      <w:r>
        <w:rPr>
          <w:sz w:val="28"/>
          <w:szCs w:val="28"/>
        </w:rPr>
        <w:br/>
      </w:r>
      <w:r w:rsidRPr="00D05584">
        <w:rPr>
          <w:color w:val="000000"/>
          <w:sz w:val="28"/>
          <w:szCs w:val="28"/>
        </w:rPr>
        <w:t>15 минут.</w:t>
      </w:r>
    </w:p>
    <w:p w:rsidR="00D521E4" w:rsidRDefault="00D521E4" w:rsidP="002262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1D1B11"/>
          <w:sz w:val="28"/>
          <w:szCs w:val="28"/>
        </w:rPr>
      </w:pPr>
      <w:r w:rsidRPr="00C245F7">
        <w:rPr>
          <w:color w:val="1D1B11"/>
          <w:sz w:val="28"/>
          <w:szCs w:val="28"/>
        </w:rPr>
        <w:t xml:space="preserve">б) </w:t>
      </w:r>
      <w:r w:rsidRPr="00647658">
        <w:rPr>
          <w:sz w:val="28"/>
          <w:szCs w:val="28"/>
        </w:rPr>
        <w:t xml:space="preserve">письменно - путем направления почтового отправления по адресу, указанному в </w:t>
      </w:r>
      <w:r>
        <w:rPr>
          <w:sz w:val="28"/>
          <w:szCs w:val="28"/>
        </w:rPr>
        <w:t>приложении № 1 к настоящему Административному регламенту</w:t>
      </w:r>
      <w:r w:rsidRPr="002D57D2">
        <w:rPr>
          <w:sz w:val="28"/>
          <w:szCs w:val="28"/>
        </w:rPr>
        <w:t xml:space="preserve"> (от</w:t>
      </w:r>
      <w:r w:rsidRPr="008800A2">
        <w:rPr>
          <w:sz w:val="28"/>
          <w:szCs w:val="28"/>
        </w:rPr>
        <w:t>вет направляется по адресу, указанному в запросе)</w:t>
      </w:r>
      <w:r w:rsidRPr="00577FBB">
        <w:rPr>
          <w:sz w:val="28"/>
          <w:szCs w:val="28"/>
        </w:rPr>
        <w:t>.</w:t>
      </w:r>
    </w:p>
    <w:p w:rsidR="00D521E4" w:rsidRPr="00C245F7" w:rsidRDefault="00D521E4" w:rsidP="002262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1D1B11"/>
          <w:sz w:val="28"/>
          <w:szCs w:val="28"/>
        </w:rPr>
      </w:pPr>
      <w:r w:rsidRPr="00C245F7">
        <w:rPr>
          <w:color w:val="1D1B11"/>
          <w:sz w:val="28"/>
          <w:szCs w:val="28"/>
        </w:rPr>
        <w:t xml:space="preserve">в) по справочному телефону, </w:t>
      </w:r>
      <w:r w:rsidRPr="00CD58C1">
        <w:rPr>
          <w:sz w:val="28"/>
          <w:szCs w:val="28"/>
        </w:rPr>
        <w:t xml:space="preserve">указанному в </w:t>
      </w:r>
      <w:r>
        <w:rPr>
          <w:sz w:val="28"/>
          <w:szCs w:val="28"/>
        </w:rPr>
        <w:t xml:space="preserve">приложении № 1 </w:t>
      </w:r>
      <w:r w:rsidRPr="00C245F7">
        <w:rPr>
          <w:color w:val="1D1B11"/>
          <w:sz w:val="28"/>
          <w:szCs w:val="28"/>
        </w:rPr>
        <w:t>настоящего Административного регламента;</w:t>
      </w:r>
    </w:p>
    <w:p w:rsidR="00D521E4" w:rsidRPr="00696516" w:rsidRDefault="00D521E4" w:rsidP="003B756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77F">
        <w:rPr>
          <w:sz w:val="28"/>
          <w:szCs w:val="28"/>
        </w:rPr>
        <w:t xml:space="preserve">При ответах на телефонные звонки должностное лицо Отдела, подробно в вежливой форме информируют заявителя. Ответ на телефонный звонок должен начинаться с информации о наименовании Отдела. </w:t>
      </w:r>
    </w:p>
    <w:p w:rsidR="00D521E4" w:rsidRPr="005577A3" w:rsidRDefault="00D521E4" w:rsidP="003B756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FA9">
        <w:rPr>
          <w:sz w:val="28"/>
          <w:szCs w:val="28"/>
        </w:rPr>
        <w:t>В случае если должностное лицо Отдела не уполномо</w:t>
      </w:r>
      <w:r w:rsidRPr="005577A3">
        <w:rPr>
          <w:sz w:val="28"/>
          <w:szCs w:val="28"/>
        </w:rPr>
        <w:t>чено давать консультации заявителю сообщается номер телефона, по которому можно получить необходимую информацию.</w:t>
      </w:r>
    </w:p>
    <w:p w:rsidR="00D521E4" w:rsidRPr="005577A3" w:rsidRDefault="00D521E4" w:rsidP="003B756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7A3">
        <w:rPr>
          <w:sz w:val="28"/>
          <w:szCs w:val="28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D521E4" w:rsidRPr="008800A2" w:rsidRDefault="00D521E4" w:rsidP="003B756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7A3">
        <w:rPr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r>
        <w:rPr>
          <w:sz w:val="28"/>
          <w:szCs w:val="28"/>
        </w:rPr>
        <w:t>приложении № 1 к настоящему Административному регламенту</w:t>
      </w:r>
      <w:r w:rsidRPr="002D57D2">
        <w:rPr>
          <w:sz w:val="28"/>
          <w:szCs w:val="28"/>
        </w:rPr>
        <w:t xml:space="preserve"> (ответ на запрос, направленный по электронной почте, направляется в виде электронного документа на адрес элек</w:t>
      </w:r>
      <w:r w:rsidRPr="008800A2">
        <w:rPr>
          <w:sz w:val="28"/>
          <w:szCs w:val="28"/>
        </w:rPr>
        <w:t>тронной почты отправителя запроса).</w:t>
      </w:r>
    </w:p>
    <w:p w:rsidR="00D521E4" w:rsidRPr="00BF05D9" w:rsidRDefault="00D521E4" w:rsidP="003B756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8C1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647658">
        <w:rPr>
          <w:sz w:val="28"/>
          <w:szCs w:val="28"/>
        </w:rPr>
        <w:t>.</w:t>
      </w:r>
      <w:r w:rsidRPr="00525FE6">
        <w:rPr>
          <w:sz w:val="28"/>
          <w:szCs w:val="28"/>
        </w:rPr>
        <w:t xml:space="preserve"> Текстовая информация, указанная </w:t>
      </w:r>
      <w:r w:rsidRPr="005577A3">
        <w:rPr>
          <w:sz w:val="28"/>
          <w:szCs w:val="28"/>
        </w:rPr>
        <w:t xml:space="preserve">в </w:t>
      </w:r>
      <w:r>
        <w:rPr>
          <w:sz w:val="28"/>
          <w:szCs w:val="28"/>
        </w:rPr>
        <w:t>приложении № 1 к настоящему Административному регламенту</w:t>
      </w:r>
      <w:r w:rsidRPr="00D05584">
        <w:rPr>
          <w:sz w:val="28"/>
          <w:szCs w:val="28"/>
        </w:rPr>
        <w:t xml:space="preserve">, размещается </w:t>
      </w:r>
      <w:r w:rsidRPr="002D57D2">
        <w:rPr>
          <w:sz w:val="28"/>
          <w:szCs w:val="28"/>
        </w:rPr>
        <w:t xml:space="preserve">на стендах в </w:t>
      </w:r>
      <w:r w:rsidRPr="008800A2">
        <w:rPr>
          <w:sz w:val="28"/>
          <w:szCs w:val="28"/>
        </w:rPr>
        <w:t>местах предоставления муниципальной услуги</w:t>
      </w:r>
      <w:r w:rsidRPr="00577FBB">
        <w:rPr>
          <w:sz w:val="28"/>
          <w:szCs w:val="28"/>
        </w:rPr>
        <w:t>,</w:t>
      </w:r>
      <w:r w:rsidRPr="00F717A0">
        <w:rPr>
          <w:sz w:val="28"/>
          <w:szCs w:val="28"/>
        </w:rPr>
        <w:t xml:space="preserve"> официальном сайте</w:t>
      </w:r>
      <w:r>
        <w:rPr>
          <w:sz w:val="28"/>
          <w:szCs w:val="28"/>
        </w:rPr>
        <w:t xml:space="preserve"> Администрации</w:t>
      </w:r>
      <w:r w:rsidRPr="00CD58C1">
        <w:rPr>
          <w:sz w:val="28"/>
          <w:szCs w:val="28"/>
        </w:rPr>
        <w:t xml:space="preserve"> в сети «</w:t>
      </w:r>
      <w:r w:rsidRPr="00647658">
        <w:rPr>
          <w:sz w:val="28"/>
          <w:szCs w:val="28"/>
        </w:rPr>
        <w:t>Интернет»</w:t>
      </w:r>
      <w:r>
        <w:rPr>
          <w:sz w:val="28"/>
          <w:szCs w:val="28"/>
        </w:rPr>
        <w:t xml:space="preserve"> - </w:t>
      </w:r>
      <w:hyperlink r:id="rId7" w:history="1">
        <w:r w:rsidRPr="00C01603">
          <w:rPr>
            <w:rStyle w:val="aa"/>
            <w:sz w:val="28"/>
            <w:szCs w:val="28"/>
            <w:lang w:val="en-US"/>
          </w:rPr>
          <w:t>www</w:t>
        </w:r>
        <w:r w:rsidRPr="00C01603">
          <w:rPr>
            <w:rStyle w:val="aa"/>
            <w:sz w:val="28"/>
            <w:szCs w:val="28"/>
          </w:rPr>
          <w:t>.</w:t>
        </w:r>
        <w:proofErr w:type="spellStart"/>
        <w:r w:rsidRPr="00C01603">
          <w:rPr>
            <w:rStyle w:val="aa"/>
            <w:sz w:val="28"/>
            <w:szCs w:val="28"/>
            <w:lang w:val="en-US"/>
          </w:rPr>
          <w:t>vsevreg</w:t>
        </w:r>
        <w:proofErr w:type="spellEnd"/>
        <w:r w:rsidRPr="00C01603">
          <w:rPr>
            <w:rStyle w:val="aa"/>
            <w:sz w:val="28"/>
            <w:szCs w:val="28"/>
          </w:rPr>
          <w:t>.</w:t>
        </w:r>
        <w:proofErr w:type="spellStart"/>
        <w:r w:rsidRPr="00C01603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BF05D9">
        <w:rPr>
          <w:sz w:val="28"/>
          <w:szCs w:val="28"/>
        </w:rPr>
        <w:t xml:space="preserve">. </w:t>
      </w:r>
    </w:p>
    <w:p w:rsidR="00D521E4" w:rsidRPr="00C245F7" w:rsidRDefault="00D521E4" w:rsidP="002262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1D1B11"/>
          <w:sz w:val="28"/>
          <w:szCs w:val="28"/>
        </w:rPr>
      </w:pPr>
      <w:bookmarkStart w:id="5" w:name="sub_108"/>
      <w:r>
        <w:rPr>
          <w:color w:val="1D1B11"/>
          <w:sz w:val="28"/>
          <w:szCs w:val="28"/>
        </w:rPr>
        <w:t>1.8. Взаимодействовать с А</w:t>
      </w:r>
      <w:r w:rsidRPr="00C245F7">
        <w:rPr>
          <w:color w:val="1D1B11"/>
          <w:sz w:val="28"/>
          <w:szCs w:val="28"/>
        </w:rPr>
        <w:t>дминистрацией при предоставлении муниципальной услуги имеют право физические и юридические лица</w:t>
      </w:r>
      <w:bookmarkEnd w:id="5"/>
      <w:r>
        <w:rPr>
          <w:color w:val="1D1B11"/>
          <w:sz w:val="28"/>
          <w:szCs w:val="28"/>
        </w:rPr>
        <w:t xml:space="preserve">, государственные органы, </w:t>
      </w:r>
      <w:r>
        <w:rPr>
          <w:sz w:val="28"/>
          <w:szCs w:val="28"/>
        </w:rPr>
        <w:t>органы местного самоуправления.</w:t>
      </w:r>
    </w:p>
    <w:p w:rsidR="00D521E4" w:rsidRDefault="00D521E4" w:rsidP="00226228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1.9</w:t>
      </w:r>
      <w:r w:rsidRPr="00C245F7">
        <w:rPr>
          <w:color w:val="1D1B11"/>
          <w:sz w:val="28"/>
          <w:szCs w:val="28"/>
        </w:rPr>
        <w:t xml:space="preserve">. </w:t>
      </w:r>
      <w:r w:rsidRPr="00087561">
        <w:rPr>
          <w:color w:val="1D1B11"/>
          <w:sz w:val="28"/>
          <w:szCs w:val="28"/>
        </w:rPr>
        <w:t>Заявител</w:t>
      </w:r>
      <w:r>
        <w:rPr>
          <w:color w:val="1D1B11"/>
          <w:sz w:val="28"/>
          <w:szCs w:val="28"/>
        </w:rPr>
        <w:t>я</w:t>
      </w:r>
      <w:r w:rsidRPr="00087561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и, </w:t>
      </w:r>
      <w:r w:rsidRPr="003F1F65">
        <w:rPr>
          <w:sz w:val="28"/>
          <w:szCs w:val="28"/>
        </w:rPr>
        <w:t xml:space="preserve">обратившимися за получением </w:t>
      </w:r>
      <w:r w:rsidRPr="00087561">
        <w:rPr>
          <w:color w:val="1D1B11"/>
          <w:sz w:val="28"/>
          <w:szCs w:val="28"/>
        </w:rPr>
        <w:t>муниципальной услуги</w:t>
      </w:r>
      <w:r>
        <w:rPr>
          <w:color w:val="1D1B11"/>
          <w:sz w:val="28"/>
          <w:szCs w:val="28"/>
        </w:rPr>
        <w:t xml:space="preserve">, </w:t>
      </w:r>
      <w:r w:rsidRPr="00087561">
        <w:rPr>
          <w:color w:val="1D1B11"/>
          <w:sz w:val="28"/>
          <w:szCs w:val="28"/>
        </w:rPr>
        <w:t>явля</w:t>
      </w:r>
      <w:r>
        <w:rPr>
          <w:color w:val="1D1B11"/>
          <w:sz w:val="28"/>
          <w:szCs w:val="28"/>
        </w:rPr>
        <w:t>ю</w:t>
      </w:r>
      <w:r w:rsidRPr="00087561">
        <w:rPr>
          <w:color w:val="1D1B11"/>
          <w:sz w:val="28"/>
          <w:szCs w:val="28"/>
        </w:rPr>
        <w:t>тся</w:t>
      </w:r>
      <w:r>
        <w:rPr>
          <w:color w:val="1D1B11"/>
          <w:sz w:val="28"/>
          <w:szCs w:val="28"/>
        </w:rPr>
        <w:t xml:space="preserve"> </w:t>
      </w:r>
      <w:r w:rsidRPr="00DB0F5A">
        <w:rPr>
          <w:color w:val="1D1B11"/>
          <w:sz w:val="28"/>
          <w:szCs w:val="28"/>
        </w:rPr>
        <w:t>граждане</w:t>
      </w:r>
      <w:r>
        <w:rPr>
          <w:color w:val="1D1B11"/>
          <w:sz w:val="28"/>
          <w:szCs w:val="28"/>
        </w:rPr>
        <w:t xml:space="preserve"> Российской Федерации</w:t>
      </w:r>
      <w:r w:rsidRPr="00DB0F5A">
        <w:rPr>
          <w:color w:val="1D1B11"/>
          <w:sz w:val="28"/>
          <w:szCs w:val="28"/>
        </w:rPr>
        <w:t xml:space="preserve">, </w:t>
      </w:r>
      <w:r>
        <w:rPr>
          <w:color w:val="1D1B11"/>
          <w:sz w:val="28"/>
          <w:szCs w:val="28"/>
        </w:rPr>
        <w:t>ведущие личное подсобное хозяйство на территории МО «Город Всеволожск», либо их представители, уполномоченные в силу закона или по доверенности.</w:t>
      </w:r>
    </w:p>
    <w:p w:rsidR="00D521E4" w:rsidRDefault="00D521E4" w:rsidP="00226228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  <w:rPr>
          <w:color w:val="1D1B11"/>
          <w:szCs w:val="28"/>
        </w:rPr>
      </w:pPr>
    </w:p>
    <w:p w:rsidR="00D521E4" w:rsidRPr="00D2699C" w:rsidRDefault="00D521E4" w:rsidP="00226228">
      <w:pPr>
        <w:widowControl w:val="0"/>
        <w:numPr>
          <w:ilvl w:val="0"/>
          <w:numId w:val="32"/>
        </w:numPr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color w:val="1D1B11"/>
          <w:sz w:val="28"/>
          <w:szCs w:val="28"/>
        </w:rPr>
      </w:pPr>
      <w:bookmarkStart w:id="6" w:name="sub_1002"/>
      <w:r w:rsidRPr="00D2699C">
        <w:rPr>
          <w:b/>
          <w:bCs/>
          <w:color w:val="1D1B11"/>
          <w:sz w:val="28"/>
          <w:szCs w:val="28"/>
        </w:rPr>
        <w:t>Стандарт предоставления Муниципальной услуги</w:t>
      </w:r>
      <w:bookmarkEnd w:id="6"/>
    </w:p>
    <w:p w:rsidR="00D521E4" w:rsidRPr="00C245F7" w:rsidRDefault="00D521E4" w:rsidP="002262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1470"/>
        <w:outlineLvl w:val="0"/>
        <w:rPr>
          <w:b/>
          <w:bCs/>
          <w:color w:val="1D1B11"/>
          <w:sz w:val="28"/>
          <w:szCs w:val="28"/>
        </w:rPr>
      </w:pPr>
    </w:p>
    <w:p w:rsidR="00D521E4" w:rsidRDefault="00D521E4" w:rsidP="002262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1D1B11"/>
          <w:sz w:val="28"/>
          <w:szCs w:val="28"/>
        </w:rPr>
      </w:pPr>
      <w:bookmarkStart w:id="7" w:name="sub_1021"/>
      <w:r w:rsidRPr="00C245F7">
        <w:rPr>
          <w:color w:val="1D1B11"/>
          <w:sz w:val="28"/>
          <w:szCs w:val="28"/>
        </w:rPr>
        <w:t xml:space="preserve">2.1. </w:t>
      </w:r>
      <w:bookmarkStart w:id="8" w:name="sub_1022"/>
      <w:bookmarkEnd w:id="7"/>
      <w:r w:rsidRPr="004D0629">
        <w:rPr>
          <w:color w:val="1D1B11"/>
          <w:sz w:val="28"/>
          <w:szCs w:val="28"/>
        </w:rPr>
        <w:t>Наименование муниципальной услуги</w:t>
      </w:r>
      <w:r>
        <w:rPr>
          <w:color w:val="1D1B11"/>
          <w:sz w:val="28"/>
          <w:szCs w:val="28"/>
        </w:rPr>
        <w:t xml:space="preserve"> </w:t>
      </w:r>
      <w:r w:rsidRPr="007448ED">
        <w:rPr>
          <w:sz w:val="28"/>
          <w:szCs w:val="28"/>
        </w:rPr>
        <w:t>«</w:t>
      </w:r>
      <w:r>
        <w:rPr>
          <w:sz w:val="28"/>
          <w:szCs w:val="28"/>
        </w:rPr>
        <w:t>Выдача в</w:t>
      </w:r>
      <w:r w:rsidRPr="007448ED">
        <w:rPr>
          <w:sz w:val="28"/>
          <w:szCs w:val="28"/>
        </w:rPr>
        <w:t>ыпис</w:t>
      </w:r>
      <w:r>
        <w:rPr>
          <w:sz w:val="28"/>
          <w:szCs w:val="28"/>
        </w:rPr>
        <w:t>о</w:t>
      </w:r>
      <w:r w:rsidRPr="007448ED">
        <w:rPr>
          <w:sz w:val="28"/>
          <w:szCs w:val="28"/>
        </w:rPr>
        <w:t xml:space="preserve">к </w:t>
      </w:r>
      <w:r>
        <w:rPr>
          <w:sz w:val="28"/>
          <w:szCs w:val="28"/>
        </w:rPr>
        <w:br/>
      </w:r>
      <w:r w:rsidRPr="007448ED">
        <w:rPr>
          <w:sz w:val="28"/>
          <w:szCs w:val="28"/>
        </w:rPr>
        <w:t xml:space="preserve">из </w:t>
      </w:r>
      <w:proofErr w:type="spellStart"/>
      <w:r w:rsidRPr="007448ED">
        <w:rPr>
          <w:sz w:val="28"/>
          <w:szCs w:val="28"/>
        </w:rPr>
        <w:t>похозяйственной</w:t>
      </w:r>
      <w:proofErr w:type="spellEnd"/>
      <w:r w:rsidRPr="007448ED">
        <w:rPr>
          <w:sz w:val="28"/>
          <w:szCs w:val="28"/>
        </w:rPr>
        <w:t xml:space="preserve"> книги»</w:t>
      </w:r>
      <w:r w:rsidRPr="004D0629">
        <w:rPr>
          <w:color w:val="1D1B11"/>
          <w:sz w:val="28"/>
          <w:szCs w:val="28"/>
        </w:rPr>
        <w:t xml:space="preserve">: </w:t>
      </w:r>
    </w:p>
    <w:p w:rsidR="00D521E4" w:rsidRDefault="00D521E4" w:rsidP="002262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1D1B11"/>
          <w:sz w:val="28"/>
          <w:szCs w:val="28"/>
        </w:rPr>
      </w:pPr>
      <w:r w:rsidRPr="00C245F7">
        <w:rPr>
          <w:color w:val="1D1B11"/>
          <w:sz w:val="28"/>
          <w:szCs w:val="28"/>
        </w:rPr>
        <w:t xml:space="preserve">2.2. Наименование органа местного самоуправления, предоставляющего </w:t>
      </w:r>
      <w:r>
        <w:rPr>
          <w:color w:val="1D1B11"/>
          <w:sz w:val="28"/>
          <w:szCs w:val="28"/>
        </w:rPr>
        <w:t>Муниципальную услугу–</w:t>
      </w:r>
      <w:bookmarkStart w:id="9" w:name="sub_1023"/>
      <w:bookmarkEnd w:id="8"/>
      <w:r>
        <w:rPr>
          <w:color w:val="1D1B11"/>
          <w:sz w:val="28"/>
          <w:szCs w:val="28"/>
        </w:rPr>
        <w:t>Администрация МО «Всеволожский муниципальный район» ЛО.</w:t>
      </w:r>
    </w:p>
    <w:p w:rsidR="00D521E4" w:rsidRPr="00C245F7" w:rsidRDefault="00D521E4" w:rsidP="002262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1D1B11"/>
          <w:sz w:val="28"/>
          <w:szCs w:val="28"/>
        </w:rPr>
      </w:pPr>
      <w:r w:rsidRPr="004D0629">
        <w:rPr>
          <w:color w:val="1D1B11"/>
          <w:sz w:val="28"/>
          <w:szCs w:val="28"/>
        </w:rPr>
        <w:t>Структурным подразделением, ответственным за предоставление муниципальной услуги</w:t>
      </w:r>
      <w:r>
        <w:rPr>
          <w:color w:val="1D1B11"/>
          <w:sz w:val="28"/>
          <w:szCs w:val="28"/>
        </w:rPr>
        <w:t>,</w:t>
      </w:r>
      <w:r w:rsidRPr="004D0629">
        <w:rPr>
          <w:color w:val="1D1B11"/>
          <w:sz w:val="28"/>
          <w:szCs w:val="28"/>
        </w:rPr>
        <w:t xml:space="preserve"> является </w:t>
      </w:r>
      <w:r>
        <w:rPr>
          <w:color w:val="1D1B11"/>
          <w:sz w:val="28"/>
          <w:szCs w:val="28"/>
        </w:rPr>
        <w:t xml:space="preserve">отдел развития сельскохозяйственного производства, малого и среднего предпринимательства </w:t>
      </w:r>
      <w:r w:rsidRPr="004D0629">
        <w:rPr>
          <w:color w:val="1D1B11"/>
          <w:sz w:val="28"/>
          <w:szCs w:val="28"/>
        </w:rPr>
        <w:t>Администрации.</w:t>
      </w:r>
    </w:p>
    <w:p w:rsidR="00D521E4" w:rsidRDefault="00D521E4" w:rsidP="00226228">
      <w:pPr>
        <w:ind w:firstLine="709"/>
        <w:jc w:val="both"/>
        <w:rPr>
          <w:sz w:val="28"/>
          <w:szCs w:val="28"/>
        </w:rPr>
      </w:pPr>
      <w:bookmarkStart w:id="10" w:name="sub_121028"/>
      <w:bookmarkStart w:id="11" w:name="sub_1028"/>
      <w:bookmarkEnd w:id="9"/>
      <w:r w:rsidRPr="004D0629">
        <w:rPr>
          <w:color w:val="1D1B11"/>
          <w:sz w:val="28"/>
          <w:szCs w:val="28"/>
        </w:rPr>
        <w:t>2.3. Результатом предоставления муниципальной услуги является</w:t>
      </w:r>
      <w:r>
        <w:rPr>
          <w:color w:val="1D1B11"/>
          <w:sz w:val="28"/>
          <w:szCs w:val="28"/>
        </w:rPr>
        <w:t xml:space="preserve"> выдача </w:t>
      </w:r>
      <w:r w:rsidRPr="007448ED">
        <w:rPr>
          <w:sz w:val="28"/>
          <w:szCs w:val="28"/>
        </w:rPr>
        <w:t>выписк</w:t>
      </w:r>
      <w:r>
        <w:rPr>
          <w:sz w:val="28"/>
          <w:szCs w:val="28"/>
        </w:rPr>
        <w:t>и</w:t>
      </w:r>
      <w:r w:rsidRPr="007448ED">
        <w:rPr>
          <w:sz w:val="28"/>
          <w:szCs w:val="28"/>
        </w:rPr>
        <w:t xml:space="preserve"> из </w:t>
      </w:r>
      <w:proofErr w:type="spellStart"/>
      <w:r w:rsidRPr="007448ED">
        <w:rPr>
          <w:sz w:val="28"/>
          <w:szCs w:val="28"/>
        </w:rPr>
        <w:t>похозяйственной</w:t>
      </w:r>
      <w:proofErr w:type="spellEnd"/>
      <w:r w:rsidRPr="007448ED">
        <w:rPr>
          <w:sz w:val="28"/>
          <w:szCs w:val="28"/>
        </w:rPr>
        <w:t xml:space="preserve"> книги</w:t>
      </w:r>
      <w:r>
        <w:rPr>
          <w:sz w:val="28"/>
          <w:szCs w:val="28"/>
        </w:rPr>
        <w:t xml:space="preserve">, либо отказ в </w:t>
      </w:r>
      <w:r>
        <w:rPr>
          <w:color w:val="1D1B11"/>
          <w:sz w:val="28"/>
          <w:szCs w:val="28"/>
        </w:rPr>
        <w:t xml:space="preserve">выдаче </w:t>
      </w:r>
      <w:r w:rsidRPr="007448ED">
        <w:rPr>
          <w:sz w:val="28"/>
          <w:szCs w:val="28"/>
        </w:rPr>
        <w:t>выписк</w:t>
      </w:r>
      <w:r>
        <w:rPr>
          <w:sz w:val="28"/>
          <w:szCs w:val="28"/>
        </w:rPr>
        <w:t>и</w:t>
      </w:r>
      <w:r w:rsidRPr="007448ED">
        <w:rPr>
          <w:sz w:val="28"/>
          <w:szCs w:val="28"/>
        </w:rPr>
        <w:t xml:space="preserve"> из </w:t>
      </w:r>
      <w:proofErr w:type="spellStart"/>
      <w:r w:rsidRPr="007448ED">
        <w:rPr>
          <w:sz w:val="28"/>
          <w:szCs w:val="28"/>
        </w:rPr>
        <w:t>похозяйственной</w:t>
      </w:r>
      <w:proofErr w:type="spellEnd"/>
      <w:r w:rsidRPr="007448ED">
        <w:rPr>
          <w:sz w:val="28"/>
          <w:szCs w:val="28"/>
        </w:rPr>
        <w:t xml:space="preserve"> книги</w:t>
      </w:r>
      <w:r>
        <w:rPr>
          <w:sz w:val="28"/>
          <w:szCs w:val="28"/>
        </w:rPr>
        <w:t>.</w:t>
      </w:r>
    </w:p>
    <w:p w:rsidR="00D521E4" w:rsidRPr="004D0629" w:rsidRDefault="00D521E4" w:rsidP="00226228">
      <w:pPr>
        <w:ind w:firstLine="709"/>
        <w:jc w:val="both"/>
        <w:rPr>
          <w:color w:val="1D1B11"/>
          <w:sz w:val="28"/>
          <w:szCs w:val="28"/>
        </w:rPr>
      </w:pPr>
      <w:r w:rsidRPr="004D0629">
        <w:rPr>
          <w:color w:val="1D1B11"/>
          <w:sz w:val="28"/>
          <w:szCs w:val="28"/>
        </w:rPr>
        <w:t>2.4. Срок предоставления муниципальной услуги</w:t>
      </w:r>
      <w:r>
        <w:rPr>
          <w:color w:val="1D1B11"/>
          <w:sz w:val="28"/>
          <w:szCs w:val="28"/>
        </w:rPr>
        <w:t xml:space="preserve"> 10 дней с даты поступления заявления.</w:t>
      </w:r>
    </w:p>
    <w:p w:rsidR="00D521E4" w:rsidRPr="00DB0F5A" w:rsidRDefault="00D521E4" w:rsidP="00226228">
      <w:pPr>
        <w:ind w:firstLine="709"/>
        <w:jc w:val="both"/>
        <w:rPr>
          <w:color w:val="1D1B11"/>
          <w:sz w:val="28"/>
          <w:szCs w:val="28"/>
        </w:rPr>
      </w:pPr>
      <w:r w:rsidRPr="00DB0F5A">
        <w:rPr>
          <w:color w:val="1D1B11"/>
          <w:sz w:val="28"/>
          <w:szCs w:val="28"/>
        </w:rPr>
        <w:t xml:space="preserve">2.4.1. В случае личного обращения за предоставлением услуги в </w:t>
      </w:r>
      <w:r>
        <w:rPr>
          <w:color w:val="1D1B11"/>
          <w:sz w:val="28"/>
          <w:szCs w:val="28"/>
        </w:rPr>
        <w:t>Отдел</w:t>
      </w:r>
      <w:r w:rsidRPr="00DB0F5A">
        <w:rPr>
          <w:color w:val="1D1B11"/>
          <w:sz w:val="28"/>
          <w:szCs w:val="28"/>
        </w:rPr>
        <w:t>:</w:t>
      </w:r>
    </w:p>
    <w:p w:rsidR="00D521E4" w:rsidRPr="007622C6" w:rsidRDefault="00D521E4" w:rsidP="00226228">
      <w:pPr>
        <w:ind w:firstLine="709"/>
        <w:jc w:val="both"/>
        <w:rPr>
          <w:sz w:val="28"/>
          <w:szCs w:val="28"/>
        </w:rPr>
      </w:pPr>
      <w:r w:rsidRPr="00DB0F5A">
        <w:rPr>
          <w:color w:val="1D1B11"/>
          <w:sz w:val="28"/>
          <w:szCs w:val="28"/>
        </w:rPr>
        <w:t>-</w:t>
      </w:r>
      <w:r w:rsidRPr="007622C6">
        <w:rPr>
          <w:sz w:val="28"/>
          <w:szCs w:val="28"/>
        </w:rPr>
        <w:t>Срок предоставления муниципальной услуги составляет не более</w:t>
      </w:r>
      <w:r>
        <w:rPr>
          <w:sz w:val="28"/>
          <w:szCs w:val="28"/>
        </w:rPr>
        <w:br/>
      </w:r>
      <w:r w:rsidRPr="007622C6">
        <w:rPr>
          <w:sz w:val="28"/>
          <w:szCs w:val="28"/>
        </w:rPr>
        <w:t xml:space="preserve"> 10 календарных дней со дня подачи заявления и документов,</w:t>
      </w:r>
      <w:r>
        <w:rPr>
          <w:sz w:val="28"/>
          <w:szCs w:val="28"/>
        </w:rPr>
        <w:t xml:space="preserve"> </w:t>
      </w:r>
      <w:r w:rsidRPr="007622C6">
        <w:rPr>
          <w:sz w:val="28"/>
          <w:szCs w:val="28"/>
        </w:rPr>
        <w:t>указанных</w:t>
      </w:r>
      <w:r>
        <w:rPr>
          <w:sz w:val="28"/>
          <w:szCs w:val="28"/>
        </w:rPr>
        <w:br/>
      </w:r>
      <w:r w:rsidRPr="007622C6">
        <w:rPr>
          <w:sz w:val="28"/>
          <w:szCs w:val="28"/>
        </w:rPr>
        <w:t xml:space="preserve"> в пункте 2.6.</w:t>
      </w:r>
      <w:r>
        <w:rPr>
          <w:sz w:val="28"/>
          <w:szCs w:val="28"/>
        </w:rPr>
        <w:t>2</w:t>
      </w:r>
      <w:r w:rsidRPr="007622C6">
        <w:rPr>
          <w:sz w:val="28"/>
          <w:szCs w:val="28"/>
        </w:rPr>
        <w:t xml:space="preserve"> Регламента;</w:t>
      </w:r>
    </w:p>
    <w:p w:rsidR="00D521E4" w:rsidRPr="00DB0F5A" w:rsidRDefault="00D521E4" w:rsidP="00226228">
      <w:pPr>
        <w:ind w:firstLine="709"/>
        <w:jc w:val="both"/>
        <w:rPr>
          <w:color w:val="1D1B11"/>
          <w:sz w:val="28"/>
          <w:szCs w:val="28"/>
        </w:rPr>
      </w:pPr>
      <w:r w:rsidRPr="00DB0F5A">
        <w:rPr>
          <w:color w:val="1D1B11"/>
          <w:sz w:val="28"/>
          <w:szCs w:val="28"/>
        </w:rPr>
        <w:t>2.4.2. В случае обращения за предоставлением услуги через организации почтовой связи:</w:t>
      </w:r>
    </w:p>
    <w:p w:rsidR="00D521E4" w:rsidRDefault="00D521E4" w:rsidP="00226228">
      <w:pPr>
        <w:ind w:firstLine="709"/>
        <w:jc w:val="both"/>
        <w:rPr>
          <w:color w:val="1D1B11"/>
          <w:sz w:val="28"/>
          <w:szCs w:val="28"/>
        </w:rPr>
      </w:pPr>
      <w:r w:rsidRPr="00DB0F5A">
        <w:rPr>
          <w:color w:val="1D1B11"/>
          <w:sz w:val="28"/>
          <w:szCs w:val="28"/>
        </w:rPr>
        <w:t xml:space="preserve">- не более </w:t>
      </w:r>
      <w:r>
        <w:rPr>
          <w:color w:val="1D1B11"/>
          <w:sz w:val="28"/>
          <w:szCs w:val="28"/>
        </w:rPr>
        <w:t>10</w:t>
      </w:r>
      <w:r w:rsidRPr="00DB0F5A">
        <w:rPr>
          <w:color w:val="1D1B11"/>
          <w:sz w:val="28"/>
          <w:szCs w:val="28"/>
        </w:rPr>
        <w:t xml:space="preserve"> рабочих дней с момента </w:t>
      </w:r>
      <w:r>
        <w:rPr>
          <w:color w:val="1D1B11"/>
          <w:sz w:val="28"/>
          <w:szCs w:val="28"/>
        </w:rPr>
        <w:t>получения</w:t>
      </w:r>
      <w:r w:rsidRPr="00DB0F5A">
        <w:rPr>
          <w:color w:val="1D1B11"/>
          <w:sz w:val="28"/>
          <w:szCs w:val="28"/>
        </w:rPr>
        <w:t xml:space="preserve"> документов, указанных </w:t>
      </w:r>
      <w:r>
        <w:rPr>
          <w:sz w:val="28"/>
          <w:szCs w:val="28"/>
        </w:rPr>
        <w:br/>
      </w:r>
      <w:r w:rsidRPr="00DB0F5A">
        <w:rPr>
          <w:color w:val="1D1B11"/>
          <w:sz w:val="28"/>
          <w:szCs w:val="28"/>
        </w:rPr>
        <w:t xml:space="preserve">в </w:t>
      </w:r>
      <w:r w:rsidRPr="007A79FE">
        <w:rPr>
          <w:color w:val="1D1B11"/>
          <w:sz w:val="28"/>
          <w:szCs w:val="28"/>
        </w:rPr>
        <w:t>пункте 2.6.</w:t>
      </w:r>
      <w:r>
        <w:rPr>
          <w:color w:val="1D1B11"/>
          <w:sz w:val="28"/>
          <w:szCs w:val="28"/>
        </w:rPr>
        <w:t>2</w:t>
      </w:r>
      <w:r w:rsidRPr="00DB0F5A">
        <w:rPr>
          <w:color w:val="1D1B11"/>
          <w:sz w:val="28"/>
          <w:szCs w:val="28"/>
        </w:rPr>
        <w:t xml:space="preserve"> Регламента.</w:t>
      </w:r>
    </w:p>
    <w:p w:rsidR="00D521E4" w:rsidRDefault="00D521E4" w:rsidP="00226228">
      <w:pPr>
        <w:ind w:firstLine="709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2.4.3. </w:t>
      </w:r>
      <w:r w:rsidRPr="00DB0F5A">
        <w:rPr>
          <w:color w:val="1D1B11"/>
          <w:sz w:val="28"/>
          <w:szCs w:val="28"/>
        </w:rPr>
        <w:t xml:space="preserve">В случае обращения за предоставлением услуги </w:t>
      </w:r>
      <w:r>
        <w:rPr>
          <w:color w:val="1D1B11"/>
          <w:sz w:val="28"/>
          <w:szCs w:val="28"/>
        </w:rPr>
        <w:t>через электронную почту</w:t>
      </w:r>
      <w:r w:rsidRPr="00DB0F5A">
        <w:rPr>
          <w:color w:val="1D1B11"/>
          <w:sz w:val="28"/>
          <w:szCs w:val="28"/>
        </w:rPr>
        <w:t>:</w:t>
      </w:r>
    </w:p>
    <w:p w:rsidR="00D521E4" w:rsidRDefault="00D521E4" w:rsidP="00BE5800">
      <w:pPr>
        <w:ind w:firstLine="709"/>
        <w:jc w:val="both"/>
        <w:rPr>
          <w:color w:val="1D1B11"/>
          <w:sz w:val="28"/>
          <w:szCs w:val="28"/>
        </w:rPr>
      </w:pPr>
      <w:r w:rsidRPr="00DB0F5A">
        <w:rPr>
          <w:color w:val="1D1B11"/>
          <w:sz w:val="28"/>
          <w:szCs w:val="28"/>
        </w:rPr>
        <w:t xml:space="preserve">- не более </w:t>
      </w:r>
      <w:r>
        <w:rPr>
          <w:color w:val="1D1B11"/>
          <w:sz w:val="28"/>
          <w:szCs w:val="28"/>
        </w:rPr>
        <w:t>10</w:t>
      </w:r>
      <w:r w:rsidRPr="00DB0F5A">
        <w:rPr>
          <w:color w:val="1D1B11"/>
          <w:sz w:val="28"/>
          <w:szCs w:val="28"/>
        </w:rPr>
        <w:t xml:space="preserve"> рабочих дней с момента </w:t>
      </w:r>
      <w:r>
        <w:rPr>
          <w:color w:val="1D1B11"/>
          <w:sz w:val="28"/>
          <w:szCs w:val="28"/>
        </w:rPr>
        <w:t>получения</w:t>
      </w:r>
      <w:r w:rsidRPr="00DB0F5A">
        <w:rPr>
          <w:color w:val="1D1B11"/>
          <w:sz w:val="28"/>
          <w:szCs w:val="28"/>
        </w:rPr>
        <w:t xml:space="preserve"> документов, указанных </w:t>
      </w:r>
      <w:r>
        <w:rPr>
          <w:sz w:val="28"/>
          <w:szCs w:val="28"/>
        </w:rPr>
        <w:br/>
      </w:r>
      <w:r w:rsidRPr="00DB0F5A">
        <w:rPr>
          <w:color w:val="1D1B11"/>
          <w:sz w:val="28"/>
          <w:szCs w:val="28"/>
        </w:rPr>
        <w:t xml:space="preserve">в </w:t>
      </w:r>
      <w:r w:rsidRPr="007A79FE">
        <w:rPr>
          <w:color w:val="1D1B11"/>
          <w:sz w:val="28"/>
          <w:szCs w:val="28"/>
        </w:rPr>
        <w:t>пункте 2.6.</w:t>
      </w:r>
      <w:r>
        <w:rPr>
          <w:color w:val="1D1B11"/>
          <w:sz w:val="28"/>
          <w:szCs w:val="28"/>
        </w:rPr>
        <w:t>2</w:t>
      </w:r>
      <w:r w:rsidRPr="00DB0F5A">
        <w:rPr>
          <w:color w:val="1D1B11"/>
          <w:sz w:val="28"/>
          <w:szCs w:val="28"/>
        </w:rPr>
        <w:t xml:space="preserve"> Регламента.</w:t>
      </w:r>
    </w:p>
    <w:p w:rsidR="00D521E4" w:rsidRDefault="00D521E4" w:rsidP="00226228">
      <w:pPr>
        <w:ind w:firstLine="709"/>
        <w:jc w:val="both"/>
        <w:rPr>
          <w:color w:val="1D1B11"/>
          <w:sz w:val="28"/>
          <w:szCs w:val="28"/>
        </w:rPr>
      </w:pPr>
      <w:r w:rsidRPr="00DB0F5A">
        <w:rPr>
          <w:color w:val="1D1B11"/>
          <w:sz w:val="28"/>
          <w:szCs w:val="28"/>
        </w:rPr>
        <w:t>2.4.</w:t>
      </w:r>
      <w:r>
        <w:rPr>
          <w:color w:val="1D1B11"/>
          <w:sz w:val="28"/>
          <w:szCs w:val="28"/>
        </w:rPr>
        <w:t>4</w:t>
      </w:r>
      <w:r w:rsidRPr="00DB0F5A">
        <w:rPr>
          <w:color w:val="1D1B11"/>
          <w:sz w:val="28"/>
          <w:szCs w:val="28"/>
        </w:rPr>
        <w:t xml:space="preserve">. </w:t>
      </w:r>
      <w:r>
        <w:rPr>
          <w:color w:val="1D1B11"/>
          <w:sz w:val="28"/>
          <w:szCs w:val="28"/>
        </w:rPr>
        <w:t>Основание приостановления</w:t>
      </w:r>
      <w:r w:rsidRPr="00DB0F5A">
        <w:rPr>
          <w:color w:val="1D1B11"/>
          <w:sz w:val="28"/>
          <w:szCs w:val="28"/>
        </w:rPr>
        <w:t xml:space="preserve"> предоставления услуги </w:t>
      </w:r>
      <w:r>
        <w:rPr>
          <w:sz w:val="28"/>
          <w:szCs w:val="28"/>
        </w:rPr>
        <w:br/>
      </w:r>
      <w:r w:rsidRPr="00DB0F5A">
        <w:rPr>
          <w:color w:val="1D1B11"/>
          <w:sz w:val="28"/>
          <w:szCs w:val="28"/>
        </w:rPr>
        <w:t>не предусмотрено.</w:t>
      </w:r>
    </w:p>
    <w:p w:rsidR="00D521E4" w:rsidRPr="004D0629" w:rsidRDefault="00D521E4" w:rsidP="00226228">
      <w:pPr>
        <w:ind w:firstLine="709"/>
        <w:jc w:val="both"/>
        <w:rPr>
          <w:color w:val="1D1B11"/>
          <w:sz w:val="28"/>
          <w:szCs w:val="28"/>
        </w:rPr>
      </w:pPr>
      <w:r w:rsidRPr="004D0629">
        <w:rPr>
          <w:color w:val="1D1B11"/>
          <w:sz w:val="28"/>
          <w:szCs w:val="28"/>
        </w:rPr>
        <w:t>2.5. Правовые основания для предоставления муниципальной услуги:</w:t>
      </w:r>
    </w:p>
    <w:p w:rsidR="00D521E4" w:rsidRPr="004D0629" w:rsidRDefault="00D521E4" w:rsidP="00226228">
      <w:pPr>
        <w:ind w:firstLine="709"/>
        <w:jc w:val="both"/>
        <w:rPr>
          <w:color w:val="1D1B11"/>
          <w:sz w:val="28"/>
          <w:szCs w:val="28"/>
        </w:rPr>
      </w:pPr>
      <w:r w:rsidRPr="009D56D6">
        <w:rPr>
          <w:color w:val="1D1B11"/>
          <w:sz w:val="28"/>
          <w:szCs w:val="28"/>
        </w:rPr>
        <w:t xml:space="preserve">- </w:t>
      </w:r>
      <w:r>
        <w:rPr>
          <w:color w:val="1D1B11"/>
          <w:sz w:val="28"/>
          <w:szCs w:val="28"/>
        </w:rPr>
        <w:t xml:space="preserve">Приказ Министерства сельского хозяйства Российской Федерации 11.10.2010 № 345 «Об утверждении формы и порядка ведения </w:t>
      </w:r>
      <w:proofErr w:type="spellStart"/>
      <w:r>
        <w:rPr>
          <w:color w:val="1D1B11"/>
          <w:sz w:val="28"/>
          <w:szCs w:val="28"/>
        </w:rPr>
        <w:t>похозяйственных</w:t>
      </w:r>
      <w:proofErr w:type="spellEnd"/>
      <w:r>
        <w:rPr>
          <w:color w:val="1D1B11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</w:t>
      </w:r>
      <w:r w:rsidRPr="009D56D6">
        <w:rPr>
          <w:color w:val="1D1B11"/>
          <w:sz w:val="28"/>
          <w:szCs w:val="28"/>
        </w:rPr>
        <w:t>;</w:t>
      </w:r>
    </w:p>
    <w:p w:rsidR="00D521E4" w:rsidRPr="004D0629" w:rsidRDefault="00D521E4" w:rsidP="00226228">
      <w:pPr>
        <w:ind w:firstLine="709"/>
        <w:jc w:val="both"/>
        <w:rPr>
          <w:color w:val="1D1B11"/>
          <w:sz w:val="28"/>
          <w:szCs w:val="28"/>
        </w:rPr>
      </w:pPr>
      <w:r w:rsidRPr="004D0629">
        <w:rPr>
          <w:color w:val="1D1B11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D521E4" w:rsidRPr="004D0629" w:rsidRDefault="00D521E4" w:rsidP="00226228">
      <w:pPr>
        <w:ind w:firstLine="709"/>
        <w:jc w:val="both"/>
        <w:rPr>
          <w:color w:val="1D1B11"/>
          <w:sz w:val="28"/>
          <w:szCs w:val="28"/>
        </w:rPr>
      </w:pPr>
      <w:r w:rsidRPr="004D0629">
        <w:rPr>
          <w:color w:val="1D1B11"/>
          <w:sz w:val="28"/>
          <w:szCs w:val="28"/>
        </w:rPr>
        <w:t>- 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Федерации;</w:t>
      </w:r>
    </w:p>
    <w:p w:rsidR="00D521E4" w:rsidRDefault="00D521E4" w:rsidP="00226228">
      <w:pPr>
        <w:ind w:firstLine="709"/>
        <w:jc w:val="both"/>
        <w:rPr>
          <w:color w:val="1D1B11"/>
          <w:sz w:val="28"/>
          <w:szCs w:val="28"/>
        </w:rPr>
      </w:pPr>
      <w:r w:rsidRPr="004D0629">
        <w:rPr>
          <w:color w:val="1D1B11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D521E4" w:rsidRPr="00BD47C2" w:rsidRDefault="00D521E4" w:rsidP="00226228">
      <w:pPr>
        <w:ind w:firstLine="709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- </w:t>
      </w:r>
      <w:r w:rsidRPr="00BD47C2">
        <w:rPr>
          <w:color w:val="1D1B11"/>
          <w:sz w:val="28"/>
          <w:szCs w:val="28"/>
        </w:rPr>
        <w:t xml:space="preserve">Федеральный закон от 27.07.2006 </w:t>
      </w:r>
      <w:r>
        <w:rPr>
          <w:color w:val="1D1B11"/>
          <w:sz w:val="28"/>
          <w:szCs w:val="28"/>
        </w:rPr>
        <w:t>№</w:t>
      </w:r>
      <w:r w:rsidRPr="00BD47C2">
        <w:rPr>
          <w:color w:val="1D1B11"/>
          <w:sz w:val="28"/>
          <w:szCs w:val="28"/>
        </w:rPr>
        <w:t xml:space="preserve"> 152-ФЗ </w:t>
      </w:r>
      <w:r>
        <w:rPr>
          <w:color w:val="1D1B11"/>
          <w:sz w:val="28"/>
          <w:szCs w:val="28"/>
        </w:rPr>
        <w:t>«</w:t>
      </w:r>
      <w:r w:rsidRPr="00BD47C2">
        <w:rPr>
          <w:color w:val="1D1B11"/>
          <w:sz w:val="28"/>
          <w:szCs w:val="28"/>
        </w:rPr>
        <w:t>О персональных данных</w:t>
      </w:r>
      <w:r>
        <w:rPr>
          <w:color w:val="1D1B11"/>
          <w:sz w:val="28"/>
          <w:szCs w:val="28"/>
        </w:rPr>
        <w:t>»</w:t>
      </w:r>
      <w:r w:rsidRPr="00BD47C2">
        <w:rPr>
          <w:color w:val="1D1B11"/>
          <w:sz w:val="28"/>
          <w:szCs w:val="28"/>
        </w:rPr>
        <w:t>;</w:t>
      </w:r>
    </w:p>
    <w:p w:rsidR="00D521E4" w:rsidRPr="00BD47C2" w:rsidRDefault="00D521E4" w:rsidP="00A71476">
      <w:pPr>
        <w:ind w:firstLine="709"/>
        <w:jc w:val="both"/>
        <w:rPr>
          <w:color w:val="1D1B11"/>
          <w:sz w:val="28"/>
          <w:szCs w:val="28"/>
        </w:rPr>
      </w:pPr>
      <w:r w:rsidRPr="007622C6">
        <w:rPr>
          <w:sz w:val="28"/>
          <w:szCs w:val="28"/>
        </w:rPr>
        <w:t>-</w:t>
      </w:r>
      <w:r w:rsidRPr="00BD47C2">
        <w:rPr>
          <w:color w:val="1D1B11"/>
          <w:sz w:val="28"/>
          <w:szCs w:val="28"/>
        </w:rPr>
        <w:t xml:space="preserve">Федеральный закон от </w:t>
      </w:r>
      <w:r>
        <w:rPr>
          <w:color w:val="1D1B11"/>
          <w:sz w:val="28"/>
          <w:szCs w:val="28"/>
        </w:rPr>
        <w:t>07</w:t>
      </w:r>
      <w:r w:rsidRPr="00BD47C2">
        <w:rPr>
          <w:color w:val="1D1B11"/>
          <w:sz w:val="28"/>
          <w:szCs w:val="28"/>
        </w:rPr>
        <w:t>.07.200</w:t>
      </w:r>
      <w:r>
        <w:rPr>
          <w:color w:val="1D1B11"/>
          <w:sz w:val="28"/>
          <w:szCs w:val="28"/>
        </w:rPr>
        <w:t>3 № 112</w:t>
      </w:r>
      <w:r w:rsidRPr="00BD47C2">
        <w:rPr>
          <w:color w:val="1D1B11"/>
          <w:sz w:val="28"/>
          <w:szCs w:val="28"/>
        </w:rPr>
        <w:t xml:space="preserve">-ФЗ </w:t>
      </w:r>
      <w:r>
        <w:rPr>
          <w:color w:val="1D1B11"/>
          <w:sz w:val="28"/>
          <w:szCs w:val="28"/>
        </w:rPr>
        <w:t>«</w:t>
      </w:r>
      <w:r w:rsidRPr="00BD47C2">
        <w:rPr>
          <w:color w:val="1D1B11"/>
          <w:sz w:val="28"/>
          <w:szCs w:val="28"/>
        </w:rPr>
        <w:t xml:space="preserve">О </w:t>
      </w:r>
      <w:r>
        <w:rPr>
          <w:color w:val="1D1B11"/>
          <w:sz w:val="28"/>
          <w:szCs w:val="28"/>
        </w:rPr>
        <w:t>личном подсобном хозяйстве»</w:t>
      </w:r>
      <w:r w:rsidRPr="00BD47C2">
        <w:rPr>
          <w:color w:val="1D1B11"/>
          <w:sz w:val="28"/>
          <w:szCs w:val="28"/>
        </w:rPr>
        <w:t>;</w:t>
      </w:r>
    </w:p>
    <w:p w:rsidR="00D521E4" w:rsidRDefault="00D521E4" w:rsidP="00226228">
      <w:pPr>
        <w:ind w:firstLine="709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- </w:t>
      </w:r>
      <w:r w:rsidRPr="00AA5862">
        <w:rPr>
          <w:sz w:val="28"/>
          <w:szCs w:val="28"/>
        </w:rPr>
        <w:t xml:space="preserve">Соглашение </w:t>
      </w:r>
      <w:r>
        <w:rPr>
          <w:sz w:val="28"/>
          <w:szCs w:val="28"/>
        </w:rPr>
        <w:t xml:space="preserve">от 29.12.2016 № 35/01-34 (№ 57/1.0-11) «Создание условий для обеспечения жителей поселения услугами связи, общественного питания, торговли бытового обслуживания» и «Содействие в развитии сельскохозяйственного производства, создание условий для развития малого и среднего предпринимательства» в целях осуществления полномочий </w:t>
      </w:r>
      <w:r>
        <w:rPr>
          <w:sz w:val="28"/>
          <w:szCs w:val="28"/>
        </w:rPr>
        <w:br/>
        <w:t xml:space="preserve">по оформлению и выдаче выписок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</w:t>
      </w:r>
      <w:r w:rsidRPr="00AF3083">
        <w:rPr>
          <w:sz w:val="28"/>
          <w:szCs w:val="28"/>
        </w:rPr>
        <w:t>для членов</w:t>
      </w:r>
      <w:r>
        <w:rPr>
          <w:sz w:val="28"/>
          <w:szCs w:val="28"/>
        </w:rPr>
        <w:t xml:space="preserve"> личных подсобных хозяйств, имеющих подсобное хозяйство на территории МО «Город Всеволожск»</w:t>
      </w:r>
      <w:r w:rsidRPr="004D0629">
        <w:rPr>
          <w:color w:val="1D1B11"/>
          <w:sz w:val="28"/>
          <w:szCs w:val="28"/>
        </w:rPr>
        <w:t>.</w:t>
      </w:r>
    </w:p>
    <w:p w:rsidR="00D521E4" w:rsidRDefault="00D521E4" w:rsidP="00226228">
      <w:pPr>
        <w:pStyle w:val="a8"/>
        <w:tabs>
          <w:tab w:val="left" w:pos="142"/>
          <w:tab w:val="left" w:pos="284"/>
        </w:tabs>
        <w:ind w:firstLine="709"/>
        <w:jc w:val="both"/>
        <w:rPr>
          <w:color w:val="1D1B11"/>
          <w:szCs w:val="28"/>
        </w:rPr>
      </w:pPr>
      <w:bookmarkStart w:id="12" w:name="sub_1222"/>
      <w:bookmarkEnd w:id="10"/>
      <w:bookmarkEnd w:id="11"/>
      <w:r w:rsidRPr="00336D19">
        <w:rPr>
          <w:color w:val="1D1B11"/>
          <w:szCs w:val="28"/>
        </w:rPr>
        <w:t>2.6.</w:t>
      </w:r>
      <w:r w:rsidRPr="005577A3">
        <w:rPr>
          <w:szCs w:val="28"/>
        </w:rPr>
        <w:t>Исчерпывающий перечень документов, необходимых в</w:t>
      </w:r>
      <w:r>
        <w:rPr>
          <w:szCs w:val="28"/>
        </w:rPr>
        <w:t> </w:t>
      </w:r>
      <w:r w:rsidRPr="005577A3">
        <w:rPr>
          <w:szCs w:val="28"/>
        </w:rPr>
        <w:t>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  <w:r>
        <w:rPr>
          <w:color w:val="1D1B11"/>
          <w:szCs w:val="28"/>
        </w:rPr>
        <w:t>:</w:t>
      </w:r>
    </w:p>
    <w:p w:rsidR="00D521E4" w:rsidRDefault="00D521E4" w:rsidP="00A71476">
      <w:pPr>
        <w:pStyle w:val="a8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t xml:space="preserve">2.6.1. Для оказания услуги заявителем предоставляется Заявление </w:t>
      </w:r>
      <w:r>
        <w:rPr>
          <w:szCs w:val="28"/>
        </w:rPr>
        <w:br/>
      </w:r>
      <w:r>
        <w:t>по форме (приложение 2 к Регламенту).</w:t>
      </w:r>
    </w:p>
    <w:p w:rsidR="00D521E4" w:rsidRDefault="00D521E4" w:rsidP="00226228">
      <w:pPr>
        <w:pStyle w:val="a8"/>
        <w:tabs>
          <w:tab w:val="left" w:pos="142"/>
          <w:tab w:val="left" w:pos="284"/>
        </w:tabs>
        <w:ind w:firstLine="709"/>
        <w:jc w:val="both"/>
        <w:rPr>
          <w:color w:val="1D1B11"/>
          <w:szCs w:val="28"/>
        </w:rPr>
      </w:pPr>
      <w:r w:rsidRPr="00336D19">
        <w:rPr>
          <w:color w:val="1D1B11"/>
          <w:szCs w:val="28"/>
        </w:rPr>
        <w:t>2.6.</w:t>
      </w:r>
      <w:r>
        <w:rPr>
          <w:color w:val="1D1B11"/>
          <w:szCs w:val="28"/>
        </w:rPr>
        <w:t>2</w:t>
      </w:r>
      <w:r w:rsidRPr="00336D19">
        <w:rPr>
          <w:color w:val="1D1B11"/>
          <w:szCs w:val="28"/>
        </w:rPr>
        <w:t xml:space="preserve">. </w:t>
      </w:r>
      <w:r>
        <w:rPr>
          <w:color w:val="1D1B11"/>
          <w:szCs w:val="28"/>
        </w:rPr>
        <w:t>Документы, представляемые заявителем самостоятельно:</w:t>
      </w:r>
    </w:p>
    <w:p w:rsidR="00D521E4" w:rsidRDefault="00D521E4" w:rsidP="00226228">
      <w:pPr>
        <w:pStyle w:val="a8"/>
        <w:tabs>
          <w:tab w:val="left" w:pos="142"/>
          <w:tab w:val="left" w:pos="284"/>
        </w:tabs>
        <w:ind w:firstLine="709"/>
        <w:jc w:val="both"/>
        <w:rPr>
          <w:color w:val="1D1B11"/>
          <w:szCs w:val="28"/>
        </w:rPr>
      </w:pPr>
      <w:r w:rsidRPr="00336D19">
        <w:rPr>
          <w:color w:val="1D1B11"/>
          <w:szCs w:val="28"/>
        </w:rPr>
        <w:t>- документ, удостоверяющий личность заявителя: паспорт гражданина,</w:t>
      </w:r>
      <w:r>
        <w:rPr>
          <w:color w:val="1D1B11"/>
          <w:szCs w:val="28"/>
        </w:rPr>
        <w:t xml:space="preserve"> удостоверение личности военнослужащего, справка об освобождении, свидетельство о рождении для граждан, не достигших 14-летнего возраста (представляется законным представителем), правоустанавливающие документы на земельный участок.</w:t>
      </w:r>
    </w:p>
    <w:p w:rsidR="00D521E4" w:rsidRDefault="00D521E4" w:rsidP="00202C5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2C5B">
        <w:rPr>
          <w:color w:val="1D1B11"/>
          <w:sz w:val="28"/>
          <w:szCs w:val="28"/>
        </w:rPr>
        <w:t>2.6.</w:t>
      </w:r>
      <w:r>
        <w:rPr>
          <w:color w:val="1D1B11"/>
          <w:sz w:val="28"/>
          <w:szCs w:val="28"/>
        </w:rPr>
        <w:t>3</w:t>
      </w:r>
      <w:r w:rsidRPr="00202C5B">
        <w:rPr>
          <w:color w:val="1D1B11"/>
          <w:sz w:val="28"/>
          <w:szCs w:val="28"/>
        </w:rPr>
        <w:t>.</w:t>
      </w:r>
      <w:r>
        <w:rPr>
          <w:sz w:val="28"/>
          <w:szCs w:val="28"/>
        </w:rPr>
        <w:t xml:space="preserve">Заявитель </w:t>
      </w:r>
      <w:r w:rsidRPr="005577A3">
        <w:rPr>
          <w:sz w:val="28"/>
          <w:szCs w:val="28"/>
        </w:rPr>
        <w:t>по собственной инициативе</w:t>
      </w:r>
      <w:r>
        <w:rPr>
          <w:sz w:val="28"/>
          <w:szCs w:val="28"/>
        </w:rPr>
        <w:t xml:space="preserve"> вправе представить дополнительные документы и информацию, относящиеся к интересующему его вопросу.</w:t>
      </w:r>
    </w:p>
    <w:p w:rsidR="00D521E4" w:rsidRPr="00336D19" w:rsidRDefault="00D521E4" w:rsidP="00226228">
      <w:pPr>
        <w:pStyle w:val="a8"/>
        <w:tabs>
          <w:tab w:val="left" w:pos="142"/>
          <w:tab w:val="left" w:pos="284"/>
        </w:tabs>
        <w:ind w:firstLine="709"/>
        <w:jc w:val="both"/>
        <w:rPr>
          <w:color w:val="1D1B11"/>
          <w:szCs w:val="28"/>
        </w:rPr>
      </w:pPr>
      <w:r w:rsidRPr="00336D19">
        <w:rPr>
          <w:color w:val="1D1B11"/>
          <w:szCs w:val="28"/>
        </w:rPr>
        <w:t>2.6.</w:t>
      </w:r>
      <w:r>
        <w:rPr>
          <w:color w:val="1D1B11"/>
          <w:szCs w:val="28"/>
        </w:rPr>
        <w:t>4</w:t>
      </w:r>
      <w:r w:rsidRPr="00336D19">
        <w:rPr>
          <w:color w:val="1D1B11"/>
          <w:szCs w:val="28"/>
        </w:rPr>
        <w:t xml:space="preserve">. Требования к оформлению документов, необходимых </w:t>
      </w:r>
      <w:r>
        <w:rPr>
          <w:szCs w:val="28"/>
        </w:rPr>
        <w:br/>
      </w:r>
      <w:r w:rsidRPr="00336D19">
        <w:rPr>
          <w:color w:val="1D1B11"/>
          <w:szCs w:val="28"/>
        </w:rPr>
        <w:t>для получения услуги.</w:t>
      </w:r>
    </w:p>
    <w:p w:rsidR="00D521E4" w:rsidRPr="00336D19" w:rsidRDefault="00D521E4" w:rsidP="00226228">
      <w:pPr>
        <w:pStyle w:val="a8"/>
        <w:tabs>
          <w:tab w:val="left" w:pos="142"/>
          <w:tab w:val="left" w:pos="284"/>
        </w:tabs>
        <w:ind w:firstLine="709"/>
        <w:jc w:val="both"/>
        <w:rPr>
          <w:color w:val="1D1B11"/>
          <w:szCs w:val="28"/>
        </w:rPr>
      </w:pPr>
      <w:r w:rsidRPr="00336D19">
        <w:rPr>
          <w:color w:val="1D1B11"/>
          <w:szCs w:val="28"/>
        </w:rPr>
        <w:t>Заявление о предоставлении услуги заполняется лично заявителем</w:t>
      </w:r>
      <w:r>
        <w:rPr>
          <w:color w:val="1D1B11"/>
          <w:szCs w:val="28"/>
        </w:rPr>
        <w:t xml:space="preserve"> либо представителем</w:t>
      </w:r>
      <w:r w:rsidRPr="00336D19">
        <w:rPr>
          <w:color w:val="1D1B11"/>
          <w:szCs w:val="28"/>
        </w:rPr>
        <w:t>. При заполнении заявления не допускается использование сокращений слов и аббревиатур. Заявление заверяется личной подписью получателя услуги либо его доверенного лица.</w:t>
      </w:r>
    </w:p>
    <w:p w:rsidR="00D521E4" w:rsidRPr="00336D19" w:rsidRDefault="00D521E4" w:rsidP="00226228">
      <w:pPr>
        <w:pStyle w:val="a8"/>
        <w:tabs>
          <w:tab w:val="left" w:pos="142"/>
          <w:tab w:val="left" w:pos="284"/>
        </w:tabs>
        <w:ind w:firstLine="709"/>
        <w:jc w:val="both"/>
        <w:rPr>
          <w:color w:val="1D1B11"/>
          <w:szCs w:val="28"/>
        </w:rPr>
      </w:pPr>
      <w:r>
        <w:rPr>
          <w:color w:val="1D1B11"/>
          <w:szCs w:val="28"/>
        </w:rPr>
        <w:t>Документы</w:t>
      </w:r>
      <w:r w:rsidRPr="00336D19">
        <w:rPr>
          <w:color w:val="1D1B11"/>
          <w:szCs w:val="28"/>
        </w:rPr>
        <w:t>, представляемые для получения услуги, должн</w:t>
      </w:r>
      <w:r>
        <w:rPr>
          <w:color w:val="1D1B11"/>
          <w:szCs w:val="28"/>
        </w:rPr>
        <w:t>ы</w:t>
      </w:r>
      <w:r w:rsidRPr="00336D19">
        <w:rPr>
          <w:color w:val="1D1B11"/>
          <w:szCs w:val="28"/>
        </w:rPr>
        <w:t xml:space="preserve"> соответствовать следующим требованиям:</w:t>
      </w:r>
    </w:p>
    <w:p w:rsidR="00D521E4" w:rsidRPr="00336D19" w:rsidRDefault="00D521E4" w:rsidP="00226228">
      <w:pPr>
        <w:pStyle w:val="a8"/>
        <w:tabs>
          <w:tab w:val="left" w:pos="142"/>
          <w:tab w:val="left" w:pos="284"/>
        </w:tabs>
        <w:ind w:firstLine="709"/>
        <w:jc w:val="both"/>
        <w:rPr>
          <w:color w:val="1D1B11"/>
          <w:szCs w:val="28"/>
        </w:rPr>
      </w:pPr>
      <w:r w:rsidRPr="00336D19">
        <w:rPr>
          <w:color w:val="1D1B11"/>
          <w:szCs w:val="28"/>
        </w:rPr>
        <w:t>- фамилия, имя и отчество (последнее - при наличии) написаны полностью и соответствуют паспортным данным;</w:t>
      </w:r>
    </w:p>
    <w:p w:rsidR="00D521E4" w:rsidRPr="00336D19" w:rsidRDefault="00D521E4" w:rsidP="00226228">
      <w:pPr>
        <w:pStyle w:val="a8"/>
        <w:tabs>
          <w:tab w:val="left" w:pos="142"/>
          <w:tab w:val="left" w:pos="284"/>
        </w:tabs>
        <w:ind w:firstLine="709"/>
        <w:jc w:val="both"/>
        <w:rPr>
          <w:color w:val="1D1B11"/>
          <w:szCs w:val="28"/>
        </w:rPr>
      </w:pPr>
      <w:r w:rsidRPr="00336D19">
        <w:rPr>
          <w:color w:val="1D1B11"/>
          <w:szCs w:val="28"/>
        </w:rPr>
        <w:t xml:space="preserve">- </w:t>
      </w:r>
      <w:r>
        <w:rPr>
          <w:color w:val="1D1B11"/>
          <w:szCs w:val="28"/>
        </w:rPr>
        <w:t>без</w:t>
      </w:r>
      <w:r w:rsidRPr="00336D19">
        <w:rPr>
          <w:color w:val="1D1B11"/>
          <w:szCs w:val="28"/>
        </w:rPr>
        <w:t xml:space="preserve"> подчисток, приписок, зачеркнутых слов;</w:t>
      </w:r>
    </w:p>
    <w:p w:rsidR="00D521E4" w:rsidRPr="00336D19" w:rsidRDefault="00D521E4" w:rsidP="00226228">
      <w:pPr>
        <w:pStyle w:val="a8"/>
        <w:tabs>
          <w:tab w:val="left" w:pos="142"/>
          <w:tab w:val="left" w:pos="284"/>
        </w:tabs>
        <w:ind w:firstLine="709"/>
        <w:jc w:val="both"/>
        <w:rPr>
          <w:color w:val="1D1B11"/>
          <w:szCs w:val="28"/>
        </w:rPr>
      </w:pPr>
      <w:r w:rsidRPr="00336D19">
        <w:rPr>
          <w:color w:val="1D1B11"/>
          <w:szCs w:val="28"/>
        </w:rPr>
        <w:t xml:space="preserve">- </w:t>
      </w:r>
      <w:r>
        <w:rPr>
          <w:color w:val="1D1B11"/>
          <w:szCs w:val="28"/>
        </w:rPr>
        <w:t>без</w:t>
      </w:r>
      <w:r w:rsidRPr="00336D19">
        <w:rPr>
          <w:color w:val="1D1B11"/>
          <w:szCs w:val="28"/>
        </w:rPr>
        <w:t xml:space="preserve"> повреждений, наличие которых не позволяет однозначно истолковать содержание</w:t>
      </w:r>
      <w:r>
        <w:rPr>
          <w:color w:val="1D1B11"/>
          <w:szCs w:val="28"/>
        </w:rPr>
        <w:t xml:space="preserve"> документов</w:t>
      </w:r>
      <w:r w:rsidRPr="00336D19">
        <w:rPr>
          <w:color w:val="1D1B11"/>
          <w:szCs w:val="28"/>
        </w:rPr>
        <w:t>.</w:t>
      </w:r>
    </w:p>
    <w:p w:rsidR="00D521E4" w:rsidRPr="00336D19" w:rsidRDefault="00D521E4" w:rsidP="00226228">
      <w:pPr>
        <w:pStyle w:val="a8"/>
        <w:tabs>
          <w:tab w:val="left" w:pos="142"/>
          <w:tab w:val="left" w:pos="284"/>
        </w:tabs>
        <w:ind w:firstLine="709"/>
        <w:jc w:val="both"/>
        <w:rPr>
          <w:color w:val="1D1B11"/>
          <w:szCs w:val="28"/>
        </w:rPr>
      </w:pPr>
      <w:r w:rsidRPr="00336D19">
        <w:rPr>
          <w:color w:val="1D1B11"/>
          <w:szCs w:val="28"/>
        </w:rPr>
        <w:t>2.7. Исчерпывающий перечень оснований для отказа в приеме документов, необходимых для предоставления услуги:</w:t>
      </w:r>
    </w:p>
    <w:p w:rsidR="00D521E4" w:rsidRPr="00336D19" w:rsidRDefault="00D521E4" w:rsidP="00226228">
      <w:pPr>
        <w:pStyle w:val="a8"/>
        <w:tabs>
          <w:tab w:val="left" w:pos="142"/>
          <w:tab w:val="left" w:pos="284"/>
        </w:tabs>
        <w:ind w:firstLine="709"/>
        <w:jc w:val="both"/>
        <w:rPr>
          <w:color w:val="1D1B11"/>
          <w:szCs w:val="28"/>
        </w:rPr>
      </w:pPr>
      <w:r w:rsidRPr="00336D19">
        <w:rPr>
          <w:color w:val="1D1B11"/>
          <w:szCs w:val="28"/>
        </w:rPr>
        <w:t>- представлены не все документы, указанные в пункте 2.6.</w:t>
      </w:r>
      <w:r>
        <w:rPr>
          <w:color w:val="1D1B11"/>
          <w:szCs w:val="28"/>
        </w:rPr>
        <w:t>2</w:t>
      </w:r>
      <w:r w:rsidRPr="00336D19">
        <w:rPr>
          <w:color w:val="1D1B11"/>
          <w:szCs w:val="28"/>
        </w:rPr>
        <w:t xml:space="preserve"> настоящего Регламента, и(или) несоответствие </w:t>
      </w:r>
      <w:r>
        <w:rPr>
          <w:color w:val="1D1B11"/>
          <w:szCs w:val="28"/>
        </w:rPr>
        <w:t>документов</w:t>
      </w:r>
      <w:r w:rsidRPr="00336D19">
        <w:rPr>
          <w:color w:val="1D1B11"/>
          <w:szCs w:val="28"/>
        </w:rPr>
        <w:t xml:space="preserve"> требованиям, указ</w:t>
      </w:r>
      <w:r>
        <w:rPr>
          <w:color w:val="1D1B11"/>
          <w:szCs w:val="28"/>
        </w:rPr>
        <w:t xml:space="preserve">анным </w:t>
      </w:r>
      <w:r>
        <w:rPr>
          <w:szCs w:val="28"/>
        </w:rPr>
        <w:br/>
      </w:r>
      <w:r>
        <w:rPr>
          <w:color w:val="1D1B11"/>
          <w:szCs w:val="28"/>
        </w:rPr>
        <w:t>в пункте 2.6.2</w:t>
      </w:r>
      <w:r w:rsidRPr="00336D19">
        <w:rPr>
          <w:color w:val="1D1B11"/>
          <w:szCs w:val="28"/>
        </w:rPr>
        <w:t>настоящего Регламента.</w:t>
      </w:r>
    </w:p>
    <w:p w:rsidR="00D521E4" w:rsidRPr="00336D19" w:rsidRDefault="00D521E4" w:rsidP="00226228">
      <w:pPr>
        <w:pStyle w:val="a8"/>
        <w:tabs>
          <w:tab w:val="left" w:pos="142"/>
          <w:tab w:val="left" w:pos="284"/>
        </w:tabs>
        <w:ind w:firstLine="709"/>
        <w:jc w:val="both"/>
        <w:rPr>
          <w:color w:val="1D1B11"/>
          <w:szCs w:val="28"/>
        </w:rPr>
      </w:pPr>
      <w:r w:rsidRPr="00336D19">
        <w:rPr>
          <w:color w:val="1D1B11"/>
          <w:szCs w:val="28"/>
        </w:rPr>
        <w:t>2.8. Исчерпывающий перечень оснований для отказа в предоставлении услуги:</w:t>
      </w:r>
    </w:p>
    <w:p w:rsidR="00D521E4" w:rsidRDefault="00D521E4" w:rsidP="00226228">
      <w:pPr>
        <w:pStyle w:val="a8"/>
        <w:tabs>
          <w:tab w:val="left" w:pos="142"/>
          <w:tab w:val="left" w:pos="284"/>
        </w:tabs>
        <w:ind w:firstLine="709"/>
        <w:jc w:val="both"/>
        <w:rPr>
          <w:color w:val="1D1B11"/>
          <w:szCs w:val="28"/>
        </w:rPr>
      </w:pPr>
      <w:r>
        <w:rPr>
          <w:color w:val="1D1B11"/>
          <w:szCs w:val="28"/>
        </w:rPr>
        <w:t>2.8.1 обращение не уполномоченного лица;</w:t>
      </w:r>
    </w:p>
    <w:p w:rsidR="00D521E4" w:rsidRPr="00336D19" w:rsidRDefault="00D521E4" w:rsidP="00226228">
      <w:pPr>
        <w:pStyle w:val="a8"/>
        <w:tabs>
          <w:tab w:val="left" w:pos="142"/>
          <w:tab w:val="left" w:pos="284"/>
        </w:tabs>
        <w:ind w:firstLine="709"/>
        <w:jc w:val="both"/>
        <w:rPr>
          <w:color w:val="1D1B11"/>
          <w:szCs w:val="28"/>
        </w:rPr>
      </w:pPr>
      <w:r>
        <w:rPr>
          <w:color w:val="1D1B11"/>
          <w:szCs w:val="28"/>
        </w:rPr>
        <w:t>2.8.2.</w:t>
      </w:r>
      <w:r w:rsidRPr="00336D19">
        <w:rPr>
          <w:color w:val="1D1B11"/>
          <w:szCs w:val="28"/>
        </w:rPr>
        <w:t xml:space="preserve"> заявитель не</w:t>
      </w:r>
      <w:r>
        <w:rPr>
          <w:color w:val="1D1B11"/>
          <w:szCs w:val="28"/>
        </w:rPr>
        <w:t xml:space="preserve"> соответствует требованиям, </w:t>
      </w:r>
      <w:r w:rsidRPr="00336D19">
        <w:rPr>
          <w:color w:val="1D1B11"/>
          <w:szCs w:val="28"/>
        </w:rPr>
        <w:t xml:space="preserve">указанным в пункте </w:t>
      </w:r>
      <w:r w:rsidRPr="00C80707">
        <w:rPr>
          <w:szCs w:val="28"/>
        </w:rPr>
        <w:t>1.</w:t>
      </w:r>
      <w:r>
        <w:rPr>
          <w:szCs w:val="28"/>
        </w:rPr>
        <w:t>9</w:t>
      </w:r>
      <w:r w:rsidRPr="00336D19">
        <w:rPr>
          <w:color w:val="1D1B11"/>
          <w:szCs w:val="28"/>
        </w:rPr>
        <w:t xml:space="preserve"> настоящего Регламента.</w:t>
      </w:r>
    </w:p>
    <w:p w:rsidR="00D521E4" w:rsidRPr="00336D19" w:rsidRDefault="00D521E4" w:rsidP="00226228">
      <w:pPr>
        <w:pStyle w:val="a8"/>
        <w:tabs>
          <w:tab w:val="left" w:pos="142"/>
          <w:tab w:val="left" w:pos="284"/>
        </w:tabs>
        <w:ind w:firstLine="709"/>
        <w:jc w:val="both"/>
        <w:rPr>
          <w:color w:val="1D1B11"/>
          <w:szCs w:val="28"/>
        </w:rPr>
      </w:pPr>
      <w:r w:rsidRPr="00336D19">
        <w:rPr>
          <w:color w:val="1D1B11"/>
          <w:szCs w:val="28"/>
        </w:rPr>
        <w:t xml:space="preserve">2.9. </w:t>
      </w:r>
      <w:r>
        <w:rPr>
          <w:color w:val="1D1B11"/>
          <w:szCs w:val="28"/>
        </w:rPr>
        <w:t>Плата за предоставление муниципальной услуги не взимается.</w:t>
      </w:r>
    </w:p>
    <w:p w:rsidR="00D521E4" w:rsidRPr="00336D19" w:rsidRDefault="00D521E4" w:rsidP="00226228">
      <w:pPr>
        <w:pStyle w:val="a8"/>
        <w:tabs>
          <w:tab w:val="left" w:pos="142"/>
          <w:tab w:val="left" w:pos="284"/>
        </w:tabs>
        <w:ind w:firstLine="709"/>
        <w:jc w:val="both"/>
        <w:rPr>
          <w:color w:val="1D1B11"/>
          <w:szCs w:val="28"/>
        </w:rPr>
      </w:pPr>
      <w:r w:rsidRPr="00336D19">
        <w:rPr>
          <w:color w:val="1D1B11"/>
          <w:szCs w:val="28"/>
        </w:rPr>
        <w:t>2.10. Максимальный срок ожидания в очереди при подаче заявления о</w:t>
      </w:r>
      <w:r>
        <w:rPr>
          <w:color w:val="1D1B11"/>
          <w:szCs w:val="28"/>
        </w:rPr>
        <w:t> </w:t>
      </w:r>
      <w:r w:rsidRPr="00336D19">
        <w:rPr>
          <w:color w:val="1D1B11"/>
          <w:szCs w:val="28"/>
        </w:rPr>
        <w:t xml:space="preserve">предоставлении услуги (документов на предоставление услуги) </w:t>
      </w:r>
      <w:r>
        <w:rPr>
          <w:szCs w:val="28"/>
        </w:rPr>
        <w:br/>
      </w:r>
      <w:r w:rsidRPr="00336D19">
        <w:rPr>
          <w:color w:val="1D1B11"/>
          <w:szCs w:val="28"/>
        </w:rPr>
        <w:t>и при</w:t>
      </w:r>
      <w:r>
        <w:rPr>
          <w:color w:val="1D1B11"/>
          <w:szCs w:val="28"/>
        </w:rPr>
        <w:t> </w:t>
      </w:r>
      <w:r w:rsidRPr="00336D19">
        <w:rPr>
          <w:color w:val="1D1B11"/>
          <w:szCs w:val="28"/>
        </w:rPr>
        <w:t>получении результата предоставления услуги:</w:t>
      </w:r>
    </w:p>
    <w:p w:rsidR="00D521E4" w:rsidRPr="00336D19" w:rsidRDefault="00D521E4" w:rsidP="00226228">
      <w:pPr>
        <w:pStyle w:val="a8"/>
        <w:tabs>
          <w:tab w:val="left" w:pos="142"/>
          <w:tab w:val="left" w:pos="284"/>
        </w:tabs>
        <w:ind w:firstLine="709"/>
        <w:jc w:val="both"/>
        <w:rPr>
          <w:color w:val="1D1B11"/>
          <w:szCs w:val="28"/>
        </w:rPr>
      </w:pPr>
      <w:r>
        <w:rPr>
          <w:color w:val="1D1B11"/>
          <w:szCs w:val="28"/>
        </w:rPr>
        <w:t>2.10.1. С</w:t>
      </w:r>
      <w:r w:rsidRPr="00336D19">
        <w:rPr>
          <w:color w:val="1D1B11"/>
          <w:szCs w:val="28"/>
        </w:rPr>
        <w:t xml:space="preserve">рок ожидания в очереди (при ее наличии) при подаче заявления и необходимых документов в </w:t>
      </w:r>
      <w:r>
        <w:rPr>
          <w:color w:val="1D1B11"/>
          <w:szCs w:val="28"/>
        </w:rPr>
        <w:t>Отдел Администрации</w:t>
      </w:r>
      <w:r w:rsidRPr="00336D19">
        <w:rPr>
          <w:color w:val="1D1B11"/>
          <w:szCs w:val="28"/>
        </w:rPr>
        <w:t xml:space="preserve"> не должен превышать </w:t>
      </w:r>
      <w:r>
        <w:rPr>
          <w:color w:val="1D1B11"/>
          <w:szCs w:val="28"/>
        </w:rPr>
        <w:t>15 минут</w:t>
      </w:r>
      <w:r w:rsidRPr="00336D19">
        <w:rPr>
          <w:color w:val="1D1B11"/>
          <w:szCs w:val="28"/>
        </w:rPr>
        <w:t>;</w:t>
      </w:r>
    </w:p>
    <w:p w:rsidR="00D521E4" w:rsidRPr="00336D19" w:rsidRDefault="00D521E4" w:rsidP="00226228">
      <w:pPr>
        <w:pStyle w:val="a8"/>
        <w:tabs>
          <w:tab w:val="left" w:pos="142"/>
          <w:tab w:val="left" w:pos="284"/>
        </w:tabs>
        <w:ind w:firstLine="709"/>
        <w:jc w:val="both"/>
        <w:rPr>
          <w:color w:val="1D1B11"/>
          <w:szCs w:val="28"/>
        </w:rPr>
      </w:pPr>
      <w:r>
        <w:rPr>
          <w:color w:val="1D1B11"/>
          <w:szCs w:val="28"/>
        </w:rPr>
        <w:t>2.10.2. С</w:t>
      </w:r>
      <w:r w:rsidRPr="00336D19">
        <w:rPr>
          <w:color w:val="1D1B11"/>
          <w:szCs w:val="28"/>
        </w:rPr>
        <w:t xml:space="preserve">рок ожидания в очереди при получении результата оказания услуги не должен превышать </w:t>
      </w:r>
      <w:r>
        <w:rPr>
          <w:color w:val="1D1B11"/>
          <w:szCs w:val="28"/>
        </w:rPr>
        <w:t>15</w:t>
      </w:r>
      <w:r w:rsidRPr="00336D19">
        <w:rPr>
          <w:color w:val="1D1B11"/>
          <w:szCs w:val="28"/>
        </w:rPr>
        <w:t xml:space="preserve"> минут.</w:t>
      </w:r>
    </w:p>
    <w:p w:rsidR="00D521E4" w:rsidRPr="00336D19" w:rsidRDefault="00D521E4" w:rsidP="00226228">
      <w:pPr>
        <w:pStyle w:val="a8"/>
        <w:tabs>
          <w:tab w:val="left" w:pos="142"/>
          <w:tab w:val="left" w:pos="284"/>
        </w:tabs>
        <w:ind w:firstLine="709"/>
        <w:jc w:val="both"/>
        <w:rPr>
          <w:color w:val="1D1B11"/>
          <w:szCs w:val="28"/>
        </w:rPr>
      </w:pPr>
      <w:r w:rsidRPr="00336D19">
        <w:rPr>
          <w:color w:val="1D1B11"/>
          <w:szCs w:val="28"/>
        </w:rPr>
        <w:t>2.11. Срок и порядок регистрации запроса (заявления) з</w:t>
      </w:r>
      <w:r>
        <w:rPr>
          <w:color w:val="1D1B11"/>
          <w:szCs w:val="28"/>
        </w:rPr>
        <w:t>аявителя о предоставлении услуги</w:t>
      </w:r>
      <w:r w:rsidRPr="00336D19">
        <w:rPr>
          <w:color w:val="1D1B11"/>
          <w:szCs w:val="28"/>
        </w:rPr>
        <w:t>.</w:t>
      </w:r>
    </w:p>
    <w:p w:rsidR="00D521E4" w:rsidRPr="00336D19" w:rsidRDefault="00D521E4" w:rsidP="00226228">
      <w:pPr>
        <w:pStyle w:val="a8"/>
        <w:tabs>
          <w:tab w:val="left" w:pos="142"/>
          <w:tab w:val="left" w:pos="284"/>
        </w:tabs>
        <w:ind w:firstLine="709"/>
        <w:jc w:val="both"/>
        <w:rPr>
          <w:color w:val="1D1B11"/>
          <w:szCs w:val="28"/>
        </w:rPr>
      </w:pPr>
      <w:r w:rsidRPr="00336D19">
        <w:rPr>
          <w:color w:val="1D1B11"/>
          <w:szCs w:val="28"/>
        </w:rPr>
        <w:t xml:space="preserve">При личном обращении заявителя в </w:t>
      </w:r>
      <w:r>
        <w:rPr>
          <w:color w:val="1D1B11"/>
          <w:szCs w:val="28"/>
        </w:rPr>
        <w:t>Отдел Администрации</w:t>
      </w:r>
      <w:r w:rsidRPr="00336D19">
        <w:rPr>
          <w:color w:val="1D1B11"/>
          <w:szCs w:val="28"/>
        </w:rPr>
        <w:t xml:space="preserve"> запрос заявителя о предоставлении услуги </w:t>
      </w:r>
      <w:r>
        <w:rPr>
          <w:color w:val="1D1B11"/>
          <w:szCs w:val="28"/>
        </w:rPr>
        <w:t>регистрируется и осуществляется не более 10 минут.</w:t>
      </w:r>
    </w:p>
    <w:p w:rsidR="00D521E4" w:rsidRPr="00BC2541" w:rsidRDefault="00D521E4" w:rsidP="00226228">
      <w:pPr>
        <w:shd w:val="clear" w:color="auto" w:fill="FFFFFF"/>
        <w:ind w:firstLine="544"/>
        <w:jc w:val="both"/>
        <w:rPr>
          <w:sz w:val="28"/>
          <w:szCs w:val="28"/>
        </w:rPr>
      </w:pPr>
      <w:r w:rsidRPr="00BC2541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BC2541">
        <w:rPr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</w:t>
      </w:r>
      <w:r>
        <w:rPr>
          <w:sz w:val="28"/>
          <w:szCs w:val="28"/>
        </w:rPr>
        <w:t xml:space="preserve"> </w:t>
      </w:r>
      <w:r w:rsidRPr="00BC2541">
        <w:rPr>
          <w:sz w:val="28"/>
          <w:szCs w:val="28"/>
        </w:rPr>
        <w:t>с образцами их заполнения и перечнем документов, необходимых для предоставления муниципальной услуги</w:t>
      </w:r>
      <w:r>
        <w:rPr>
          <w:sz w:val="28"/>
          <w:szCs w:val="28"/>
        </w:rPr>
        <w:t xml:space="preserve">, </w:t>
      </w:r>
      <w:r w:rsidRPr="0018517C">
        <w:rPr>
          <w:rStyle w:val="blk"/>
          <w:color w:val="000000"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D521E4" w:rsidRPr="00BC2541" w:rsidRDefault="00D521E4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C2541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BC2541">
        <w:rPr>
          <w:sz w:val="28"/>
          <w:szCs w:val="28"/>
        </w:rPr>
        <w:t>.1. Предоставление муниципальной услуги осуществляется в специально выделенных для этих целей помещениях Администрации.</w:t>
      </w:r>
    </w:p>
    <w:p w:rsidR="00D521E4" w:rsidRPr="00BC2541" w:rsidRDefault="00D521E4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C2541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BC2541">
        <w:rPr>
          <w:sz w:val="28"/>
          <w:szCs w:val="28"/>
        </w:rPr>
        <w:t xml:space="preserve">.2. </w:t>
      </w:r>
      <w:r w:rsidRPr="007A2587">
        <w:rPr>
          <w:sz w:val="28"/>
          <w:szCs w:val="28"/>
        </w:rPr>
        <w:t xml:space="preserve">Наличие на территории, прилегающей к зданию, не менее </w:t>
      </w:r>
      <w:r>
        <w:rPr>
          <w:sz w:val="28"/>
          <w:szCs w:val="28"/>
        </w:rPr>
        <w:br/>
      </w:r>
      <w:r w:rsidRPr="007A2587">
        <w:rPr>
          <w:sz w:val="28"/>
          <w:szCs w:val="28"/>
        </w:rPr>
        <w:t>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</w:t>
      </w:r>
    </w:p>
    <w:p w:rsidR="00D521E4" w:rsidRDefault="00D521E4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C2541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BC2541">
        <w:rPr>
          <w:sz w:val="28"/>
          <w:szCs w:val="28"/>
        </w:rPr>
        <w:t xml:space="preserve">.3. </w:t>
      </w:r>
      <w:r w:rsidRPr="007A2587">
        <w:rPr>
          <w:sz w:val="28"/>
          <w:szCs w:val="28"/>
        </w:rPr>
        <w:t xml:space="preserve">Помещения размещаются преимущественно на нижних, предпочтительнее на первых этажах здания, с предоставлением доступа </w:t>
      </w:r>
      <w:r>
        <w:rPr>
          <w:sz w:val="28"/>
          <w:szCs w:val="28"/>
        </w:rPr>
        <w:br/>
      </w:r>
      <w:r w:rsidRPr="007A2587">
        <w:rPr>
          <w:sz w:val="28"/>
          <w:szCs w:val="28"/>
        </w:rPr>
        <w:t>в помещение инвалидам.</w:t>
      </w:r>
    </w:p>
    <w:p w:rsidR="00D521E4" w:rsidRDefault="00D521E4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C2541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BC2541">
        <w:rPr>
          <w:sz w:val="28"/>
          <w:szCs w:val="28"/>
        </w:rPr>
        <w:t xml:space="preserve">.4. </w:t>
      </w:r>
      <w:r w:rsidRPr="007A2587">
        <w:rPr>
          <w:sz w:val="28"/>
          <w:szCs w:val="28"/>
        </w:rPr>
        <w:t>Вход в здание (помещение) и выход из него оборудуются информационными табличками (вывесками), содержащими информацию о режиме его работы</w:t>
      </w:r>
    </w:p>
    <w:p w:rsidR="00D521E4" w:rsidRPr="007A2587" w:rsidRDefault="00D521E4" w:rsidP="00465B4C">
      <w:pPr>
        <w:widowControl w:val="0"/>
        <w:tabs>
          <w:tab w:val="left" w:pos="1134"/>
        </w:tabs>
        <w:spacing w:line="318" w:lineRule="exact"/>
        <w:ind w:right="40" w:firstLine="709"/>
        <w:jc w:val="both"/>
        <w:rPr>
          <w:sz w:val="28"/>
          <w:szCs w:val="28"/>
        </w:rPr>
      </w:pPr>
      <w:r w:rsidRPr="00BC2541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BC2541">
        <w:rPr>
          <w:sz w:val="28"/>
          <w:szCs w:val="28"/>
        </w:rPr>
        <w:t xml:space="preserve">.5. </w:t>
      </w:r>
      <w:r w:rsidRPr="007A2587">
        <w:rPr>
          <w:sz w:val="28"/>
          <w:szCs w:val="28"/>
        </w:rPr>
        <w:t xml:space="preserve">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инвалидов), местами повышенного удобства </w:t>
      </w:r>
      <w:r>
        <w:rPr>
          <w:sz w:val="28"/>
          <w:szCs w:val="28"/>
        </w:rPr>
        <w:br/>
      </w:r>
      <w:r w:rsidRPr="007A2587">
        <w:rPr>
          <w:sz w:val="28"/>
          <w:szCs w:val="28"/>
        </w:rPr>
        <w:t>с дополнительным местом для собаки-проводника и устройств</w:t>
      </w:r>
      <w:r>
        <w:rPr>
          <w:sz w:val="28"/>
          <w:szCs w:val="28"/>
        </w:rPr>
        <w:br/>
      </w:r>
      <w:r w:rsidRPr="007A2587">
        <w:rPr>
          <w:sz w:val="28"/>
          <w:szCs w:val="28"/>
        </w:rPr>
        <w:t xml:space="preserve"> для передвижения инвалида (костылей, ходунков).</w:t>
      </w:r>
    </w:p>
    <w:p w:rsidR="00D521E4" w:rsidRDefault="00D521E4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C2541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BC2541">
        <w:rPr>
          <w:sz w:val="28"/>
          <w:szCs w:val="28"/>
        </w:rPr>
        <w:t xml:space="preserve">.6. </w:t>
      </w:r>
      <w:r w:rsidRPr="007A2587">
        <w:rPr>
          <w:sz w:val="28"/>
          <w:szCs w:val="28"/>
        </w:rPr>
        <w:t xml:space="preserve">При необходимости работниками </w:t>
      </w:r>
      <w:r>
        <w:rPr>
          <w:sz w:val="28"/>
          <w:szCs w:val="28"/>
        </w:rPr>
        <w:t xml:space="preserve">Администрации </w:t>
      </w:r>
      <w:r w:rsidRPr="007A2587">
        <w:rPr>
          <w:sz w:val="28"/>
          <w:szCs w:val="28"/>
        </w:rPr>
        <w:t>предоставляется помощь инвалиду в преодолении барьеров, мешающих получению ими услуг наравне с другими лицами.</w:t>
      </w:r>
    </w:p>
    <w:p w:rsidR="00D521E4" w:rsidRPr="007A2587" w:rsidRDefault="00D521E4" w:rsidP="00465B4C">
      <w:pPr>
        <w:widowControl w:val="0"/>
        <w:tabs>
          <w:tab w:val="left" w:pos="1134"/>
        </w:tabs>
        <w:spacing w:line="318" w:lineRule="exact"/>
        <w:ind w:right="40" w:firstLine="709"/>
        <w:jc w:val="both"/>
        <w:rPr>
          <w:sz w:val="28"/>
          <w:szCs w:val="28"/>
        </w:rPr>
      </w:pPr>
      <w:r w:rsidRPr="00BC2541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BC2541">
        <w:rPr>
          <w:sz w:val="28"/>
          <w:szCs w:val="28"/>
        </w:rPr>
        <w:t xml:space="preserve">.7. </w:t>
      </w:r>
      <w:r w:rsidRPr="00F14168">
        <w:rPr>
          <w:sz w:val="28"/>
          <w:szCs w:val="28"/>
        </w:rPr>
        <w:t xml:space="preserve">Вход в помещение и места ожидания оборудованы кнопками, </w:t>
      </w:r>
      <w:r>
        <w:rPr>
          <w:sz w:val="28"/>
          <w:szCs w:val="28"/>
        </w:rPr>
        <w:br/>
      </w:r>
      <w:r w:rsidRPr="00F14168">
        <w:rPr>
          <w:sz w:val="28"/>
          <w:szCs w:val="28"/>
        </w:rPr>
        <w:t>а также содержат информацию о контактных номерах телефонов для вызова работника, ответственного за сопровождение инвалида.</w:t>
      </w:r>
    </w:p>
    <w:p w:rsidR="00D521E4" w:rsidRPr="00F14168" w:rsidRDefault="00D521E4" w:rsidP="00465B4C">
      <w:pPr>
        <w:widowControl w:val="0"/>
        <w:tabs>
          <w:tab w:val="left" w:pos="1134"/>
        </w:tabs>
        <w:spacing w:line="318" w:lineRule="exact"/>
        <w:ind w:right="40" w:firstLine="709"/>
        <w:jc w:val="both"/>
        <w:rPr>
          <w:sz w:val="28"/>
          <w:szCs w:val="28"/>
        </w:rPr>
      </w:pPr>
      <w:r w:rsidRPr="00BC2541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BC2541">
        <w:rPr>
          <w:sz w:val="28"/>
          <w:szCs w:val="28"/>
        </w:rPr>
        <w:t xml:space="preserve">.8. </w:t>
      </w:r>
      <w:r>
        <w:rPr>
          <w:sz w:val="28"/>
          <w:szCs w:val="28"/>
        </w:rPr>
        <w:t>Наличие визуальной, текстовой и мультимедийной информации о порядке предоставления муниципальных услуг, знаков, выполненных шрифтом Брайля.</w:t>
      </w:r>
    </w:p>
    <w:p w:rsidR="00D521E4" w:rsidRDefault="00D521E4" w:rsidP="00465B4C">
      <w:pPr>
        <w:widowControl w:val="0"/>
        <w:tabs>
          <w:tab w:val="left" w:pos="1134"/>
        </w:tabs>
        <w:spacing w:line="318" w:lineRule="exact"/>
        <w:ind w:right="40" w:firstLine="709"/>
        <w:jc w:val="both"/>
        <w:rPr>
          <w:sz w:val="28"/>
          <w:szCs w:val="28"/>
        </w:rPr>
      </w:pPr>
      <w:r w:rsidRPr="00BC2541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BC2541">
        <w:rPr>
          <w:sz w:val="28"/>
          <w:szCs w:val="28"/>
        </w:rPr>
        <w:t xml:space="preserve">.9. </w:t>
      </w:r>
      <w:r>
        <w:rPr>
          <w:sz w:val="28"/>
          <w:szCs w:val="28"/>
        </w:rPr>
        <w:t>Оборудование мест повышенного удобства с дополнительным местом для собаки-поводыря и устройств для передвижения инвалида (костылей, ходунков).</w:t>
      </w:r>
    </w:p>
    <w:p w:rsidR="00D521E4" w:rsidRDefault="00D521E4" w:rsidP="00654B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Pr="006C2245">
        <w:rPr>
          <w:sz w:val="28"/>
          <w:szCs w:val="28"/>
        </w:rPr>
        <w:t>10.</w:t>
      </w:r>
      <w:r w:rsidRPr="007A2587">
        <w:rPr>
          <w:sz w:val="28"/>
          <w:szCs w:val="28"/>
        </w:rPr>
        <w:t>Характеристики помещений</w:t>
      </w:r>
      <w:r>
        <w:rPr>
          <w:sz w:val="28"/>
          <w:szCs w:val="28"/>
        </w:rPr>
        <w:t>, в которых предоставляется услуга,</w:t>
      </w:r>
      <w:r w:rsidRPr="007A2587">
        <w:rPr>
          <w:sz w:val="28"/>
          <w:szCs w:val="28"/>
        </w:rPr>
        <w:t xml:space="preserve">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D521E4" w:rsidRDefault="00D521E4" w:rsidP="00654B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2.12.11. </w:t>
      </w:r>
      <w:r w:rsidRPr="007A2587">
        <w:rPr>
          <w:sz w:val="28"/>
          <w:szCs w:val="28"/>
        </w:rPr>
        <w:t>Характеристики помещений</w:t>
      </w:r>
      <w:r>
        <w:rPr>
          <w:sz w:val="28"/>
          <w:szCs w:val="28"/>
        </w:rPr>
        <w:t>, в которых предоставляется услуга,</w:t>
      </w:r>
      <w:r w:rsidRPr="007A2587">
        <w:rPr>
          <w:sz w:val="28"/>
          <w:szCs w:val="28"/>
        </w:rPr>
        <w:t xml:space="preserve">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D521E4" w:rsidRPr="007A2587" w:rsidRDefault="00D521E4" w:rsidP="00654B95">
      <w:pPr>
        <w:widowControl w:val="0"/>
        <w:tabs>
          <w:tab w:val="left" w:pos="1134"/>
        </w:tabs>
        <w:spacing w:line="323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2.12.12. Помещения </w:t>
      </w:r>
      <w:r w:rsidRPr="007A2587">
        <w:rPr>
          <w:sz w:val="28"/>
          <w:szCs w:val="28"/>
        </w:rPr>
        <w:t>должны предусматривать места для ожидания, информирования и приема заявителей.</w:t>
      </w:r>
    </w:p>
    <w:p w:rsidR="00D521E4" w:rsidRPr="007A2587" w:rsidRDefault="00D521E4" w:rsidP="00654B95">
      <w:pPr>
        <w:widowControl w:val="0"/>
        <w:tabs>
          <w:tab w:val="left" w:pos="1134"/>
        </w:tabs>
        <w:spacing w:line="323" w:lineRule="exact"/>
        <w:ind w:right="20" w:firstLine="709"/>
        <w:jc w:val="both"/>
        <w:rPr>
          <w:sz w:val="28"/>
          <w:szCs w:val="28"/>
        </w:rPr>
      </w:pPr>
      <w:r w:rsidRPr="007A2587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7A2587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Pr="007A2587">
        <w:rPr>
          <w:sz w:val="28"/>
          <w:szCs w:val="28"/>
        </w:rPr>
        <w:t>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D521E4" w:rsidRPr="006C2245" w:rsidRDefault="00D521E4" w:rsidP="00654B95">
      <w:pPr>
        <w:pStyle w:val="a8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2587">
        <w:rPr>
          <w:szCs w:val="28"/>
        </w:rPr>
        <w:t>2.1</w:t>
      </w:r>
      <w:r>
        <w:rPr>
          <w:szCs w:val="28"/>
        </w:rPr>
        <w:t>2</w:t>
      </w:r>
      <w:r w:rsidRPr="007A2587">
        <w:rPr>
          <w:szCs w:val="28"/>
        </w:rPr>
        <w:t>.1</w:t>
      </w:r>
      <w:r>
        <w:rPr>
          <w:szCs w:val="28"/>
        </w:rPr>
        <w:t>4</w:t>
      </w:r>
      <w:r w:rsidRPr="007A2587">
        <w:rPr>
          <w:szCs w:val="28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D521E4" w:rsidRDefault="00D521E4" w:rsidP="00654B95">
      <w:pPr>
        <w:tabs>
          <w:tab w:val="left" w:pos="142"/>
          <w:tab w:val="left" w:pos="284"/>
        </w:tabs>
        <w:ind w:firstLine="709"/>
        <w:jc w:val="both"/>
        <w:rPr>
          <w:color w:val="1D1B11"/>
          <w:szCs w:val="28"/>
        </w:rPr>
      </w:pPr>
      <w:r w:rsidRPr="00654B95">
        <w:rPr>
          <w:sz w:val="28"/>
          <w:szCs w:val="28"/>
        </w:rPr>
        <w:t>2.13. Показатели доступности муниципальной услуги</w:t>
      </w:r>
      <w:bookmarkEnd w:id="12"/>
    </w:p>
    <w:p w:rsidR="00D521E4" w:rsidRPr="009457A6" w:rsidRDefault="00D521E4" w:rsidP="00654B95">
      <w:pPr>
        <w:widowControl w:val="0"/>
        <w:tabs>
          <w:tab w:val="left" w:pos="1134"/>
          <w:tab w:val="left" w:pos="1402"/>
        </w:tabs>
        <w:spacing w:line="318" w:lineRule="exact"/>
        <w:ind w:firstLine="709"/>
        <w:jc w:val="both"/>
        <w:rPr>
          <w:sz w:val="28"/>
          <w:szCs w:val="28"/>
        </w:rPr>
      </w:pPr>
      <w:r w:rsidRPr="009457A6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9457A6">
        <w:rPr>
          <w:sz w:val="28"/>
          <w:szCs w:val="28"/>
        </w:rPr>
        <w:t>.1. Показатели доступности муниципальной услуги (общие, применимые в отношении всех заявителей):</w:t>
      </w:r>
    </w:p>
    <w:p w:rsidR="00D521E4" w:rsidRPr="009457A6" w:rsidRDefault="00D521E4" w:rsidP="00654B95">
      <w:pPr>
        <w:widowControl w:val="0"/>
        <w:numPr>
          <w:ilvl w:val="0"/>
          <w:numId w:val="35"/>
        </w:numPr>
        <w:tabs>
          <w:tab w:val="left" w:pos="1134"/>
        </w:tabs>
        <w:spacing w:line="318" w:lineRule="exact"/>
        <w:ind w:right="20" w:firstLine="709"/>
        <w:jc w:val="both"/>
        <w:rPr>
          <w:sz w:val="28"/>
          <w:szCs w:val="28"/>
        </w:rPr>
      </w:pPr>
      <w:r w:rsidRPr="009457A6">
        <w:rPr>
          <w:sz w:val="28"/>
          <w:szCs w:val="28"/>
        </w:rPr>
        <w:t>равные права и возможности при получении муниципальной услуги для заявителей;</w:t>
      </w:r>
    </w:p>
    <w:p w:rsidR="00D521E4" w:rsidRPr="009457A6" w:rsidRDefault="00D521E4" w:rsidP="00654B95">
      <w:pPr>
        <w:widowControl w:val="0"/>
        <w:numPr>
          <w:ilvl w:val="0"/>
          <w:numId w:val="35"/>
        </w:numPr>
        <w:tabs>
          <w:tab w:val="left" w:pos="1134"/>
        </w:tabs>
        <w:spacing w:line="318" w:lineRule="exact"/>
        <w:ind w:firstLine="709"/>
        <w:jc w:val="both"/>
        <w:rPr>
          <w:sz w:val="28"/>
          <w:szCs w:val="28"/>
        </w:rPr>
      </w:pPr>
      <w:r w:rsidRPr="009457A6">
        <w:rPr>
          <w:sz w:val="28"/>
          <w:szCs w:val="28"/>
        </w:rPr>
        <w:t>транспортная доступность к месту предоставления муниципальной услуги;</w:t>
      </w:r>
    </w:p>
    <w:p w:rsidR="00D521E4" w:rsidRPr="009457A6" w:rsidRDefault="00D521E4" w:rsidP="00654B95">
      <w:pPr>
        <w:widowControl w:val="0"/>
        <w:numPr>
          <w:ilvl w:val="0"/>
          <w:numId w:val="35"/>
        </w:numPr>
        <w:tabs>
          <w:tab w:val="left" w:pos="1134"/>
        </w:tabs>
        <w:spacing w:line="318" w:lineRule="exact"/>
        <w:ind w:right="20" w:firstLine="709"/>
        <w:jc w:val="both"/>
        <w:rPr>
          <w:sz w:val="28"/>
          <w:szCs w:val="28"/>
        </w:rPr>
      </w:pPr>
      <w:r w:rsidRPr="009457A6">
        <w:rPr>
          <w:sz w:val="28"/>
          <w:szCs w:val="28"/>
        </w:rPr>
        <w:t>режим работы</w:t>
      </w:r>
      <w:r>
        <w:rPr>
          <w:sz w:val="28"/>
          <w:szCs w:val="28"/>
        </w:rPr>
        <w:t xml:space="preserve"> Администрации (Отдела)</w:t>
      </w:r>
      <w:r w:rsidRPr="009457A6">
        <w:rPr>
          <w:sz w:val="28"/>
          <w:szCs w:val="28"/>
        </w:rPr>
        <w:t>, обеспечивающий возможность подачи заявителем запроса о предоставлении муниципальной услуги в течение рабочего времени;</w:t>
      </w:r>
    </w:p>
    <w:p w:rsidR="00D521E4" w:rsidRPr="009457A6" w:rsidRDefault="00D521E4" w:rsidP="00654B95">
      <w:pPr>
        <w:widowControl w:val="0"/>
        <w:numPr>
          <w:ilvl w:val="0"/>
          <w:numId w:val="35"/>
        </w:numPr>
        <w:tabs>
          <w:tab w:val="left" w:pos="1134"/>
        </w:tabs>
        <w:spacing w:line="318" w:lineRule="exact"/>
        <w:ind w:right="20" w:firstLine="709"/>
        <w:jc w:val="both"/>
        <w:rPr>
          <w:sz w:val="28"/>
          <w:szCs w:val="28"/>
        </w:rPr>
      </w:pPr>
      <w:r w:rsidRPr="009457A6">
        <w:rPr>
          <w:sz w:val="28"/>
          <w:szCs w:val="28"/>
        </w:rPr>
        <w:t xml:space="preserve">возможность получения полной и достоверной информации </w:t>
      </w:r>
      <w:r>
        <w:rPr>
          <w:sz w:val="28"/>
          <w:szCs w:val="28"/>
        </w:rPr>
        <w:br/>
      </w:r>
      <w:r w:rsidRPr="009457A6">
        <w:rPr>
          <w:sz w:val="28"/>
          <w:szCs w:val="28"/>
        </w:rPr>
        <w:t>о муниципальной услуге в</w:t>
      </w:r>
      <w:r>
        <w:rPr>
          <w:sz w:val="28"/>
          <w:szCs w:val="28"/>
        </w:rPr>
        <w:t xml:space="preserve"> Администрации</w:t>
      </w:r>
      <w:r w:rsidRPr="009457A6">
        <w:rPr>
          <w:sz w:val="28"/>
          <w:szCs w:val="28"/>
        </w:rPr>
        <w:t>, по телефону на официальном сайте</w:t>
      </w:r>
      <w:r>
        <w:rPr>
          <w:sz w:val="28"/>
          <w:szCs w:val="28"/>
        </w:rPr>
        <w:t xml:space="preserve"> Администрации</w:t>
      </w:r>
      <w:r w:rsidRPr="009457A6">
        <w:rPr>
          <w:sz w:val="28"/>
          <w:szCs w:val="28"/>
        </w:rPr>
        <w:t>;</w:t>
      </w:r>
    </w:p>
    <w:p w:rsidR="00D521E4" w:rsidRPr="009457A6" w:rsidRDefault="00D521E4" w:rsidP="00654B95">
      <w:pPr>
        <w:widowControl w:val="0"/>
        <w:numPr>
          <w:ilvl w:val="0"/>
          <w:numId w:val="35"/>
        </w:numPr>
        <w:tabs>
          <w:tab w:val="left" w:pos="1134"/>
        </w:tabs>
        <w:spacing w:line="318" w:lineRule="exact"/>
        <w:ind w:right="20" w:firstLine="709"/>
        <w:jc w:val="both"/>
        <w:rPr>
          <w:sz w:val="28"/>
          <w:szCs w:val="28"/>
        </w:rPr>
      </w:pPr>
      <w:r w:rsidRPr="009457A6">
        <w:rPr>
          <w:sz w:val="28"/>
          <w:szCs w:val="28"/>
        </w:rPr>
        <w:t xml:space="preserve">обеспечение для заявителя возможности подать заявление </w:t>
      </w:r>
      <w:r>
        <w:rPr>
          <w:sz w:val="28"/>
          <w:szCs w:val="28"/>
        </w:rPr>
        <w:br/>
      </w:r>
      <w:r w:rsidRPr="009457A6">
        <w:rPr>
          <w:sz w:val="28"/>
          <w:szCs w:val="28"/>
        </w:rPr>
        <w:t>о предоставлении муниципальной услуги, а также получить результат;</w:t>
      </w:r>
    </w:p>
    <w:p w:rsidR="00D521E4" w:rsidRPr="009457A6" w:rsidRDefault="00D521E4" w:rsidP="00654B95">
      <w:pPr>
        <w:widowControl w:val="0"/>
        <w:tabs>
          <w:tab w:val="left" w:pos="1134"/>
        </w:tabs>
        <w:spacing w:line="318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2.13.2. Показ</w:t>
      </w:r>
      <w:r w:rsidRPr="009457A6">
        <w:rPr>
          <w:sz w:val="28"/>
          <w:szCs w:val="28"/>
        </w:rPr>
        <w:t>атели доступности муниципальной услуги (специал</w:t>
      </w:r>
      <w:r>
        <w:rPr>
          <w:sz w:val="28"/>
          <w:szCs w:val="28"/>
        </w:rPr>
        <w:t xml:space="preserve">ьные, </w:t>
      </w:r>
      <w:r w:rsidRPr="009457A6">
        <w:rPr>
          <w:sz w:val="28"/>
          <w:szCs w:val="28"/>
        </w:rPr>
        <w:t>применимые в отношении инвалидов):</w:t>
      </w:r>
    </w:p>
    <w:p w:rsidR="00D521E4" w:rsidRPr="009457A6" w:rsidRDefault="00D521E4" w:rsidP="00654B95">
      <w:pPr>
        <w:widowControl w:val="0"/>
        <w:numPr>
          <w:ilvl w:val="0"/>
          <w:numId w:val="36"/>
        </w:numPr>
        <w:tabs>
          <w:tab w:val="left" w:pos="1088"/>
          <w:tab w:val="left" w:pos="1134"/>
        </w:tabs>
        <w:spacing w:line="318" w:lineRule="exact"/>
        <w:ind w:right="20" w:firstLine="709"/>
        <w:jc w:val="both"/>
        <w:rPr>
          <w:sz w:val="28"/>
          <w:szCs w:val="28"/>
        </w:rPr>
      </w:pPr>
      <w:r w:rsidRPr="009457A6">
        <w:rPr>
          <w:sz w:val="28"/>
          <w:szCs w:val="28"/>
        </w:rPr>
        <w:t>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D521E4" w:rsidRPr="009457A6" w:rsidRDefault="00D521E4" w:rsidP="00654B95">
      <w:pPr>
        <w:widowControl w:val="0"/>
        <w:numPr>
          <w:ilvl w:val="0"/>
          <w:numId w:val="36"/>
        </w:numPr>
        <w:tabs>
          <w:tab w:val="left" w:pos="1088"/>
          <w:tab w:val="left" w:pos="1134"/>
        </w:tabs>
        <w:spacing w:line="318" w:lineRule="exact"/>
        <w:ind w:right="20" w:firstLine="709"/>
        <w:jc w:val="both"/>
        <w:rPr>
          <w:sz w:val="28"/>
          <w:szCs w:val="28"/>
        </w:rPr>
      </w:pPr>
      <w:r w:rsidRPr="009457A6">
        <w:rPr>
          <w:sz w:val="28"/>
          <w:szCs w:val="28"/>
        </w:rPr>
        <w:t>обеспечение беспрепятственного доступа инвалидов к помещениям, в которых предоставляется муниципальная услуга;</w:t>
      </w:r>
    </w:p>
    <w:p w:rsidR="00D521E4" w:rsidRPr="009457A6" w:rsidRDefault="00D521E4" w:rsidP="00654B95">
      <w:pPr>
        <w:widowControl w:val="0"/>
        <w:numPr>
          <w:ilvl w:val="0"/>
          <w:numId w:val="36"/>
        </w:numPr>
        <w:tabs>
          <w:tab w:val="left" w:pos="1134"/>
        </w:tabs>
        <w:spacing w:line="318" w:lineRule="exact"/>
        <w:ind w:right="20" w:firstLine="709"/>
        <w:jc w:val="both"/>
        <w:rPr>
          <w:sz w:val="28"/>
          <w:szCs w:val="28"/>
        </w:rPr>
      </w:pPr>
      <w:r w:rsidRPr="009457A6">
        <w:rPr>
          <w:sz w:val="28"/>
          <w:szCs w:val="28"/>
        </w:rPr>
        <w:t xml:space="preserve">получение для инвалидов в доступной форме информации </w:t>
      </w:r>
      <w:r>
        <w:rPr>
          <w:sz w:val="28"/>
          <w:szCs w:val="28"/>
        </w:rPr>
        <w:br/>
      </w:r>
      <w:r w:rsidRPr="009457A6">
        <w:rPr>
          <w:sz w:val="28"/>
          <w:szCs w:val="28"/>
        </w:rPr>
        <w:t>по вопросам предоставления муниципальной услуги, в том числе</w:t>
      </w:r>
      <w:r>
        <w:rPr>
          <w:sz w:val="28"/>
          <w:szCs w:val="28"/>
        </w:rPr>
        <w:br/>
      </w:r>
      <w:r w:rsidRPr="009457A6">
        <w:rPr>
          <w:sz w:val="28"/>
          <w:szCs w:val="28"/>
        </w:rPr>
        <w:t>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D521E4" w:rsidRDefault="00D521E4" w:rsidP="00654B95">
      <w:pPr>
        <w:widowControl w:val="0"/>
        <w:numPr>
          <w:ilvl w:val="0"/>
          <w:numId w:val="36"/>
        </w:numPr>
        <w:tabs>
          <w:tab w:val="left" w:pos="1134"/>
        </w:tabs>
        <w:spacing w:line="318" w:lineRule="exact"/>
        <w:ind w:right="20" w:firstLine="709"/>
        <w:jc w:val="both"/>
        <w:rPr>
          <w:sz w:val="28"/>
          <w:szCs w:val="28"/>
        </w:rPr>
      </w:pPr>
      <w:r w:rsidRPr="001C7744">
        <w:rPr>
          <w:sz w:val="28"/>
          <w:szCs w:val="28"/>
        </w:rPr>
        <w:t xml:space="preserve">наличие возможности получения инвалидами помощи </w:t>
      </w:r>
      <w:r>
        <w:rPr>
          <w:sz w:val="28"/>
          <w:szCs w:val="28"/>
        </w:rPr>
        <w:br/>
      </w:r>
      <w:r w:rsidRPr="001C7744">
        <w:rPr>
          <w:sz w:val="28"/>
          <w:szCs w:val="28"/>
        </w:rPr>
        <w:t xml:space="preserve"> (при необходимости) от работников Администрации для преодоления барьеров, мешающих получению услуг наравне с другими лицами.</w:t>
      </w:r>
    </w:p>
    <w:p w:rsidR="00D521E4" w:rsidRDefault="00D521E4" w:rsidP="00654B95">
      <w:pPr>
        <w:widowControl w:val="0"/>
        <w:tabs>
          <w:tab w:val="left" w:pos="1134"/>
        </w:tabs>
        <w:spacing w:line="318" w:lineRule="exact"/>
        <w:ind w:left="709" w:right="20"/>
        <w:jc w:val="center"/>
        <w:rPr>
          <w:sz w:val="28"/>
          <w:szCs w:val="28"/>
        </w:rPr>
      </w:pPr>
    </w:p>
    <w:p w:rsidR="00D521E4" w:rsidRPr="00885449" w:rsidRDefault="00D521E4" w:rsidP="00654B95">
      <w:pPr>
        <w:widowControl w:val="0"/>
        <w:tabs>
          <w:tab w:val="left" w:pos="1134"/>
        </w:tabs>
        <w:spacing w:line="318" w:lineRule="exact"/>
        <w:ind w:left="709" w:right="20"/>
        <w:jc w:val="center"/>
        <w:rPr>
          <w:b/>
          <w:sz w:val="28"/>
          <w:szCs w:val="28"/>
        </w:rPr>
      </w:pPr>
      <w:r w:rsidRPr="00885449">
        <w:rPr>
          <w:b/>
          <w:sz w:val="28"/>
          <w:szCs w:val="28"/>
        </w:rPr>
        <w:t>3. Показатели качества муниципальной услуги:</w:t>
      </w:r>
    </w:p>
    <w:p w:rsidR="00D521E4" w:rsidRPr="009928B5" w:rsidRDefault="00D521E4" w:rsidP="00654B95">
      <w:pPr>
        <w:widowControl w:val="0"/>
        <w:numPr>
          <w:ilvl w:val="0"/>
          <w:numId w:val="37"/>
        </w:numPr>
        <w:tabs>
          <w:tab w:val="left" w:pos="1134"/>
        </w:tabs>
        <w:spacing w:line="318" w:lineRule="exact"/>
        <w:ind w:firstLine="709"/>
        <w:jc w:val="both"/>
        <w:rPr>
          <w:sz w:val="28"/>
          <w:szCs w:val="28"/>
        </w:rPr>
      </w:pPr>
      <w:r w:rsidRPr="009928B5">
        <w:rPr>
          <w:sz w:val="28"/>
          <w:szCs w:val="28"/>
        </w:rPr>
        <w:t>соблюдение срока предоставления муниципальной услуги;</w:t>
      </w:r>
    </w:p>
    <w:p w:rsidR="00D521E4" w:rsidRPr="009928B5" w:rsidRDefault="00D521E4" w:rsidP="00654B95">
      <w:pPr>
        <w:widowControl w:val="0"/>
        <w:numPr>
          <w:ilvl w:val="0"/>
          <w:numId w:val="37"/>
        </w:numPr>
        <w:tabs>
          <w:tab w:val="left" w:pos="1134"/>
        </w:tabs>
        <w:spacing w:line="318" w:lineRule="exact"/>
        <w:ind w:firstLine="709"/>
        <w:jc w:val="both"/>
        <w:rPr>
          <w:sz w:val="28"/>
          <w:szCs w:val="28"/>
        </w:rPr>
      </w:pPr>
      <w:r w:rsidRPr="009928B5">
        <w:rPr>
          <w:sz w:val="28"/>
          <w:szCs w:val="28"/>
        </w:rPr>
        <w:t>соблюдение требований стандарта предоставления муниципальной услуги;</w:t>
      </w:r>
    </w:p>
    <w:p w:rsidR="00D521E4" w:rsidRPr="009928B5" w:rsidRDefault="00D521E4" w:rsidP="00654B95">
      <w:pPr>
        <w:widowControl w:val="0"/>
        <w:numPr>
          <w:ilvl w:val="0"/>
          <w:numId w:val="37"/>
        </w:numPr>
        <w:tabs>
          <w:tab w:val="left" w:pos="1134"/>
        </w:tabs>
        <w:spacing w:line="318" w:lineRule="exact"/>
        <w:ind w:right="20" w:firstLine="709"/>
        <w:jc w:val="both"/>
        <w:rPr>
          <w:sz w:val="28"/>
          <w:szCs w:val="28"/>
        </w:rPr>
      </w:pPr>
      <w:r w:rsidRPr="009928B5">
        <w:rPr>
          <w:sz w:val="28"/>
          <w:szCs w:val="28"/>
        </w:rPr>
        <w:t xml:space="preserve">удовлетворенность заявителя профессионализмом должностных лиц </w:t>
      </w:r>
      <w:r>
        <w:rPr>
          <w:sz w:val="28"/>
          <w:szCs w:val="28"/>
        </w:rPr>
        <w:t xml:space="preserve">Администрации </w:t>
      </w:r>
      <w:r w:rsidRPr="009928B5">
        <w:rPr>
          <w:sz w:val="28"/>
          <w:szCs w:val="28"/>
        </w:rPr>
        <w:t>при предоставлении услуги;</w:t>
      </w:r>
    </w:p>
    <w:p w:rsidR="00D521E4" w:rsidRPr="009928B5" w:rsidRDefault="00D521E4" w:rsidP="00654B95">
      <w:pPr>
        <w:widowControl w:val="0"/>
        <w:numPr>
          <w:ilvl w:val="0"/>
          <w:numId w:val="37"/>
        </w:numPr>
        <w:tabs>
          <w:tab w:val="left" w:pos="1134"/>
        </w:tabs>
        <w:spacing w:line="318" w:lineRule="exact"/>
        <w:ind w:right="20" w:firstLine="709"/>
        <w:jc w:val="both"/>
        <w:rPr>
          <w:sz w:val="28"/>
          <w:szCs w:val="28"/>
        </w:rPr>
      </w:pPr>
      <w:r w:rsidRPr="009928B5">
        <w:rPr>
          <w:sz w:val="28"/>
          <w:szCs w:val="28"/>
        </w:rPr>
        <w:t xml:space="preserve">соблюдение времени ожидания в очереди при подаче запроса </w:t>
      </w:r>
      <w:r>
        <w:rPr>
          <w:sz w:val="28"/>
          <w:szCs w:val="28"/>
        </w:rPr>
        <w:br/>
      </w:r>
      <w:r w:rsidRPr="009928B5">
        <w:rPr>
          <w:sz w:val="28"/>
          <w:szCs w:val="28"/>
        </w:rPr>
        <w:t>и получении результата;</w:t>
      </w:r>
    </w:p>
    <w:p w:rsidR="00D521E4" w:rsidRPr="00031647" w:rsidRDefault="00D521E4" w:rsidP="00654B95">
      <w:pPr>
        <w:widowControl w:val="0"/>
        <w:numPr>
          <w:ilvl w:val="0"/>
          <w:numId w:val="37"/>
        </w:numPr>
        <w:tabs>
          <w:tab w:val="left" w:pos="1134"/>
        </w:tabs>
        <w:spacing w:line="318" w:lineRule="exact"/>
        <w:ind w:right="20" w:firstLine="709"/>
        <w:jc w:val="both"/>
        <w:rPr>
          <w:sz w:val="28"/>
          <w:szCs w:val="28"/>
        </w:rPr>
      </w:pPr>
      <w:r w:rsidRPr="00031647">
        <w:rPr>
          <w:sz w:val="28"/>
          <w:szCs w:val="28"/>
        </w:rPr>
        <w:t xml:space="preserve">осуществление не более одного взаимодействия заявителя </w:t>
      </w:r>
      <w:r>
        <w:rPr>
          <w:sz w:val="28"/>
          <w:szCs w:val="28"/>
        </w:rPr>
        <w:br/>
      </w:r>
      <w:r w:rsidRPr="00031647">
        <w:rPr>
          <w:sz w:val="28"/>
          <w:szCs w:val="28"/>
        </w:rPr>
        <w:t xml:space="preserve">с должностными лицами </w:t>
      </w:r>
      <w:r>
        <w:rPr>
          <w:sz w:val="28"/>
          <w:szCs w:val="28"/>
        </w:rPr>
        <w:t xml:space="preserve">Отдела </w:t>
      </w:r>
      <w:r w:rsidRPr="00031647">
        <w:rPr>
          <w:sz w:val="28"/>
          <w:szCs w:val="28"/>
        </w:rPr>
        <w:t>при получении муниципальной услуги;</w:t>
      </w:r>
    </w:p>
    <w:p w:rsidR="00D521E4" w:rsidRPr="009928B5" w:rsidRDefault="00D521E4" w:rsidP="00654B95">
      <w:pPr>
        <w:widowControl w:val="0"/>
        <w:numPr>
          <w:ilvl w:val="0"/>
          <w:numId w:val="37"/>
        </w:numPr>
        <w:tabs>
          <w:tab w:val="left" w:pos="1134"/>
        </w:tabs>
        <w:spacing w:line="318" w:lineRule="exact"/>
        <w:ind w:right="20" w:firstLine="709"/>
        <w:jc w:val="both"/>
        <w:rPr>
          <w:sz w:val="28"/>
          <w:szCs w:val="28"/>
        </w:rPr>
      </w:pPr>
      <w:r w:rsidRPr="009928B5">
        <w:rPr>
          <w:sz w:val="28"/>
          <w:szCs w:val="28"/>
        </w:rPr>
        <w:t>отсутствие жалоб на действия или бездействия должностных лиц</w:t>
      </w:r>
      <w:r>
        <w:rPr>
          <w:sz w:val="28"/>
          <w:szCs w:val="28"/>
        </w:rPr>
        <w:t xml:space="preserve"> Администрации</w:t>
      </w:r>
      <w:r w:rsidRPr="009928B5">
        <w:rPr>
          <w:sz w:val="28"/>
          <w:szCs w:val="28"/>
        </w:rPr>
        <w:t>, под</w:t>
      </w:r>
      <w:r>
        <w:rPr>
          <w:sz w:val="28"/>
          <w:szCs w:val="28"/>
        </w:rPr>
        <w:t>анных в установленном порядке.</w:t>
      </w:r>
    </w:p>
    <w:p w:rsidR="00D521E4" w:rsidRPr="00695D69" w:rsidRDefault="00D521E4" w:rsidP="00226228">
      <w:pPr>
        <w:pStyle w:val="a8"/>
        <w:rPr>
          <w:color w:val="1D1B11"/>
          <w:szCs w:val="28"/>
        </w:rPr>
      </w:pPr>
    </w:p>
    <w:p w:rsidR="00D521E4" w:rsidRPr="00D2699C" w:rsidRDefault="00D521E4" w:rsidP="00226228">
      <w:pPr>
        <w:pStyle w:val="a8"/>
        <w:rPr>
          <w:b/>
          <w:color w:val="1D1B11"/>
          <w:szCs w:val="28"/>
        </w:rPr>
      </w:pPr>
      <w:r>
        <w:rPr>
          <w:b/>
          <w:color w:val="1D1B11"/>
          <w:szCs w:val="28"/>
        </w:rPr>
        <w:t>4</w:t>
      </w:r>
      <w:r w:rsidRPr="00D2699C">
        <w:rPr>
          <w:b/>
          <w:color w:val="1D1B11"/>
          <w:szCs w:val="28"/>
        </w:rPr>
        <w:t>. Перечень услуг, которые являются необходимыми</w:t>
      </w:r>
      <w:r>
        <w:rPr>
          <w:b/>
          <w:color w:val="1D1B11"/>
          <w:szCs w:val="28"/>
        </w:rPr>
        <w:t xml:space="preserve"> </w:t>
      </w:r>
      <w:r w:rsidRPr="00D2699C">
        <w:rPr>
          <w:b/>
          <w:color w:val="1D1B11"/>
          <w:szCs w:val="28"/>
        </w:rPr>
        <w:t>и</w:t>
      </w:r>
      <w:r>
        <w:rPr>
          <w:b/>
          <w:color w:val="1D1B11"/>
          <w:szCs w:val="28"/>
        </w:rPr>
        <w:t> </w:t>
      </w:r>
      <w:r w:rsidRPr="00D2699C">
        <w:rPr>
          <w:b/>
          <w:color w:val="1D1B11"/>
          <w:szCs w:val="28"/>
        </w:rPr>
        <w:t>обязательными</w:t>
      </w:r>
      <w:r>
        <w:rPr>
          <w:b/>
          <w:color w:val="1D1B11"/>
          <w:szCs w:val="28"/>
        </w:rPr>
        <w:t xml:space="preserve"> </w:t>
      </w:r>
      <w:r w:rsidRPr="00D2699C">
        <w:rPr>
          <w:b/>
          <w:color w:val="1D1B11"/>
          <w:szCs w:val="28"/>
        </w:rPr>
        <w:t>для предоставления муниципальной услуги</w:t>
      </w:r>
    </w:p>
    <w:p w:rsidR="00D521E4" w:rsidRPr="00714D05" w:rsidRDefault="00D521E4" w:rsidP="003B6748">
      <w:pPr>
        <w:pStyle w:val="a8"/>
        <w:ind w:left="-567" w:firstLine="567"/>
        <w:jc w:val="both"/>
        <w:rPr>
          <w:color w:val="1D1B11"/>
          <w:szCs w:val="28"/>
        </w:rPr>
      </w:pPr>
    </w:p>
    <w:p w:rsidR="00D521E4" w:rsidRPr="00686EEC" w:rsidRDefault="00D521E4" w:rsidP="003B6748">
      <w:pPr>
        <w:pStyle w:val="a8"/>
        <w:ind w:firstLine="567"/>
        <w:jc w:val="both"/>
        <w:rPr>
          <w:color w:val="1D1B11"/>
          <w:szCs w:val="28"/>
        </w:rPr>
      </w:pPr>
      <w:r>
        <w:rPr>
          <w:color w:val="1D1B11"/>
          <w:szCs w:val="28"/>
        </w:rPr>
        <w:t>4</w:t>
      </w:r>
      <w:r w:rsidRPr="00C37EA7">
        <w:rPr>
          <w:color w:val="1D1B11"/>
          <w:szCs w:val="28"/>
        </w:rPr>
        <w:t>.1. Получение услуг, которые, являются необходимыми и обязательными для</w:t>
      </w:r>
      <w:r>
        <w:rPr>
          <w:color w:val="1D1B11"/>
          <w:szCs w:val="28"/>
        </w:rPr>
        <w:t> </w:t>
      </w:r>
      <w:r w:rsidRPr="00C37EA7">
        <w:rPr>
          <w:color w:val="1D1B11"/>
          <w:szCs w:val="28"/>
        </w:rPr>
        <w:t>предоставления муниципальной услуги, не требуется.</w:t>
      </w:r>
      <w:bookmarkStart w:id="13" w:name="sub_1003"/>
    </w:p>
    <w:p w:rsidR="00D521E4" w:rsidRDefault="00D521E4" w:rsidP="003B674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outlineLvl w:val="0"/>
        <w:rPr>
          <w:b/>
          <w:bCs/>
          <w:color w:val="1D1B11"/>
          <w:sz w:val="28"/>
          <w:szCs w:val="28"/>
        </w:rPr>
      </w:pPr>
    </w:p>
    <w:p w:rsidR="00D521E4" w:rsidRPr="00D2699C" w:rsidRDefault="00D521E4" w:rsidP="003B6748">
      <w:pPr>
        <w:ind w:firstLine="5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7622C6">
        <w:rPr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</w:t>
      </w:r>
      <w:r w:rsidRPr="00D2699C">
        <w:rPr>
          <w:b/>
          <w:bCs/>
          <w:color w:val="1D1B11"/>
          <w:sz w:val="28"/>
          <w:szCs w:val="28"/>
        </w:rPr>
        <w:t xml:space="preserve"> к порядку их выполнения</w:t>
      </w:r>
      <w:bookmarkEnd w:id="13"/>
      <w:r w:rsidRPr="00D2699C">
        <w:rPr>
          <w:b/>
          <w:bCs/>
          <w:color w:val="1D1B11"/>
          <w:sz w:val="28"/>
          <w:szCs w:val="28"/>
        </w:rPr>
        <w:t>,</w:t>
      </w:r>
      <w:r>
        <w:rPr>
          <w:sz w:val="28"/>
          <w:szCs w:val="28"/>
        </w:rPr>
        <w:br/>
      </w:r>
      <w:r w:rsidRPr="00D2699C">
        <w:rPr>
          <w:b/>
          <w:sz w:val="28"/>
          <w:szCs w:val="28"/>
        </w:rPr>
        <w:t>в том числе особенности выполнения административных процедур в электронной форме.</w:t>
      </w:r>
    </w:p>
    <w:p w:rsidR="00D521E4" w:rsidRDefault="00D521E4" w:rsidP="003B6748">
      <w:pPr>
        <w:ind w:firstLine="540"/>
        <w:jc w:val="both"/>
        <w:rPr>
          <w:b/>
          <w:bCs/>
          <w:sz w:val="28"/>
          <w:szCs w:val="28"/>
        </w:rPr>
      </w:pPr>
    </w:p>
    <w:p w:rsidR="00D521E4" w:rsidRPr="00714D05" w:rsidRDefault="00D521E4" w:rsidP="001716E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714D05">
        <w:rPr>
          <w:bCs/>
          <w:sz w:val="28"/>
          <w:szCs w:val="28"/>
        </w:rPr>
        <w:t>.1. Состав и последовательность действий при предоставлении муниципальной услуги.</w:t>
      </w:r>
    </w:p>
    <w:p w:rsidR="00D521E4" w:rsidRDefault="00D521E4" w:rsidP="001716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действий при предоставлении муниципальной услуги включает в себя следующие административные процедуры:</w:t>
      </w:r>
    </w:p>
    <w:p w:rsidR="00D521E4" w:rsidRDefault="00D521E4" w:rsidP="001716E9">
      <w:pPr>
        <w:numPr>
          <w:ilvl w:val="0"/>
          <w:numId w:val="34"/>
        </w:numPr>
        <w:tabs>
          <w:tab w:val="left" w:pos="1134"/>
        </w:tabs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заявления и представленных документов;</w:t>
      </w:r>
    </w:p>
    <w:p w:rsidR="00D521E4" w:rsidRDefault="00D521E4" w:rsidP="001716E9">
      <w:pPr>
        <w:numPr>
          <w:ilvl w:val="0"/>
          <w:numId w:val="34"/>
        </w:numPr>
        <w:tabs>
          <w:tab w:val="left" w:pos="1134"/>
        </w:tabs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заявления и представленных документов;</w:t>
      </w:r>
    </w:p>
    <w:p w:rsidR="00D521E4" w:rsidRDefault="00D521E4" w:rsidP="001716E9">
      <w:pPr>
        <w:numPr>
          <w:ilvl w:val="0"/>
          <w:numId w:val="34"/>
        </w:numPr>
        <w:tabs>
          <w:tab w:val="left" w:pos="1134"/>
        </w:tabs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 в организации, оказывающие межведомственное взаимодействие;</w:t>
      </w:r>
    </w:p>
    <w:p w:rsidR="00D521E4" w:rsidRDefault="00D521E4" w:rsidP="001716E9">
      <w:pPr>
        <w:numPr>
          <w:ilvl w:val="0"/>
          <w:numId w:val="34"/>
        </w:numPr>
        <w:tabs>
          <w:tab w:val="left" w:pos="1134"/>
        </w:tabs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выдаче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книги, или об отказе; </w:t>
      </w:r>
    </w:p>
    <w:p w:rsidR="00D521E4" w:rsidRDefault="00D521E4" w:rsidP="001716E9">
      <w:pPr>
        <w:numPr>
          <w:ilvl w:val="0"/>
          <w:numId w:val="34"/>
        </w:numPr>
        <w:tabs>
          <w:tab w:val="left" w:pos="1134"/>
        </w:tabs>
        <w:autoSpaceDN w:val="0"/>
        <w:ind w:left="0" w:firstLine="709"/>
        <w:jc w:val="both"/>
        <w:rPr>
          <w:sz w:val="28"/>
          <w:szCs w:val="28"/>
        </w:rPr>
      </w:pPr>
      <w:r>
        <w:rPr>
          <w:color w:val="1D1B11"/>
          <w:sz w:val="28"/>
          <w:szCs w:val="28"/>
        </w:rPr>
        <w:t xml:space="preserve">выдача </w:t>
      </w:r>
      <w:r w:rsidRPr="007448ED">
        <w:rPr>
          <w:sz w:val="28"/>
          <w:szCs w:val="28"/>
        </w:rPr>
        <w:t>выписк</w:t>
      </w:r>
      <w:r>
        <w:rPr>
          <w:sz w:val="28"/>
          <w:szCs w:val="28"/>
        </w:rPr>
        <w:t>и</w:t>
      </w:r>
      <w:r w:rsidRPr="007448ED">
        <w:rPr>
          <w:sz w:val="28"/>
          <w:szCs w:val="28"/>
        </w:rPr>
        <w:t xml:space="preserve"> из </w:t>
      </w:r>
      <w:proofErr w:type="spellStart"/>
      <w:r w:rsidRPr="007448ED">
        <w:rPr>
          <w:sz w:val="28"/>
          <w:szCs w:val="28"/>
        </w:rPr>
        <w:t>похозяйственной</w:t>
      </w:r>
      <w:proofErr w:type="spellEnd"/>
      <w:r w:rsidRPr="007448ED">
        <w:rPr>
          <w:sz w:val="28"/>
          <w:szCs w:val="28"/>
        </w:rPr>
        <w:t xml:space="preserve"> книги</w:t>
      </w:r>
      <w:r>
        <w:rPr>
          <w:sz w:val="28"/>
          <w:szCs w:val="28"/>
        </w:rPr>
        <w:t>.</w:t>
      </w:r>
    </w:p>
    <w:p w:rsidR="00D521E4" w:rsidRPr="00714D05" w:rsidRDefault="00D521E4" w:rsidP="00226228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714D05">
        <w:rPr>
          <w:bCs/>
          <w:sz w:val="28"/>
          <w:szCs w:val="28"/>
        </w:rPr>
        <w:t>.2. Прием и регистрация заявления и представленных документов.</w:t>
      </w:r>
    </w:p>
    <w:p w:rsidR="00D521E4" w:rsidRDefault="00D521E4" w:rsidP="002262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Основанием для начала процедуры приема заявления является поступление </w:t>
      </w:r>
      <w:r w:rsidRPr="005577A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Отдел заявления о </w:t>
      </w:r>
      <w:r>
        <w:rPr>
          <w:color w:val="1D1B11"/>
          <w:sz w:val="28"/>
          <w:szCs w:val="28"/>
        </w:rPr>
        <w:t xml:space="preserve">выдаче </w:t>
      </w:r>
      <w:r w:rsidRPr="007448ED">
        <w:rPr>
          <w:sz w:val="28"/>
          <w:szCs w:val="28"/>
        </w:rPr>
        <w:t>выписк</w:t>
      </w:r>
      <w:r>
        <w:rPr>
          <w:sz w:val="28"/>
          <w:szCs w:val="28"/>
        </w:rPr>
        <w:t>и</w:t>
      </w:r>
      <w:r w:rsidRPr="007448ED">
        <w:rPr>
          <w:sz w:val="28"/>
          <w:szCs w:val="28"/>
        </w:rPr>
        <w:t xml:space="preserve"> из </w:t>
      </w:r>
      <w:proofErr w:type="spellStart"/>
      <w:r w:rsidRPr="007448ED">
        <w:rPr>
          <w:sz w:val="28"/>
          <w:szCs w:val="28"/>
        </w:rPr>
        <w:t>похозяйственной</w:t>
      </w:r>
      <w:proofErr w:type="spellEnd"/>
      <w:r w:rsidRPr="007448ED">
        <w:rPr>
          <w:sz w:val="28"/>
          <w:szCs w:val="28"/>
        </w:rPr>
        <w:t xml:space="preserve"> книги</w:t>
      </w:r>
      <w:r>
        <w:rPr>
          <w:sz w:val="28"/>
          <w:szCs w:val="28"/>
        </w:rPr>
        <w:t>.</w:t>
      </w:r>
    </w:p>
    <w:p w:rsidR="00D521E4" w:rsidRPr="005577A3" w:rsidRDefault="00D521E4" w:rsidP="00E224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r w:rsidRPr="005577A3">
        <w:rPr>
          <w:sz w:val="28"/>
          <w:szCs w:val="28"/>
        </w:rPr>
        <w:t xml:space="preserve">Содержание административного действия, продолжительность </w:t>
      </w:r>
      <w:r>
        <w:rPr>
          <w:sz w:val="28"/>
          <w:szCs w:val="28"/>
        </w:rPr>
        <w:br/>
      </w:r>
      <w:r w:rsidRPr="005577A3">
        <w:rPr>
          <w:sz w:val="28"/>
          <w:szCs w:val="28"/>
        </w:rPr>
        <w:t xml:space="preserve">и (или) максимальный срок его выполнения: </w:t>
      </w:r>
      <w:r>
        <w:rPr>
          <w:sz w:val="28"/>
          <w:szCs w:val="28"/>
        </w:rPr>
        <w:t xml:space="preserve">Специалист Отдела </w:t>
      </w:r>
      <w:r w:rsidRPr="005577A3">
        <w:rPr>
          <w:sz w:val="28"/>
          <w:szCs w:val="28"/>
        </w:rPr>
        <w:t xml:space="preserve">принимает </w:t>
      </w:r>
      <w:r>
        <w:rPr>
          <w:sz w:val="28"/>
          <w:szCs w:val="28"/>
        </w:rPr>
        <w:t>Заявление</w:t>
      </w:r>
      <w:r w:rsidRPr="005577A3">
        <w:rPr>
          <w:sz w:val="28"/>
          <w:szCs w:val="28"/>
        </w:rPr>
        <w:t xml:space="preserve"> и в</w:t>
      </w:r>
      <w:r>
        <w:rPr>
          <w:sz w:val="28"/>
          <w:szCs w:val="28"/>
        </w:rPr>
        <w:t> </w:t>
      </w:r>
      <w:r w:rsidRPr="005577A3">
        <w:rPr>
          <w:sz w:val="28"/>
          <w:szCs w:val="28"/>
        </w:rPr>
        <w:t>тот же день регистрирует его в соответствии с правилами делопроизводства, установленными в</w:t>
      </w:r>
      <w:r>
        <w:rPr>
          <w:sz w:val="28"/>
          <w:szCs w:val="28"/>
        </w:rPr>
        <w:t xml:space="preserve"> Администрации</w:t>
      </w:r>
      <w:r w:rsidRPr="005577A3">
        <w:rPr>
          <w:sz w:val="28"/>
          <w:szCs w:val="28"/>
        </w:rPr>
        <w:t>.</w:t>
      </w:r>
    </w:p>
    <w:p w:rsidR="00D521E4" w:rsidRPr="00920370" w:rsidRDefault="00D521E4" w:rsidP="00920370">
      <w:pPr>
        <w:pStyle w:val="af2"/>
        <w:widowControl w:val="0"/>
        <w:numPr>
          <w:ilvl w:val="2"/>
          <w:numId w:val="40"/>
        </w:numPr>
        <w:tabs>
          <w:tab w:val="left" w:pos="0"/>
        </w:tabs>
        <w:ind w:left="0" w:firstLine="708"/>
        <w:jc w:val="both"/>
        <w:rPr>
          <w:sz w:val="28"/>
          <w:szCs w:val="28"/>
        </w:rPr>
      </w:pPr>
      <w:r w:rsidRPr="00920370">
        <w:rPr>
          <w:sz w:val="28"/>
          <w:szCs w:val="28"/>
        </w:rPr>
        <w:t>Результат выполнения административной процедуры, способ фиксации и порядок передачи результата.</w:t>
      </w:r>
    </w:p>
    <w:p w:rsidR="00D521E4" w:rsidRPr="005577A3" w:rsidRDefault="00D521E4" w:rsidP="001365B5">
      <w:pPr>
        <w:pStyle w:val="af2"/>
        <w:tabs>
          <w:tab w:val="left" w:pos="1260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577A3">
        <w:rPr>
          <w:sz w:val="28"/>
          <w:szCs w:val="28"/>
        </w:rPr>
        <w:t>.4.</w:t>
      </w:r>
      <w:r>
        <w:rPr>
          <w:sz w:val="28"/>
          <w:szCs w:val="28"/>
        </w:rPr>
        <w:t>6</w:t>
      </w:r>
      <w:r w:rsidRPr="005577A3">
        <w:rPr>
          <w:sz w:val="28"/>
          <w:szCs w:val="28"/>
        </w:rPr>
        <w:t>. Основания для начала административной процедуры.</w:t>
      </w:r>
    </w:p>
    <w:p w:rsidR="00D521E4" w:rsidRPr="005577A3" w:rsidRDefault="00D521E4" w:rsidP="001365B5">
      <w:pPr>
        <w:pStyle w:val="af2"/>
        <w:ind w:left="0" w:firstLine="709"/>
        <w:jc w:val="both"/>
        <w:rPr>
          <w:sz w:val="28"/>
          <w:szCs w:val="28"/>
        </w:rPr>
      </w:pPr>
      <w:r w:rsidRPr="005577A3">
        <w:rPr>
          <w:sz w:val="28"/>
          <w:szCs w:val="28"/>
        </w:rPr>
        <w:t xml:space="preserve">Основанием для начала </w:t>
      </w:r>
      <w:r>
        <w:rPr>
          <w:sz w:val="28"/>
          <w:szCs w:val="28"/>
        </w:rPr>
        <w:t xml:space="preserve">предоставления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</w:t>
      </w:r>
      <w:r w:rsidRPr="005577A3">
        <w:rPr>
          <w:sz w:val="28"/>
          <w:szCs w:val="28"/>
        </w:rPr>
        <w:t>является получение исполнителем резолюции руководителя</w:t>
      </w:r>
      <w:r>
        <w:rPr>
          <w:sz w:val="28"/>
          <w:szCs w:val="28"/>
        </w:rPr>
        <w:t xml:space="preserve"> Отдела</w:t>
      </w:r>
      <w:r>
        <w:rPr>
          <w:sz w:val="28"/>
          <w:szCs w:val="28"/>
        </w:rPr>
        <w:br/>
      </w:r>
      <w:r w:rsidRPr="005577A3">
        <w:rPr>
          <w:sz w:val="28"/>
          <w:szCs w:val="28"/>
        </w:rPr>
        <w:t>с поручением о подготовке информации.</w:t>
      </w:r>
    </w:p>
    <w:p w:rsidR="00D521E4" w:rsidRPr="005577A3" w:rsidRDefault="00D521E4" w:rsidP="001365B5">
      <w:pPr>
        <w:pStyle w:val="af2"/>
        <w:tabs>
          <w:tab w:val="left" w:pos="1260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577A3">
        <w:rPr>
          <w:sz w:val="28"/>
          <w:szCs w:val="28"/>
        </w:rPr>
        <w:t>.4.</w:t>
      </w:r>
      <w:r>
        <w:rPr>
          <w:sz w:val="28"/>
          <w:szCs w:val="28"/>
        </w:rPr>
        <w:t>7</w:t>
      </w:r>
      <w:r w:rsidRPr="005577A3">
        <w:rPr>
          <w:sz w:val="28"/>
          <w:szCs w:val="28"/>
        </w:rPr>
        <w:t>. Содержание административных действий в составе административной процедуры.</w:t>
      </w:r>
    </w:p>
    <w:p w:rsidR="00D521E4" w:rsidRPr="00774361" w:rsidRDefault="00D521E4" w:rsidP="00774361">
      <w:pPr>
        <w:ind w:firstLine="708"/>
        <w:jc w:val="both"/>
        <w:rPr>
          <w:sz w:val="28"/>
          <w:szCs w:val="28"/>
        </w:rPr>
      </w:pPr>
      <w:r w:rsidRPr="00774361">
        <w:rPr>
          <w:sz w:val="28"/>
          <w:szCs w:val="28"/>
        </w:rPr>
        <w:t xml:space="preserve">Должностное лицо Отдела, ответственное за рассмотрение заявления и подготовку выписки из </w:t>
      </w:r>
      <w:proofErr w:type="spellStart"/>
      <w:r w:rsidRPr="00774361">
        <w:rPr>
          <w:sz w:val="28"/>
          <w:szCs w:val="28"/>
        </w:rPr>
        <w:t>похозяйственной</w:t>
      </w:r>
      <w:proofErr w:type="spellEnd"/>
      <w:r w:rsidRPr="00774361">
        <w:rPr>
          <w:sz w:val="28"/>
          <w:szCs w:val="28"/>
        </w:rPr>
        <w:t xml:space="preserve"> книги или отказ заявителю, готовит проект выписки из </w:t>
      </w:r>
      <w:proofErr w:type="spellStart"/>
      <w:r w:rsidRPr="00774361">
        <w:rPr>
          <w:sz w:val="28"/>
          <w:szCs w:val="28"/>
        </w:rPr>
        <w:t>похозяйственной</w:t>
      </w:r>
      <w:proofErr w:type="spellEnd"/>
      <w:r w:rsidRPr="00774361">
        <w:rPr>
          <w:sz w:val="28"/>
          <w:szCs w:val="28"/>
        </w:rPr>
        <w:t xml:space="preserve"> книги или отказ и в течение установленных резолюцией сроков исполнения в порядке делопроизводства, представляет на подпись </w:t>
      </w:r>
      <w:r>
        <w:rPr>
          <w:sz w:val="28"/>
          <w:szCs w:val="28"/>
        </w:rPr>
        <w:t>Начальнику Отдела</w:t>
      </w:r>
      <w:r w:rsidRPr="00774361">
        <w:rPr>
          <w:sz w:val="28"/>
          <w:szCs w:val="28"/>
        </w:rPr>
        <w:t>.</w:t>
      </w:r>
    </w:p>
    <w:p w:rsidR="00D521E4" w:rsidRPr="00774361" w:rsidRDefault="00D521E4" w:rsidP="001365B5">
      <w:pPr>
        <w:pStyle w:val="af2"/>
        <w:ind w:left="0" w:firstLine="709"/>
        <w:jc w:val="both"/>
        <w:rPr>
          <w:sz w:val="28"/>
          <w:szCs w:val="28"/>
        </w:rPr>
      </w:pPr>
      <w:r w:rsidRPr="00774361">
        <w:rPr>
          <w:sz w:val="28"/>
          <w:szCs w:val="28"/>
        </w:rPr>
        <w:t xml:space="preserve">После подписания </w:t>
      </w:r>
      <w:r>
        <w:rPr>
          <w:sz w:val="28"/>
          <w:szCs w:val="28"/>
        </w:rPr>
        <w:t>Начальником Отдела</w:t>
      </w:r>
      <w:r w:rsidRPr="00774361">
        <w:rPr>
          <w:sz w:val="28"/>
          <w:szCs w:val="28"/>
        </w:rPr>
        <w:t xml:space="preserve"> выписка из </w:t>
      </w:r>
      <w:proofErr w:type="spellStart"/>
      <w:r w:rsidRPr="00774361">
        <w:rPr>
          <w:sz w:val="28"/>
          <w:szCs w:val="28"/>
        </w:rPr>
        <w:t>похозяйственной</w:t>
      </w:r>
      <w:proofErr w:type="spellEnd"/>
      <w:r w:rsidRPr="00774361">
        <w:rPr>
          <w:sz w:val="28"/>
          <w:szCs w:val="28"/>
        </w:rPr>
        <w:t xml:space="preserve"> книги или отказ передается должностному лицу, ответственному за направление выписки из </w:t>
      </w:r>
      <w:proofErr w:type="spellStart"/>
      <w:r w:rsidRPr="00774361">
        <w:rPr>
          <w:sz w:val="28"/>
          <w:szCs w:val="28"/>
        </w:rPr>
        <w:t>похозяйственной</w:t>
      </w:r>
      <w:proofErr w:type="spellEnd"/>
      <w:r w:rsidRPr="00774361">
        <w:rPr>
          <w:sz w:val="28"/>
          <w:szCs w:val="28"/>
        </w:rPr>
        <w:t xml:space="preserve"> книги или отказ заявителю.</w:t>
      </w:r>
    </w:p>
    <w:p w:rsidR="00D521E4" w:rsidRPr="00774361" w:rsidRDefault="00D521E4" w:rsidP="001365B5">
      <w:pPr>
        <w:pStyle w:val="af2"/>
        <w:ind w:left="0" w:firstLine="709"/>
        <w:jc w:val="both"/>
        <w:rPr>
          <w:sz w:val="28"/>
          <w:szCs w:val="28"/>
        </w:rPr>
      </w:pPr>
      <w:r w:rsidRPr="00774361">
        <w:rPr>
          <w:sz w:val="28"/>
          <w:szCs w:val="28"/>
        </w:rPr>
        <w:t xml:space="preserve">Должностное лицо отправляет выписку из </w:t>
      </w:r>
      <w:proofErr w:type="spellStart"/>
      <w:r w:rsidRPr="00774361">
        <w:rPr>
          <w:sz w:val="28"/>
          <w:szCs w:val="28"/>
        </w:rPr>
        <w:t>похозяйственной</w:t>
      </w:r>
      <w:proofErr w:type="spellEnd"/>
      <w:r w:rsidRPr="00774361">
        <w:rPr>
          <w:sz w:val="28"/>
          <w:szCs w:val="28"/>
        </w:rPr>
        <w:t xml:space="preserve"> книги или отказ заявителю по почтовому адресу и/или адресу электронной почты, указанному в заявлении, либо выдает при личной явке в Администрацию.</w:t>
      </w:r>
    </w:p>
    <w:p w:rsidR="00D521E4" w:rsidRPr="005577A3" w:rsidRDefault="00D521E4" w:rsidP="001365B5">
      <w:pPr>
        <w:pStyle w:val="af2"/>
        <w:ind w:left="0" w:firstLine="709"/>
        <w:jc w:val="both"/>
        <w:rPr>
          <w:sz w:val="28"/>
          <w:szCs w:val="28"/>
        </w:rPr>
      </w:pPr>
      <w:r w:rsidRPr="005577A3">
        <w:rPr>
          <w:sz w:val="28"/>
          <w:szCs w:val="28"/>
        </w:rPr>
        <w:t xml:space="preserve">Максимальный срок исполнения административной процедуры – </w:t>
      </w:r>
      <w:r>
        <w:rPr>
          <w:sz w:val="28"/>
          <w:szCs w:val="28"/>
        </w:rPr>
        <w:br/>
      </w:r>
      <w:r w:rsidRPr="005577A3">
        <w:rPr>
          <w:sz w:val="28"/>
          <w:szCs w:val="28"/>
        </w:rPr>
        <w:t>10 рабочих дней.</w:t>
      </w:r>
    </w:p>
    <w:p w:rsidR="00D521E4" w:rsidRPr="005577A3" w:rsidRDefault="00D521E4" w:rsidP="001365B5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521E4" w:rsidRPr="00D2699C" w:rsidRDefault="00D521E4" w:rsidP="00D2699C">
      <w:pPr>
        <w:pStyle w:val="a8"/>
        <w:tabs>
          <w:tab w:val="left" w:pos="284"/>
          <w:tab w:val="left" w:pos="709"/>
        </w:tabs>
        <w:ind w:firstLine="709"/>
        <w:rPr>
          <w:b/>
          <w:szCs w:val="28"/>
        </w:rPr>
      </w:pPr>
      <w:r>
        <w:rPr>
          <w:b/>
          <w:szCs w:val="28"/>
        </w:rPr>
        <w:t>6</w:t>
      </w:r>
      <w:r w:rsidRPr="00D2699C">
        <w:rPr>
          <w:b/>
          <w:szCs w:val="28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D521E4" w:rsidRPr="00943886" w:rsidRDefault="00D521E4" w:rsidP="00226228">
      <w:pPr>
        <w:pStyle w:val="a8"/>
        <w:tabs>
          <w:tab w:val="left" w:pos="284"/>
          <w:tab w:val="left" w:pos="709"/>
        </w:tabs>
        <w:ind w:firstLine="709"/>
        <w:jc w:val="both"/>
        <w:rPr>
          <w:szCs w:val="28"/>
        </w:rPr>
      </w:pPr>
      <w:r w:rsidRPr="00943886">
        <w:rPr>
          <w:szCs w:val="28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D521E4" w:rsidRPr="00943886" w:rsidRDefault="00D521E4" w:rsidP="00226228">
      <w:pPr>
        <w:pStyle w:val="a8"/>
        <w:tabs>
          <w:tab w:val="left" w:pos="284"/>
          <w:tab w:val="left" w:pos="709"/>
        </w:tabs>
        <w:ind w:firstLine="709"/>
        <w:jc w:val="both"/>
        <w:rPr>
          <w:szCs w:val="28"/>
        </w:rPr>
      </w:pPr>
      <w:r w:rsidRPr="00943886">
        <w:rPr>
          <w:szCs w:val="28"/>
        </w:rPr>
        <w:t>Руководитель Администрации несет персональную ответственность за</w:t>
      </w:r>
      <w:r>
        <w:rPr>
          <w:szCs w:val="28"/>
        </w:rPr>
        <w:t> </w:t>
      </w:r>
      <w:r w:rsidRPr="00943886">
        <w:rPr>
          <w:szCs w:val="28"/>
        </w:rPr>
        <w:t>обеспечение предоставления муниципальной услуги.</w:t>
      </w:r>
    </w:p>
    <w:p w:rsidR="00D521E4" w:rsidRPr="00943886" w:rsidRDefault="00D521E4" w:rsidP="00226228">
      <w:pPr>
        <w:pStyle w:val="a8"/>
        <w:tabs>
          <w:tab w:val="left" w:pos="284"/>
          <w:tab w:val="left" w:pos="709"/>
        </w:tabs>
        <w:ind w:firstLine="709"/>
        <w:jc w:val="both"/>
        <w:rPr>
          <w:szCs w:val="28"/>
        </w:rPr>
      </w:pPr>
      <w:r w:rsidRPr="00943886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D521E4" w:rsidRPr="00943886" w:rsidRDefault="00D521E4" w:rsidP="00226228">
      <w:pPr>
        <w:pStyle w:val="a8"/>
        <w:tabs>
          <w:tab w:val="left" w:pos="284"/>
          <w:tab w:val="left" w:pos="709"/>
        </w:tabs>
        <w:ind w:firstLine="709"/>
        <w:jc w:val="both"/>
        <w:rPr>
          <w:szCs w:val="28"/>
        </w:rPr>
      </w:pPr>
      <w:r w:rsidRPr="00943886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D521E4" w:rsidRPr="00943886" w:rsidRDefault="00D521E4" w:rsidP="00226228">
      <w:pPr>
        <w:pStyle w:val="a8"/>
        <w:tabs>
          <w:tab w:val="left" w:pos="284"/>
          <w:tab w:val="left" w:pos="709"/>
        </w:tabs>
        <w:ind w:firstLine="709"/>
        <w:jc w:val="both"/>
        <w:rPr>
          <w:szCs w:val="28"/>
        </w:rPr>
      </w:pPr>
      <w:r w:rsidRPr="00943886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D521E4" w:rsidRPr="00943886" w:rsidRDefault="00D521E4" w:rsidP="00226228">
      <w:pPr>
        <w:pStyle w:val="a8"/>
        <w:tabs>
          <w:tab w:val="left" w:pos="284"/>
          <w:tab w:val="left" w:pos="709"/>
        </w:tabs>
        <w:ind w:firstLine="709"/>
        <w:jc w:val="both"/>
        <w:rPr>
          <w:szCs w:val="28"/>
        </w:rPr>
      </w:pPr>
      <w:r w:rsidRPr="00943886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D521E4" w:rsidRPr="006342C4" w:rsidRDefault="00D521E4" w:rsidP="00226228">
      <w:pPr>
        <w:pStyle w:val="a8"/>
        <w:tabs>
          <w:tab w:val="left" w:pos="142"/>
          <w:tab w:val="left" w:pos="284"/>
        </w:tabs>
        <w:rPr>
          <w:bCs/>
          <w:szCs w:val="28"/>
        </w:rPr>
      </w:pPr>
    </w:p>
    <w:p w:rsidR="00D521E4" w:rsidRPr="00D2699C" w:rsidRDefault="00D521E4" w:rsidP="00226228">
      <w:pPr>
        <w:pStyle w:val="a8"/>
        <w:tabs>
          <w:tab w:val="left" w:pos="142"/>
          <w:tab w:val="left" w:pos="284"/>
        </w:tabs>
        <w:rPr>
          <w:b/>
          <w:bCs/>
          <w:szCs w:val="28"/>
        </w:rPr>
      </w:pPr>
      <w:r>
        <w:rPr>
          <w:b/>
          <w:bCs/>
          <w:szCs w:val="28"/>
        </w:rPr>
        <w:t>7</w:t>
      </w:r>
      <w:r w:rsidRPr="00D2699C">
        <w:rPr>
          <w:b/>
          <w:bCs/>
          <w:szCs w:val="28"/>
        </w:rPr>
        <w:t>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D521E4" w:rsidRPr="00C37EA7" w:rsidRDefault="00D521E4" w:rsidP="00226228">
      <w:pPr>
        <w:pStyle w:val="a8"/>
        <w:tabs>
          <w:tab w:val="left" w:pos="142"/>
          <w:tab w:val="left" w:pos="284"/>
        </w:tabs>
        <w:ind w:left="-567" w:firstLine="567"/>
        <w:rPr>
          <w:bCs/>
          <w:szCs w:val="28"/>
        </w:rPr>
      </w:pPr>
    </w:p>
    <w:p w:rsidR="00D521E4" w:rsidRPr="00C37EA7" w:rsidRDefault="00D521E4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37EA7">
        <w:rPr>
          <w:sz w:val="28"/>
          <w:szCs w:val="28"/>
        </w:rPr>
        <w:t>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D521E4" w:rsidRPr="00C37EA7" w:rsidRDefault="00D521E4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37EA7">
        <w:rPr>
          <w:sz w:val="28"/>
          <w:szCs w:val="28"/>
        </w:rPr>
        <w:t>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D521E4" w:rsidRPr="00C37EA7" w:rsidRDefault="00D521E4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37EA7">
        <w:rPr>
          <w:sz w:val="28"/>
          <w:szCs w:val="28"/>
        </w:rPr>
        <w:t>1) нарушение срока регистрации запроса заявителя о муниципальной услуге;</w:t>
      </w:r>
    </w:p>
    <w:p w:rsidR="00D521E4" w:rsidRPr="00C37EA7" w:rsidRDefault="00D521E4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37EA7">
        <w:rPr>
          <w:sz w:val="28"/>
          <w:szCs w:val="28"/>
        </w:rPr>
        <w:t>2) нарушение срока предоставления муниципальной услуги;</w:t>
      </w:r>
    </w:p>
    <w:p w:rsidR="00D521E4" w:rsidRPr="00C37EA7" w:rsidRDefault="00D521E4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37EA7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521E4" w:rsidRPr="00C37EA7" w:rsidRDefault="00D521E4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37EA7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521E4" w:rsidRPr="00C37EA7" w:rsidRDefault="00D521E4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37EA7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521E4" w:rsidRPr="00C37EA7" w:rsidRDefault="00D521E4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37EA7"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521E4" w:rsidRPr="00C37EA7" w:rsidRDefault="00D521E4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37EA7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D521E4" w:rsidRPr="00C37EA7" w:rsidRDefault="00D521E4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37EA7">
        <w:rPr>
          <w:sz w:val="28"/>
          <w:szCs w:val="28"/>
        </w:rPr>
        <w:t xml:space="preserve">.3.Жалоба подается в письменной форме на бумажном носителе, </w:t>
      </w:r>
      <w:r>
        <w:rPr>
          <w:sz w:val="28"/>
          <w:szCs w:val="28"/>
        </w:rPr>
        <w:br/>
      </w:r>
      <w:r w:rsidRPr="00C37EA7">
        <w:rPr>
          <w:sz w:val="28"/>
          <w:szCs w:val="28"/>
        </w:rPr>
        <w:t>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521E4" w:rsidRPr="00C37EA7" w:rsidRDefault="00D521E4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37EA7">
        <w:rPr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C37EA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37EA7">
        <w:rPr>
          <w:sz w:val="28"/>
          <w:szCs w:val="28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521E4" w:rsidRPr="00C37EA7" w:rsidRDefault="00D521E4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37EA7">
        <w:rPr>
          <w:sz w:val="28"/>
          <w:szCs w:val="28"/>
        </w:rPr>
        <w:t xml:space="preserve">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№210-ФЗ. </w:t>
      </w:r>
    </w:p>
    <w:p w:rsidR="00D521E4" w:rsidRPr="00C37EA7" w:rsidRDefault="00D521E4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37EA7">
        <w:rPr>
          <w:sz w:val="28"/>
          <w:szCs w:val="28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D521E4" w:rsidRPr="00C37EA7" w:rsidRDefault="00D521E4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37EA7">
        <w:rPr>
          <w:sz w:val="28"/>
          <w:szCs w:val="28"/>
        </w:rPr>
        <w:t>В письменной жалобе в обязательном порядке указывается:</w:t>
      </w:r>
    </w:p>
    <w:p w:rsidR="00D521E4" w:rsidRPr="00C37EA7" w:rsidRDefault="00D521E4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37EA7">
        <w:rPr>
          <w:sz w:val="28"/>
          <w:szCs w:val="28"/>
        </w:rPr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D521E4" w:rsidRPr="00C37EA7" w:rsidRDefault="00D521E4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37EA7">
        <w:rPr>
          <w:sz w:val="28"/>
          <w:szCs w:val="28"/>
        </w:rPr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D521E4" w:rsidRPr="00C37EA7" w:rsidRDefault="00D521E4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37EA7">
        <w:rPr>
          <w:sz w:val="28"/>
          <w:szCs w:val="28"/>
        </w:rPr>
        <w:t>- почтовый адрес, по которому должен быть направлен ответ заявителю либо его представителю;</w:t>
      </w:r>
    </w:p>
    <w:p w:rsidR="00D521E4" w:rsidRPr="00C37EA7" w:rsidRDefault="00D521E4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37EA7">
        <w:rPr>
          <w:sz w:val="28"/>
          <w:szCs w:val="28"/>
        </w:rPr>
        <w:t>- суть жалобы;</w:t>
      </w:r>
    </w:p>
    <w:p w:rsidR="00D521E4" w:rsidRPr="00C37EA7" w:rsidRDefault="00D521E4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37EA7">
        <w:rPr>
          <w:sz w:val="28"/>
          <w:szCs w:val="28"/>
        </w:rPr>
        <w:t>- подпись заявителя либо его представителя и дата.</w:t>
      </w:r>
    </w:p>
    <w:p w:rsidR="00D521E4" w:rsidRPr="00C37EA7" w:rsidRDefault="00D521E4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37EA7">
        <w:rPr>
          <w:sz w:val="28"/>
          <w:szCs w:val="28"/>
        </w:rPr>
        <w:t>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D521E4" w:rsidRPr="00C37EA7" w:rsidRDefault="00D521E4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37EA7">
        <w:rPr>
          <w:sz w:val="28"/>
          <w:szCs w:val="28"/>
        </w:rPr>
        <w:t>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521E4" w:rsidRPr="00C37EA7" w:rsidRDefault="00D521E4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37EA7">
        <w:rPr>
          <w:sz w:val="28"/>
          <w:szCs w:val="28"/>
        </w:rPr>
        <w:t>.7. Случаи, в которых ответ на жалобу не дается, отсутствуют.</w:t>
      </w:r>
    </w:p>
    <w:p w:rsidR="00D521E4" w:rsidRPr="00C37EA7" w:rsidRDefault="00D521E4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37EA7">
        <w:rPr>
          <w:sz w:val="28"/>
          <w:szCs w:val="28"/>
        </w:rPr>
        <w:t>.8. По результатам рассмотрения жалобы орган, предоставляющий муниципальную услугу, принимает одно из следующих решений:</w:t>
      </w:r>
    </w:p>
    <w:p w:rsidR="00D521E4" w:rsidRPr="00C37EA7" w:rsidRDefault="00D521E4" w:rsidP="002262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EA7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</w:t>
      </w:r>
      <w:r>
        <w:rPr>
          <w:sz w:val="28"/>
          <w:szCs w:val="28"/>
        </w:rPr>
        <w:t> </w:t>
      </w:r>
      <w:r w:rsidRPr="00C37EA7">
        <w:rPr>
          <w:sz w:val="28"/>
          <w:szCs w:val="28"/>
        </w:rPr>
        <w:t>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521E4" w:rsidRPr="00C37EA7" w:rsidRDefault="00D521E4" w:rsidP="002262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EA7">
        <w:rPr>
          <w:sz w:val="28"/>
          <w:szCs w:val="28"/>
        </w:rPr>
        <w:t>2) отказывает в удовлетворении жалобы.</w:t>
      </w:r>
    </w:p>
    <w:p w:rsidR="00D521E4" w:rsidRPr="00C37EA7" w:rsidRDefault="00D521E4" w:rsidP="002262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EA7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</w:t>
      </w:r>
      <w:r>
        <w:rPr>
          <w:sz w:val="28"/>
          <w:szCs w:val="28"/>
        </w:rPr>
        <w:br/>
      </w:r>
      <w:r w:rsidRPr="00C37EA7">
        <w:rPr>
          <w:sz w:val="28"/>
          <w:szCs w:val="28"/>
        </w:rPr>
        <w:t>о результатах рассмотрения жалобы.</w:t>
      </w:r>
    </w:p>
    <w:p w:rsidR="00D521E4" w:rsidRPr="0062455A" w:rsidRDefault="00D521E4" w:rsidP="006245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55A">
        <w:rPr>
          <w:sz w:val="28"/>
          <w:szCs w:val="28"/>
        </w:rPr>
        <w:t>7.9. В случае установления в ходе или по результатам рассмотрения жалобы признаков состава административного правонарушения,</w:t>
      </w:r>
      <w:r w:rsidRPr="0062455A">
        <w:rPr>
          <w:sz w:val="28"/>
          <w:szCs w:val="28"/>
        </w:rPr>
        <w:br/>
        <w:t xml:space="preserve">или преступления должностное лицо, наделенное полномочиями </w:t>
      </w:r>
      <w:r w:rsidRPr="0062455A">
        <w:rPr>
          <w:sz w:val="28"/>
          <w:szCs w:val="28"/>
        </w:rPr>
        <w:br/>
        <w:t>по рассмотрению жалоб, незамедлительно направляет имеющиеся материалы в органы прокуратуры.</w:t>
      </w:r>
    </w:p>
    <w:p w:rsidR="00D521E4" w:rsidRDefault="00D521E4" w:rsidP="0077436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14D05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sz w:val="28"/>
          <w:szCs w:val="28"/>
        </w:rPr>
        <w:br w:type="page"/>
      </w:r>
    </w:p>
    <w:p w:rsidR="00D521E4" w:rsidRPr="00212990" w:rsidRDefault="00D521E4" w:rsidP="00A929CD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  <w:r w:rsidRPr="00212990">
        <w:rPr>
          <w:sz w:val="28"/>
          <w:szCs w:val="28"/>
        </w:rPr>
        <w:t>Приложение № 1</w:t>
      </w:r>
    </w:p>
    <w:p w:rsidR="00D521E4" w:rsidRPr="004C7F21" w:rsidRDefault="00D521E4" w:rsidP="0078537B">
      <w:pPr>
        <w:pStyle w:val="ConsPlusNormal"/>
        <w:ind w:left="6900" w:firstLine="0"/>
        <w:rPr>
          <w:rFonts w:ascii="Times New Roman" w:hAnsi="Times New Roman" w:cs="Times New Roman"/>
          <w:sz w:val="28"/>
          <w:szCs w:val="28"/>
        </w:rPr>
      </w:pPr>
      <w:r w:rsidRPr="004C7F21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D521E4" w:rsidRPr="006758AB" w:rsidRDefault="00D521E4" w:rsidP="00A929CD">
      <w:pPr>
        <w:tabs>
          <w:tab w:val="left" w:pos="142"/>
          <w:tab w:val="left" w:pos="284"/>
        </w:tabs>
        <w:jc w:val="right"/>
        <w:rPr>
          <w:sz w:val="28"/>
          <w:szCs w:val="28"/>
          <w:highlight w:val="yellow"/>
        </w:rPr>
      </w:pPr>
    </w:p>
    <w:p w:rsidR="00D521E4" w:rsidRPr="008800A2" w:rsidRDefault="00D521E4" w:rsidP="00A929C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05584">
        <w:rPr>
          <w:sz w:val="28"/>
          <w:szCs w:val="28"/>
        </w:rPr>
        <w:t xml:space="preserve">Информация о месте нахождения и графике работы </w:t>
      </w:r>
      <w:r>
        <w:rPr>
          <w:sz w:val="28"/>
          <w:szCs w:val="28"/>
        </w:rPr>
        <w:t>Администрации, Отдела</w:t>
      </w:r>
    </w:p>
    <w:p w:rsidR="00D521E4" w:rsidRPr="00577FBB" w:rsidRDefault="00D521E4" w:rsidP="00A929C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</w:p>
    <w:p w:rsidR="00D521E4" w:rsidRPr="00F717A0" w:rsidRDefault="00D521E4" w:rsidP="00A929C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Администрации: 188640, г. Всеволожск, </w:t>
      </w:r>
      <w:proofErr w:type="spellStart"/>
      <w:r>
        <w:rPr>
          <w:sz w:val="28"/>
          <w:szCs w:val="28"/>
        </w:rPr>
        <w:t>Колтушское</w:t>
      </w:r>
      <w:proofErr w:type="spellEnd"/>
      <w:r>
        <w:rPr>
          <w:sz w:val="28"/>
          <w:szCs w:val="28"/>
        </w:rPr>
        <w:t xml:space="preserve"> шоссе,               д. 138</w:t>
      </w:r>
      <w:r w:rsidRPr="00F717A0">
        <w:rPr>
          <w:sz w:val="28"/>
          <w:szCs w:val="28"/>
        </w:rPr>
        <w:t>;</w:t>
      </w:r>
    </w:p>
    <w:p w:rsidR="00D521E4" w:rsidRPr="00525FE6" w:rsidRDefault="00D521E4" w:rsidP="00A929C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8 (81370) 24-477</w:t>
      </w:r>
      <w:r w:rsidRPr="00525FE6">
        <w:rPr>
          <w:sz w:val="28"/>
          <w:szCs w:val="28"/>
        </w:rPr>
        <w:t>;</w:t>
      </w:r>
    </w:p>
    <w:p w:rsidR="00D521E4" w:rsidRPr="0066477F" w:rsidRDefault="00D521E4" w:rsidP="00A929C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Факс: 8 (81370) 23-186</w:t>
      </w:r>
      <w:r w:rsidRPr="0066477F">
        <w:rPr>
          <w:sz w:val="28"/>
          <w:szCs w:val="28"/>
        </w:rPr>
        <w:t>;</w:t>
      </w:r>
    </w:p>
    <w:p w:rsidR="00D521E4" w:rsidRPr="005577A3" w:rsidRDefault="00D521E4" w:rsidP="007853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96516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 Администрации: </w:t>
      </w:r>
      <w:hyperlink r:id="rId8" w:history="1">
        <w:r w:rsidRPr="000F20D2">
          <w:rPr>
            <w:rStyle w:val="aa"/>
            <w:sz w:val="28"/>
            <w:szCs w:val="28"/>
            <w:lang w:val="en-US"/>
          </w:rPr>
          <w:t>org</w:t>
        </w:r>
        <w:r w:rsidRPr="000F20D2">
          <w:rPr>
            <w:rStyle w:val="aa"/>
            <w:sz w:val="28"/>
            <w:szCs w:val="28"/>
          </w:rPr>
          <w:t>@</w:t>
        </w:r>
        <w:proofErr w:type="spellStart"/>
        <w:r w:rsidRPr="000F20D2">
          <w:rPr>
            <w:rStyle w:val="aa"/>
            <w:sz w:val="28"/>
            <w:szCs w:val="28"/>
            <w:lang w:val="en-US"/>
          </w:rPr>
          <w:t>vsevreg</w:t>
        </w:r>
        <w:proofErr w:type="spellEnd"/>
        <w:r w:rsidRPr="000F20D2">
          <w:rPr>
            <w:rStyle w:val="aa"/>
            <w:sz w:val="28"/>
            <w:szCs w:val="28"/>
          </w:rPr>
          <w:t>.</w:t>
        </w:r>
        <w:proofErr w:type="spellStart"/>
        <w:r w:rsidRPr="000F20D2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5577A3">
        <w:rPr>
          <w:sz w:val="28"/>
          <w:szCs w:val="28"/>
        </w:rPr>
        <w:t>;</w:t>
      </w:r>
    </w:p>
    <w:p w:rsidR="00D521E4" w:rsidRPr="005577A3" w:rsidRDefault="00D521E4" w:rsidP="00A929CD">
      <w:pPr>
        <w:tabs>
          <w:tab w:val="left" w:pos="142"/>
          <w:tab w:val="left" w:pos="284"/>
        </w:tabs>
        <w:rPr>
          <w:sz w:val="28"/>
          <w:szCs w:val="28"/>
        </w:rPr>
      </w:pPr>
      <w:r w:rsidRPr="005577A3">
        <w:rPr>
          <w:sz w:val="28"/>
          <w:szCs w:val="28"/>
        </w:rPr>
        <w:t>График работы</w:t>
      </w:r>
      <w:r>
        <w:rPr>
          <w:sz w:val="28"/>
          <w:szCs w:val="28"/>
        </w:rPr>
        <w:t xml:space="preserve"> Администрации</w:t>
      </w:r>
      <w:r w:rsidRPr="005577A3">
        <w:rPr>
          <w:sz w:val="28"/>
          <w:szCs w:val="28"/>
        </w:rPr>
        <w:t>: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D521E4" w:rsidRPr="005577A3" w:rsidTr="0078537B">
        <w:trPr>
          <w:tblCellSpacing w:w="5" w:type="nil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E4" w:rsidRPr="005577A3" w:rsidRDefault="00D521E4" w:rsidP="00D53303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5577A3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ни недели, время работы Администрации</w:t>
            </w:r>
          </w:p>
        </w:tc>
      </w:tr>
      <w:tr w:rsidR="00D521E4" w:rsidRPr="005577A3" w:rsidTr="0078537B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E4" w:rsidRPr="005577A3" w:rsidRDefault="00D521E4" w:rsidP="00D53303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5577A3">
              <w:rPr>
                <w:sz w:val="28"/>
                <w:szCs w:val="28"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E4" w:rsidRPr="005577A3" w:rsidRDefault="00D521E4" w:rsidP="00D53303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5577A3">
              <w:rPr>
                <w:sz w:val="28"/>
                <w:szCs w:val="28"/>
              </w:rPr>
              <w:t>Время</w:t>
            </w:r>
          </w:p>
        </w:tc>
      </w:tr>
      <w:tr w:rsidR="00D521E4" w:rsidRPr="005577A3" w:rsidTr="0078537B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1E4" w:rsidRPr="005577A3" w:rsidRDefault="00D521E4" w:rsidP="00D53303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5577A3">
              <w:rPr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1E4" w:rsidRPr="005577A3" w:rsidRDefault="00D521E4" w:rsidP="00D53303">
            <w:pPr>
              <w:tabs>
                <w:tab w:val="left" w:pos="142"/>
                <w:tab w:val="left" w:pos="284"/>
              </w:tabs>
              <w:ind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до 18.00, перерыв с 13.00 до 14.00</w:t>
            </w:r>
          </w:p>
        </w:tc>
      </w:tr>
      <w:tr w:rsidR="00D521E4" w:rsidRPr="005577A3" w:rsidTr="0078537B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E4" w:rsidRPr="005577A3" w:rsidRDefault="00D521E4" w:rsidP="00D53303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5577A3">
              <w:rPr>
                <w:sz w:val="28"/>
                <w:szCs w:val="28"/>
              </w:rPr>
              <w:t>Пятница</w:t>
            </w:r>
          </w:p>
          <w:p w:rsidR="00D521E4" w:rsidRPr="005577A3" w:rsidRDefault="00D521E4" w:rsidP="00D53303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5577A3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E4" w:rsidRPr="005577A3" w:rsidRDefault="00D521E4" w:rsidP="00D53303">
            <w:pPr>
              <w:tabs>
                <w:tab w:val="left" w:pos="142"/>
                <w:tab w:val="left" w:pos="284"/>
              </w:tabs>
              <w:ind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до 17.00, перерыв с 13.00 до 14.00</w:t>
            </w:r>
          </w:p>
          <w:p w:rsidR="00D521E4" w:rsidRPr="005577A3" w:rsidRDefault="00D521E4" w:rsidP="00D53303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5577A3">
              <w:rPr>
                <w:sz w:val="28"/>
                <w:szCs w:val="28"/>
              </w:rPr>
              <w:t>Выходные</w:t>
            </w:r>
          </w:p>
        </w:tc>
      </w:tr>
    </w:tbl>
    <w:p w:rsidR="00D521E4" w:rsidRPr="005577A3" w:rsidRDefault="00D521E4" w:rsidP="00A929CD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D521E4" w:rsidRPr="005577A3" w:rsidRDefault="00D521E4" w:rsidP="00A929CD">
      <w:pPr>
        <w:tabs>
          <w:tab w:val="left" w:pos="142"/>
          <w:tab w:val="left" w:pos="284"/>
        </w:tabs>
        <w:rPr>
          <w:sz w:val="28"/>
          <w:szCs w:val="28"/>
        </w:rPr>
      </w:pPr>
      <w:r w:rsidRPr="005577A3">
        <w:rPr>
          <w:sz w:val="28"/>
          <w:szCs w:val="28"/>
        </w:rPr>
        <w:t>Часы приема корреспонденции: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D521E4" w:rsidRPr="005577A3" w:rsidTr="0078537B">
        <w:trPr>
          <w:tblCellSpacing w:w="5" w:type="nil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E4" w:rsidRPr="005577A3" w:rsidRDefault="00D521E4" w:rsidP="00D53303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5577A3">
              <w:rPr>
                <w:sz w:val="28"/>
                <w:szCs w:val="28"/>
              </w:rPr>
              <w:t>Дни недели, время работы канцелярии Комитета</w:t>
            </w:r>
          </w:p>
        </w:tc>
      </w:tr>
      <w:tr w:rsidR="00D521E4" w:rsidRPr="005577A3" w:rsidTr="0078537B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E4" w:rsidRPr="005577A3" w:rsidRDefault="00D521E4" w:rsidP="00D53303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5577A3">
              <w:rPr>
                <w:sz w:val="28"/>
                <w:szCs w:val="28"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E4" w:rsidRPr="005577A3" w:rsidRDefault="00D521E4" w:rsidP="00D53303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5577A3">
              <w:rPr>
                <w:sz w:val="28"/>
                <w:szCs w:val="28"/>
              </w:rPr>
              <w:t>Время</w:t>
            </w:r>
          </w:p>
        </w:tc>
      </w:tr>
      <w:tr w:rsidR="00D521E4" w:rsidRPr="005577A3" w:rsidTr="0078537B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1E4" w:rsidRPr="005577A3" w:rsidRDefault="00D521E4" w:rsidP="00D53303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5577A3">
              <w:rPr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1E4" w:rsidRPr="005577A3" w:rsidRDefault="00D521E4" w:rsidP="00D53303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до18.00, перерыв с 13.00 до 14.00</w:t>
            </w:r>
          </w:p>
        </w:tc>
      </w:tr>
      <w:tr w:rsidR="00D521E4" w:rsidRPr="005577A3" w:rsidTr="0078537B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E4" w:rsidRPr="005577A3" w:rsidRDefault="00D521E4" w:rsidP="00D53303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5577A3">
              <w:rPr>
                <w:sz w:val="28"/>
                <w:szCs w:val="28"/>
              </w:rPr>
              <w:t>Пятница</w:t>
            </w:r>
          </w:p>
          <w:p w:rsidR="00D521E4" w:rsidRPr="005577A3" w:rsidRDefault="00D521E4" w:rsidP="00D53303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5577A3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E4" w:rsidRPr="005577A3" w:rsidRDefault="00D521E4" w:rsidP="00D53303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до17.00, перерыв с 13.00 до 14.00</w:t>
            </w:r>
          </w:p>
          <w:p w:rsidR="00D521E4" w:rsidRPr="005577A3" w:rsidRDefault="00D521E4" w:rsidP="00D53303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5577A3">
              <w:rPr>
                <w:sz w:val="28"/>
                <w:szCs w:val="28"/>
              </w:rPr>
              <w:t>Выходные</w:t>
            </w:r>
          </w:p>
        </w:tc>
      </w:tr>
    </w:tbl>
    <w:p w:rsidR="00D521E4" w:rsidRPr="005577A3" w:rsidRDefault="00D521E4" w:rsidP="00A929CD">
      <w:pPr>
        <w:tabs>
          <w:tab w:val="left" w:pos="142"/>
          <w:tab w:val="left" w:pos="284"/>
        </w:tabs>
        <w:rPr>
          <w:sz w:val="28"/>
          <w:szCs w:val="28"/>
        </w:rPr>
      </w:pPr>
      <w:r w:rsidRPr="005577A3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D521E4" w:rsidRPr="005577A3" w:rsidRDefault="00D521E4" w:rsidP="00A929C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D521E4" w:rsidRPr="005577A3" w:rsidRDefault="00D521E4" w:rsidP="00A929C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5577A3">
        <w:rPr>
          <w:sz w:val="28"/>
          <w:szCs w:val="28"/>
        </w:rPr>
        <w:t>2. Информация о месте нахождения и графике работы Отдела.</w:t>
      </w:r>
    </w:p>
    <w:p w:rsidR="00D521E4" w:rsidRPr="005577A3" w:rsidRDefault="00D521E4" w:rsidP="00A929C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1E4" w:rsidRPr="005577A3" w:rsidRDefault="00D521E4" w:rsidP="00A929C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188640, г. Всеволожск, Всеволожский пр. 72</w:t>
      </w:r>
      <w:r w:rsidRPr="005577A3">
        <w:rPr>
          <w:sz w:val="28"/>
          <w:szCs w:val="28"/>
        </w:rPr>
        <w:t>;</w:t>
      </w:r>
    </w:p>
    <w:p w:rsidR="00D521E4" w:rsidRPr="005577A3" w:rsidRDefault="00D521E4" w:rsidP="00A929C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77A3">
        <w:rPr>
          <w:sz w:val="28"/>
          <w:szCs w:val="28"/>
        </w:rPr>
        <w:t>Справоч</w:t>
      </w:r>
      <w:r>
        <w:rPr>
          <w:sz w:val="28"/>
          <w:szCs w:val="28"/>
        </w:rPr>
        <w:t>ные телефоны Отдела: 8 (81370) 31-457</w:t>
      </w:r>
      <w:r w:rsidRPr="005577A3">
        <w:rPr>
          <w:sz w:val="28"/>
          <w:szCs w:val="28"/>
        </w:rPr>
        <w:t>;</w:t>
      </w:r>
    </w:p>
    <w:p w:rsidR="00D521E4" w:rsidRPr="005577A3" w:rsidRDefault="00D521E4" w:rsidP="00A929C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Факс: 8 (81370) 24-725</w:t>
      </w:r>
      <w:r w:rsidRPr="005577A3">
        <w:rPr>
          <w:sz w:val="28"/>
          <w:szCs w:val="28"/>
        </w:rPr>
        <w:t>;</w:t>
      </w:r>
    </w:p>
    <w:p w:rsidR="00D521E4" w:rsidRPr="005577A3" w:rsidRDefault="00D521E4" w:rsidP="007853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77A3">
        <w:rPr>
          <w:sz w:val="28"/>
          <w:szCs w:val="28"/>
        </w:rPr>
        <w:t>Адрес</w:t>
      </w:r>
      <w:r>
        <w:rPr>
          <w:sz w:val="28"/>
          <w:szCs w:val="28"/>
        </w:rPr>
        <w:t>а</w:t>
      </w:r>
      <w:r w:rsidRPr="005577A3">
        <w:rPr>
          <w:sz w:val="28"/>
          <w:szCs w:val="28"/>
        </w:rPr>
        <w:t xml:space="preserve"> электр</w:t>
      </w:r>
      <w:r>
        <w:rPr>
          <w:sz w:val="28"/>
          <w:szCs w:val="28"/>
        </w:rPr>
        <w:t xml:space="preserve">онной почты Отдела: </w:t>
      </w:r>
      <w:hyperlink r:id="rId9" w:history="1">
        <w:r w:rsidRPr="00651222">
          <w:rPr>
            <w:rStyle w:val="aa"/>
            <w:sz w:val="28"/>
            <w:szCs w:val="28"/>
            <w:lang w:val="en-US"/>
          </w:rPr>
          <w:t>apk</w:t>
        </w:r>
        <w:r w:rsidRPr="00C812AB">
          <w:rPr>
            <w:rStyle w:val="aa"/>
            <w:sz w:val="28"/>
            <w:szCs w:val="28"/>
          </w:rPr>
          <w:t>@</w:t>
        </w:r>
        <w:r w:rsidRPr="00651222">
          <w:rPr>
            <w:rStyle w:val="aa"/>
            <w:sz w:val="28"/>
            <w:szCs w:val="28"/>
            <w:lang w:val="en-US"/>
          </w:rPr>
          <w:t>vsevreg</w:t>
        </w:r>
        <w:r w:rsidRPr="00C812AB">
          <w:rPr>
            <w:rStyle w:val="aa"/>
            <w:sz w:val="28"/>
            <w:szCs w:val="28"/>
          </w:rPr>
          <w:t>.</w:t>
        </w:r>
        <w:proofErr w:type="spellStart"/>
        <w:r w:rsidRPr="00651222">
          <w:rPr>
            <w:rStyle w:val="aa"/>
            <w:sz w:val="28"/>
            <w:szCs w:val="28"/>
            <w:lang w:val="en-US"/>
          </w:rPr>
          <w:t>ru</w:t>
        </w:r>
        <w:proofErr w:type="spellEnd"/>
      </w:hyperlink>
    </w:p>
    <w:p w:rsidR="00D521E4" w:rsidRPr="005577A3" w:rsidRDefault="00D521E4" w:rsidP="00A929CD">
      <w:pPr>
        <w:tabs>
          <w:tab w:val="left" w:pos="142"/>
          <w:tab w:val="left" w:pos="284"/>
        </w:tabs>
        <w:rPr>
          <w:sz w:val="28"/>
          <w:szCs w:val="28"/>
        </w:rPr>
      </w:pPr>
      <w:r w:rsidRPr="005577A3">
        <w:rPr>
          <w:sz w:val="28"/>
          <w:szCs w:val="28"/>
        </w:rPr>
        <w:t>График работы Отдела: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D521E4" w:rsidRPr="005577A3" w:rsidTr="0078537B">
        <w:trPr>
          <w:tblCellSpacing w:w="5" w:type="nil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E4" w:rsidRPr="005577A3" w:rsidRDefault="00D521E4" w:rsidP="00D53303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5577A3">
              <w:rPr>
                <w:sz w:val="28"/>
                <w:szCs w:val="28"/>
              </w:rPr>
              <w:t>Дни недели, время работы Отдела</w:t>
            </w:r>
          </w:p>
        </w:tc>
      </w:tr>
      <w:tr w:rsidR="00D521E4" w:rsidRPr="005577A3" w:rsidTr="0078537B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E4" w:rsidRPr="005577A3" w:rsidRDefault="00D521E4" w:rsidP="00D53303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5577A3">
              <w:rPr>
                <w:sz w:val="28"/>
                <w:szCs w:val="28"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E4" w:rsidRPr="005577A3" w:rsidRDefault="00D521E4" w:rsidP="00D53303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5577A3">
              <w:rPr>
                <w:sz w:val="28"/>
                <w:szCs w:val="28"/>
              </w:rPr>
              <w:t>Время</w:t>
            </w:r>
          </w:p>
        </w:tc>
      </w:tr>
      <w:tr w:rsidR="00D521E4" w:rsidRPr="005577A3" w:rsidTr="0078537B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1E4" w:rsidRPr="005577A3" w:rsidRDefault="00D521E4" w:rsidP="00D53303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5577A3">
              <w:rPr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1E4" w:rsidRPr="005577A3" w:rsidRDefault="00D521E4" w:rsidP="00D53303">
            <w:pPr>
              <w:tabs>
                <w:tab w:val="left" w:pos="142"/>
                <w:tab w:val="left" w:pos="284"/>
              </w:tabs>
              <w:ind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до 18.00, перерыв с 13.00 до 14.00</w:t>
            </w:r>
          </w:p>
        </w:tc>
      </w:tr>
      <w:tr w:rsidR="00D521E4" w:rsidRPr="005577A3" w:rsidTr="0078537B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E4" w:rsidRPr="005577A3" w:rsidRDefault="00D521E4" w:rsidP="00D53303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5577A3">
              <w:rPr>
                <w:sz w:val="28"/>
                <w:szCs w:val="28"/>
              </w:rPr>
              <w:t>Пятница</w:t>
            </w:r>
          </w:p>
          <w:p w:rsidR="00D521E4" w:rsidRPr="005577A3" w:rsidRDefault="00D521E4" w:rsidP="00D53303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5577A3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E4" w:rsidRPr="005577A3" w:rsidRDefault="00D521E4" w:rsidP="00D53303">
            <w:pPr>
              <w:tabs>
                <w:tab w:val="left" w:pos="142"/>
                <w:tab w:val="left" w:pos="284"/>
              </w:tabs>
              <w:ind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до 17.00, перерыв с 13.00 до 14.00</w:t>
            </w:r>
          </w:p>
          <w:p w:rsidR="00D521E4" w:rsidRPr="005577A3" w:rsidRDefault="00D521E4" w:rsidP="00D53303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5577A3">
              <w:rPr>
                <w:sz w:val="28"/>
                <w:szCs w:val="28"/>
              </w:rPr>
              <w:t>Выходные</w:t>
            </w:r>
          </w:p>
        </w:tc>
      </w:tr>
    </w:tbl>
    <w:p w:rsidR="00D521E4" w:rsidRPr="005577A3" w:rsidRDefault="00D521E4" w:rsidP="00A929CD">
      <w:pPr>
        <w:pStyle w:val="a8"/>
        <w:tabs>
          <w:tab w:val="left" w:pos="142"/>
          <w:tab w:val="left" w:pos="284"/>
        </w:tabs>
        <w:jc w:val="both"/>
        <w:rPr>
          <w:szCs w:val="28"/>
        </w:rPr>
        <w:sectPr w:rsidR="00D521E4" w:rsidRPr="005577A3" w:rsidSect="001D0550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993" w:right="849" w:bottom="1134" w:left="1134" w:header="709" w:footer="709" w:gutter="0"/>
          <w:cols w:space="708"/>
          <w:titlePg/>
          <w:docGrid w:linePitch="360"/>
        </w:sectPr>
      </w:pPr>
    </w:p>
    <w:p w:rsidR="00D521E4" w:rsidRPr="004C7F21" w:rsidRDefault="00D521E4" w:rsidP="00EC0CD1">
      <w:pPr>
        <w:pStyle w:val="ConsPlusNormal"/>
        <w:ind w:left="690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C7F21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521E4" w:rsidRPr="004C7F21" w:rsidRDefault="00D521E4" w:rsidP="00EC0CD1">
      <w:pPr>
        <w:pStyle w:val="ConsPlusNormal"/>
        <w:ind w:left="6900" w:firstLine="0"/>
        <w:rPr>
          <w:rFonts w:ascii="Times New Roman" w:hAnsi="Times New Roman" w:cs="Times New Roman"/>
          <w:sz w:val="28"/>
          <w:szCs w:val="28"/>
        </w:rPr>
      </w:pPr>
      <w:r w:rsidRPr="004C7F21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D521E4" w:rsidRPr="004C7F21" w:rsidRDefault="00D521E4" w:rsidP="00EC0CD1">
      <w:pPr>
        <w:pStyle w:val="ConsPlusNormal"/>
        <w:ind w:left="7068"/>
        <w:rPr>
          <w:rFonts w:ascii="Times New Roman" w:hAnsi="Times New Roman" w:cs="Times New Roman"/>
          <w:sz w:val="28"/>
          <w:szCs w:val="28"/>
        </w:rPr>
      </w:pPr>
    </w:p>
    <w:p w:rsidR="00D521E4" w:rsidRPr="004C7F21" w:rsidRDefault="00D521E4" w:rsidP="00226228">
      <w:pPr>
        <w:pStyle w:val="ConsPlusNonformat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4C7F21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4C7F21">
        <w:rPr>
          <w:rFonts w:ascii="Times New Roman" w:hAnsi="Times New Roman" w:cs="Times New Roman"/>
          <w:sz w:val="28"/>
          <w:szCs w:val="28"/>
        </w:rPr>
        <w:br/>
        <w:t>МО «Всеволожский муниципальный район» ЛО</w:t>
      </w:r>
    </w:p>
    <w:p w:rsidR="00D521E4" w:rsidRPr="004C7F21" w:rsidRDefault="00D521E4" w:rsidP="00226228">
      <w:pPr>
        <w:pStyle w:val="ConsPlusNonformat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D521E4" w:rsidRPr="004C7F21" w:rsidRDefault="00D521E4" w:rsidP="002262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1E4" w:rsidRDefault="00D521E4" w:rsidP="002262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1E4" w:rsidRDefault="00D521E4" w:rsidP="002262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1E4" w:rsidRDefault="00D521E4" w:rsidP="002262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1E4" w:rsidRPr="004C7F21" w:rsidRDefault="00D521E4" w:rsidP="002262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1E4" w:rsidRPr="004C7F21" w:rsidRDefault="00D521E4" w:rsidP="004C7F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356"/>
      <w:bookmarkEnd w:id="14"/>
      <w:r w:rsidRPr="004C7F21">
        <w:rPr>
          <w:rFonts w:ascii="Times New Roman" w:hAnsi="Times New Roman" w:cs="Times New Roman"/>
          <w:sz w:val="28"/>
          <w:szCs w:val="28"/>
        </w:rPr>
        <w:t>ЗАЯВЛЕНИЕ</w:t>
      </w:r>
    </w:p>
    <w:p w:rsidR="00D521E4" w:rsidRPr="004C7F21" w:rsidRDefault="00D521E4" w:rsidP="00022A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7F2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выдаче в</w:t>
      </w:r>
      <w:r w:rsidRPr="004C7F21">
        <w:rPr>
          <w:rFonts w:ascii="Times New Roman" w:hAnsi="Times New Roman" w:cs="Times New Roman"/>
          <w:sz w:val="28"/>
          <w:szCs w:val="28"/>
        </w:rPr>
        <w:t xml:space="preserve">ыписки из </w:t>
      </w:r>
      <w:proofErr w:type="spellStart"/>
      <w:r w:rsidRPr="004C7F2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4C7F21">
        <w:rPr>
          <w:rFonts w:ascii="Times New Roman" w:hAnsi="Times New Roman" w:cs="Times New Roman"/>
          <w:sz w:val="28"/>
          <w:szCs w:val="28"/>
        </w:rPr>
        <w:t xml:space="preserve"> книги</w:t>
      </w:r>
    </w:p>
    <w:p w:rsidR="00D521E4" w:rsidRPr="004C7F21" w:rsidRDefault="00D521E4" w:rsidP="002262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1E4" w:rsidRPr="004C7F21" w:rsidRDefault="00D521E4" w:rsidP="002262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1E4" w:rsidRPr="004C7F21" w:rsidRDefault="00D521E4" w:rsidP="002262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F21">
        <w:rPr>
          <w:rFonts w:ascii="Times New Roman" w:hAnsi="Times New Roman" w:cs="Times New Roman"/>
          <w:sz w:val="28"/>
          <w:szCs w:val="28"/>
        </w:rPr>
        <w:t>Я,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4C7F21">
        <w:rPr>
          <w:rFonts w:ascii="Times New Roman" w:hAnsi="Times New Roman" w:cs="Times New Roman"/>
          <w:sz w:val="28"/>
          <w:szCs w:val="28"/>
        </w:rPr>
        <w:t>,</w:t>
      </w:r>
    </w:p>
    <w:p w:rsidR="00D521E4" w:rsidRPr="004C7F21" w:rsidRDefault="00D521E4" w:rsidP="002262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F21">
        <w:rPr>
          <w:rFonts w:ascii="Times New Roman" w:hAnsi="Times New Roman" w:cs="Times New Roman"/>
          <w:sz w:val="28"/>
          <w:szCs w:val="28"/>
        </w:rPr>
        <w:t xml:space="preserve">                         (фамилия, имя, отчество)</w:t>
      </w:r>
    </w:p>
    <w:p w:rsidR="00D521E4" w:rsidRPr="004C7F21" w:rsidRDefault="00D521E4" w:rsidP="002262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1E4" w:rsidRPr="004C7F21" w:rsidRDefault="00D521E4" w:rsidP="002262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F21">
        <w:rPr>
          <w:rFonts w:ascii="Times New Roman" w:hAnsi="Times New Roman" w:cs="Times New Roman"/>
          <w:sz w:val="28"/>
          <w:szCs w:val="28"/>
        </w:rPr>
        <w:t>зарегистрированный по месту жительства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F21"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F21">
        <w:rPr>
          <w:rFonts w:ascii="Times New Roman" w:hAnsi="Times New Roman" w:cs="Times New Roman"/>
          <w:sz w:val="28"/>
          <w:szCs w:val="28"/>
        </w:rPr>
        <w:t>_______________________________________________________,</w:t>
      </w:r>
    </w:p>
    <w:p w:rsidR="00D521E4" w:rsidRDefault="00D521E4" w:rsidP="004C7F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521E4" w:rsidRPr="004C7F21" w:rsidRDefault="00D521E4" w:rsidP="004C7F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C7F21">
        <w:rPr>
          <w:rFonts w:ascii="Times New Roman" w:hAnsi="Times New Roman" w:cs="Times New Roman"/>
          <w:sz w:val="28"/>
          <w:szCs w:val="28"/>
        </w:rPr>
        <w:t xml:space="preserve">рошу выдать выписку из </w:t>
      </w:r>
      <w:proofErr w:type="spellStart"/>
      <w:r w:rsidRPr="004C7F2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4C7F21">
        <w:rPr>
          <w:rFonts w:ascii="Times New Roman" w:hAnsi="Times New Roman" w:cs="Times New Roman"/>
          <w:sz w:val="28"/>
          <w:szCs w:val="28"/>
        </w:rPr>
        <w:t xml:space="preserve"> книги</w:t>
      </w:r>
    </w:p>
    <w:p w:rsidR="00D521E4" w:rsidRPr="004C7F21" w:rsidRDefault="00D521E4" w:rsidP="002262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1E4" w:rsidRPr="004C7F21" w:rsidRDefault="00D521E4" w:rsidP="002262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F21">
        <w:rPr>
          <w:rFonts w:ascii="Times New Roman" w:hAnsi="Times New Roman" w:cs="Times New Roman"/>
          <w:sz w:val="28"/>
          <w:szCs w:val="28"/>
        </w:rPr>
        <w:t xml:space="preserve">    Результат предоставления услуги желаю получить: лично, по почте (ненужное зачеркнуть).</w:t>
      </w:r>
    </w:p>
    <w:p w:rsidR="00D521E4" w:rsidRPr="004C7F21" w:rsidRDefault="00D521E4" w:rsidP="002262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1E4" w:rsidRPr="004C7F21" w:rsidRDefault="00D521E4" w:rsidP="002262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F21">
        <w:rPr>
          <w:rFonts w:ascii="Times New Roman" w:hAnsi="Times New Roman" w:cs="Times New Roman"/>
          <w:sz w:val="28"/>
          <w:szCs w:val="28"/>
        </w:rPr>
        <w:t>Тел. для связи _________________.</w:t>
      </w:r>
    </w:p>
    <w:p w:rsidR="00D521E4" w:rsidRPr="004C7F21" w:rsidRDefault="00D521E4" w:rsidP="002262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1E4" w:rsidRPr="004C7F21" w:rsidRDefault="00D521E4" w:rsidP="002262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F21">
        <w:rPr>
          <w:rFonts w:ascii="Times New Roman" w:hAnsi="Times New Roman" w:cs="Times New Roman"/>
          <w:sz w:val="28"/>
          <w:szCs w:val="28"/>
        </w:rPr>
        <w:t>"__" ___________ 20__ г.           ________________________</w:t>
      </w:r>
    </w:p>
    <w:p w:rsidR="00D521E4" w:rsidRPr="004C7F21" w:rsidRDefault="00D521E4" w:rsidP="002262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F21">
        <w:rPr>
          <w:rFonts w:ascii="Times New Roman" w:hAnsi="Times New Roman" w:cs="Times New Roman"/>
          <w:sz w:val="28"/>
          <w:szCs w:val="28"/>
        </w:rPr>
        <w:t xml:space="preserve"> (подпись заявителя)</w:t>
      </w:r>
    </w:p>
    <w:p w:rsidR="00D521E4" w:rsidRPr="004C7F21" w:rsidRDefault="00D521E4" w:rsidP="002262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1E4" w:rsidRPr="004C7F21" w:rsidRDefault="00D521E4" w:rsidP="00226228">
      <w:pPr>
        <w:pStyle w:val="ConsPlusNormal"/>
        <w:jc w:val="both"/>
        <w:rPr>
          <w:sz w:val="28"/>
          <w:szCs w:val="28"/>
        </w:rPr>
      </w:pPr>
    </w:p>
    <w:p w:rsidR="00D521E4" w:rsidRDefault="00D521E4" w:rsidP="00226228">
      <w:pPr>
        <w:pStyle w:val="ConsPlusNormal"/>
        <w:jc w:val="both"/>
      </w:pPr>
    </w:p>
    <w:p w:rsidR="00D521E4" w:rsidRDefault="00D521E4" w:rsidP="00226228">
      <w:pPr>
        <w:pStyle w:val="ConsPlusNormal"/>
        <w:jc w:val="both"/>
      </w:pPr>
    </w:p>
    <w:p w:rsidR="00D521E4" w:rsidRDefault="00D521E4" w:rsidP="00226228">
      <w:pPr>
        <w:pStyle w:val="ConsPlusNormal"/>
        <w:jc w:val="both"/>
      </w:pPr>
      <w:r>
        <w:br w:type="page"/>
      </w:r>
    </w:p>
    <w:p w:rsidR="00D521E4" w:rsidRPr="006C6919" w:rsidRDefault="00D521E4" w:rsidP="002262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ar380"/>
      <w:bookmarkEnd w:id="15"/>
      <w:r w:rsidRPr="006C6919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D521E4" w:rsidRPr="006C6919" w:rsidRDefault="00D521E4" w:rsidP="002262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6919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D521E4" w:rsidRPr="006C6919" w:rsidRDefault="00D521E4" w:rsidP="002262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1E4" w:rsidRPr="006C6919" w:rsidRDefault="00D521E4" w:rsidP="006C69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383"/>
      <w:bookmarkEnd w:id="16"/>
      <w:r w:rsidRPr="006C691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521E4" w:rsidRPr="006C6919" w:rsidRDefault="00D521E4" w:rsidP="007853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6919"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</w:p>
    <w:p w:rsidR="00D521E4" w:rsidRPr="006C6919" w:rsidRDefault="00D521E4" w:rsidP="002262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1E4" w:rsidRPr="006C6919" w:rsidRDefault="00D521E4" w:rsidP="002262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919">
        <w:rPr>
          <w:rFonts w:ascii="Times New Roman" w:hAnsi="Times New Roman" w:cs="Times New Roman"/>
          <w:sz w:val="28"/>
          <w:szCs w:val="28"/>
        </w:rPr>
        <w:t xml:space="preserve">    Ваше заявление от "__" ______ 20__ года N _____ о предоставлении услуги</w:t>
      </w:r>
    </w:p>
    <w:p w:rsidR="00D521E4" w:rsidRPr="006C6919" w:rsidRDefault="00D521E4" w:rsidP="002262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91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D521E4" w:rsidRPr="006C6919" w:rsidRDefault="00D521E4" w:rsidP="002262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919">
        <w:rPr>
          <w:rFonts w:ascii="Times New Roman" w:hAnsi="Times New Roman" w:cs="Times New Roman"/>
          <w:sz w:val="28"/>
          <w:szCs w:val="28"/>
        </w:rPr>
        <w:t xml:space="preserve">                           (наименование услуги)</w:t>
      </w:r>
    </w:p>
    <w:p w:rsidR="00D521E4" w:rsidRPr="006C6919" w:rsidRDefault="00D521E4" w:rsidP="002262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919">
        <w:rPr>
          <w:rFonts w:ascii="Times New Roman" w:hAnsi="Times New Roman" w:cs="Times New Roman"/>
          <w:sz w:val="28"/>
          <w:szCs w:val="28"/>
        </w:rPr>
        <w:t>______________________________________________________________ рассмотрено.</w:t>
      </w:r>
    </w:p>
    <w:p w:rsidR="00D521E4" w:rsidRPr="006C6919" w:rsidRDefault="00D521E4" w:rsidP="002262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1E4" w:rsidRPr="006C6919" w:rsidRDefault="00D521E4" w:rsidP="002262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919">
        <w:rPr>
          <w:rFonts w:ascii="Times New Roman" w:hAnsi="Times New Roman" w:cs="Times New Roman"/>
          <w:sz w:val="28"/>
          <w:szCs w:val="28"/>
        </w:rPr>
        <w:t xml:space="preserve">    По результатам рассмотрения Администрацией МО «Всеволожский муниципальный район» ЛО принято решение об отказе в выдаче </w:t>
      </w:r>
      <w:r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6C6919">
        <w:rPr>
          <w:rFonts w:ascii="Times New Roman" w:hAnsi="Times New Roman" w:cs="Times New Roman"/>
          <w:sz w:val="28"/>
          <w:szCs w:val="28"/>
        </w:rPr>
        <w:t xml:space="preserve"> в связи с:</w:t>
      </w:r>
    </w:p>
    <w:p w:rsidR="00D521E4" w:rsidRPr="006C6919" w:rsidRDefault="00D521E4" w:rsidP="002262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9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21E4" w:rsidRPr="006C6919" w:rsidRDefault="00D521E4" w:rsidP="002262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9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21E4" w:rsidRPr="006C6919" w:rsidRDefault="00D521E4" w:rsidP="002262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919">
        <w:rPr>
          <w:rFonts w:ascii="Times New Roman" w:hAnsi="Times New Roman" w:cs="Times New Roman"/>
          <w:sz w:val="28"/>
          <w:szCs w:val="28"/>
        </w:rPr>
        <w:t xml:space="preserve">                      (указать основания для отказа)</w:t>
      </w:r>
    </w:p>
    <w:p w:rsidR="00D521E4" w:rsidRPr="006C6919" w:rsidRDefault="00D521E4" w:rsidP="002262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1E4" w:rsidRPr="006C6919" w:rsidRDefault="00D521E4" w:rsidP="002262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919">
        <w:rPr>
          <w:rFonts w:ascii="Times New Roman" w:hAnsi="Times New Roman" w:cs="Times New Roman"/>
          <w:sz w:val="28"/>
          <w:szCs w:val="28"/>
        </w:rPr>
        <w:t>"__" ________ 20__ г.       ____________________      _____________________</w:t>
      </w:r>
    </w:p>
    <w:p w:rsidR="00D521E4" w:rsidRPr="006C6919" w:rsidRDefault="00D521E4" w:rsidP="002262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919">
        <w:rPr>
          <w:rFonts w:ascii="Times New Roman" w:hAnsi="Times New Roman" w:cs="Times New Roman"/>
          <w:sz w:val="28"/>
          <w:szCs w:val="28"/>
        </w:rPr>
        <w:t xml:space="preserve">  (подпись сотрудника)       (Ф.И.О. сотрудника)</w:t>
      </w:r>
    </w:p>
    <w:p w:rsidR="00D521E4" w:rsidRPr="006C6919" w:rsidRDefault="00D521E4" w:rsidP="002262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1E4" w:rsidRPr="006C6919" w:rsidRDefault="00D521E4" w:rsidP="002262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919">
        <w:rPr>
          <w:rFonts w:ascii="Times New Roman" w:hAnsi="Times New Roman" w:cs="Times New Roman"/>
          <w:sz w:val="28"/>
          <w:szCs w:val="28"/>
        </w:rPr>
        <w:t>С уведомлением об отказе в предоставлении услуги ознакомлен(а):</w:t>
      </w:r>
    </w:p>
    <w:p w:rsidR="00D521E4" w:rsidRPr="006C6919" w:rsidRDefault="00D521E4" w:rsidP="002262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1E4" w:rsidRPr="006C6919" w:rsidRDefault="00D521E4" w:rsidP="002262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919">
        <w:rPr>
          <w:rFonts w:ascii="Times New Roman" w:hAnsi="Times New Roman" w:cs="Times New Roman"/>
          <w:sz w:val="28"/>
          <w:szCs w:val="28"/>
        </w:rPr>
        <w:t>"__" ________ 20__ г.       ___________________        ____________________</w:t>
      </w:r>
    </w:p>
    <w:p w:rsidR="00D521E4" w:rsidRPr="006C6919" w:rsidRDefault="00D521E4" w:rsidP="002262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919">
        <w:rPr>
          <w:rFonts w:ascii="Times New Roman" w:hAnsi="Times New Roman" w:cs="Times New Roman"/>
          <w:sz w:val="28"/>
          <w:szCs w:val="28"/>
        </w:rPr>
        <w:t xml:space="preserve">  (подпись заявителя)         (Ф.И.О. заявителя)</w:t>
      </w:r>
    </w:p>
    <w:p w:rsidR="00D521E4" w:rsidRPr="006C6919" w:rsidRDefault="00D521E4" w:rsidP="002262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1E4" w:rsidRPr="006C6919" w:rsidRDefault="00D521E4" w:rsidP="002262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1E4" w:rsidRDefault="00D521E4" w:rsidP="00226228">
      <w:pPr>
        <w:pStyle w:val="ConsPlusNormal"/>
        <w:jc w:val="both"/>
      </w:pPr>
      <w:r>
        <w:br w:type="page"/>
      </w:r>
    </w:p>
    <w:p w:rsidR="00D521E4" w:rsidRPr="002A2B03" w:rsidRDefault="00D521E4" w:rsidP="002262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ar409"/>
      <w:bookmarkEnd w:id="17"/>
      <w:r w:rsidRPr="002A2B03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D521E4" w:rsidRPr="002A2B03" w:rsidRDefault="00D521E4" w:rsidP="002262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2B03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D521E4" w:rsidRPr="002A2B03" w:rsidRDefault="00D521E4" w:rsidP="000718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21E4" w:rsidRPr="002A2B03" w:rsidRDefault="00D521E4" w:rsidP="000718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ar412"/>
      <w:bookmarkEnd w:id="18"/>
      <w:r w:rsidRPr="002A2B03">
        <w:rPr>
          <w:rFonts w:ascii="Times New Roman" w:hAnsi="Times New Roman" w:cs="Times New Roman"/>
          <w:sz w:val="28"/>
          <w:szCs w:val="28"/>
        </w:rPr>
        <w:t>БЛОК-СХЕМА</w:t>
      </w:r>
    </w:p>
    <w:p w:rsidR="00D521E4" w:rsidRPr="002A2B03" w:rsidRDefault="00D521E4" w:rsidP="000718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2B03">
        <w:rPr>
          <w:rFonts w:ascii="Times New Roman" w:hAnsi="Times New Roman" w:cs="Times New Roman"/>
          <w:sz w:val="28"/>
          <w:szCs w:val="28"/>
        </w:rPr>
        <w:t>ПРЕДОСТАВЛЕНИЯ УСЛУГИ</w:t>
      </w:r>
    </w:p>
    <w:p w:rsidR="00D521E4" w:rsidRPr="004E2779" w:rsidRDefault="00D521E4" w:rsidP="000718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2779">
        <w:rPr>
          <w:rFonts w:ascii="Times New Roman" w:hAnsi="Times New Roman" w:cs="Times New Roman"/>
          <w:sz w:val="28"/>
          <w:szCs w:val="28"/>
        </w:rPr>
        <w:t xml:space="preserve">«Выдача выписок из </w:t>
      </w:r>
      <w:proofErr w:type="spellStart"/>
      <w:r w:rsidRPr="004E2779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4E2779">
        <w:rPr>
          <w:rFonts w:ascii="Times New Roman" w:hAnsi="Times New Roman" w:cs="Times New Roman"/>
          <w:sz w:val="28"/>
          <w:szCs w:val="28"/>
        </w:rPr>
        <w:t xml:space="preserve"> книги»</w:t>
      </w:r>
    </w:p>
    <w:p w:rsidR="00D521E4" w:rsidRDefault="001D0550" w:rsidP="00071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oundrect id="_x0000_s1026" style="position:absolute;left:0;text-align:left;margin-left:41.7pt;margin-top:14.05pt;width:388.5pt;height:59.25pt;z-index:251655680" arcsize="10923f">
            <v:textbox>
              <w:txbxContent>
                <w:p w:rsidR="001D0550" w:rsidRPr="004E2779" w:rsidRDefault="001D0550" w:rsidP="0007183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27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Прием и регистрация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заявления </w:t>
                  </w:r>
                  <w:r w:rsidRPr="004E27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выдаче выписки из </w:t>
                  </w:r>
                  <w:proofErr w:type="spellStart"/>
                  <w:r w:rsidRPr="004E27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похозяйственной</w:t>
                  </w:r>
                  <w:proofErr w:type="spellEnd"/>
                  <w:r w:rsidRPr="004E27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книги</w:t>
                  </w:r>
                </w:p>
                <w:p w:rsidR="001D0550" w:rsidRPr="004E2779" w:rsidRDefault="001D0550" w:rsidP="0007183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27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необходимыми документами для предоставления муниципальной услуги</w:t>
                  </w:r>
                </w:p>
                <w:p w:rsidR="001D0550" w:rsidRPr="006C6919" w:rsidRDefault="001D0550" w:rsidP="0007183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D0550" w:rsidRDefault="001D0550"/>
              </w:txbxContent>
            </v:textbox>
          </v:roundrect>
        </w:pict>
      </w:r>
    </w:p>
    <w:p w:rsidR="00D521E4" w:rsidRDefault="00D521E4" w:rsidP="00071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21E4" w:rsidRDefault="00D521E4" w:rsidP="00071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21E4" w:rsidRDefault="00D521E4" w:rsidP="00071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21E4" w:rsidRDefault="00D521E4" w:rsidP="00071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21E4" w:rsidRDefault="00D521E4" w:rsidP="00071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21E4" w:rsidRDefault="001D0550" w:rsidP="00071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23.95pt;margin-top:5.5pt;width:15pt;height:37.5pt;z-index:251658752">
            <v:textbox style="layout-flow:vertical-ideographic"/>
          </v:shape>
        </w:pict>
      </w:r>
    </w:p>
    <w:p w:rsidR="00D521E4" w:rsidRDefault="00D521E4" w:rsidP="00071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21E4" w:rsidRPr="006C6919" w:rsidRDefault="00D521E4" w:rsidP="00071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21E4" w:rsidRDefault="001D0550" w:rsidP="00226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oundrect id="_x0000_s1028" style="position:absolute;left:0;text-align:left;margin-left:55.2pt;margin-top:10.45pt;width:371.25pt;height:79.6pt;z-index:251656704" arcsize="10923f">
            <v:textbox>
              <w:txbxContent>
                <w:p w:rsidR="001D0550" w:rsidRPr="004E2779" w:rsidRDefault="001D0550" w:rsidP="0007183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27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Рассмотрение представленных документов, подготовка выписки из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E27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похозяйственной</w:t>
                  </w:r>
                  <w:proofErr w:type="spellEnd"/>
                  <w:r w:rsidRPr="004E27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книги либо отказ в выдаче выписки</w:t>
                  </w:r>
                </w:p>
                <w:p w:rsidR="001D0550" w:rsidRPr="004E2779" w:rsidRDefault="001D0550" w:rsidP="0007183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27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из </w:t>
                  </w:r>
                  <w:proofErr w:type="spellStart"/>
                  <w:r w:rsidRPr="004E27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похозяйственной</w:t>
                  </w:r>
                  <w:proofErr w:type="spellEnd"/>
                  <w:r w:rsidRPr="004E27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книги специалистом</w:t>
                  </w:r>
                </w:p>
                <w:p w:rsidR="001D0550" w:rsidRDefault="001D0550"/>
              </w:txbxContent>
            </v:textbox>
          </v:roundrect>
        </w:pict>
      </w:r>
    </w:p>
    <w:p w:rsidR="00D521E4" w:rsidRDefault="00D521E4" w:rsidP="00226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1E4" w:rsidRDefault="00D521E4" w:rsidP="00226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1E4" w:rsidRDefault="00D521E4" w:rsidP="00226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1E4" w:rsidRDefault="00D521E4" w:rsidP="00226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1E4" w:rsidRPr="006C6919" w:rsidRDefault="00D521E4" w:rsidP="00226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1E4" w:rsidRDefault="00D521E4" w:rsidP="00226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1E4" w:rsidRDefault="001D0550" w:rsidP="00226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29" type="#_x0000_t67" style="position:absolute;left:0;text-align:left;margin-left:231.05pt;margin-top:4.05pt;width:12.4pt;height:38.25pt;z-index:251659776">
            <v:textbox style="layout-flow:vertical-ideographic"/>
          </v:shape>
        </w:pict>
      </w:r>
    </w:p>
    <w:p w:rsidR="00D521E4" w:rsidRDefault="00D521E4" w:rsidP="00226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1E4" w:rsidRPr="006C6919" w:rsidRDefault="00D521E4" w:rsidP="00226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1E4" w:rsidRDefault="00D521E4" w:rsidP="00226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1E4" w:rsidRDefault="001D0550" w:rsidP="00226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oundrect id="_x0000_s1030" style="position:absolute;left:0;text-align:left;margin-left:51.45pt;margin-top:2.85pt;width:383.25pt;height:61.5pt;z-index:251657728" arcsize="10923f">
            <v:textbox>
              <w:txbxContent>
                <w:p w:rsidR="001D0550" w:rsidRPr="004E2779" w:rsidRDefault="001D0550" w:rsidP="0007183F">
                  <w:pPr>
                    <w:jc w:val="center"/>
                    <w:rPr>
                      <w:sz w:val="28"/>
                      <w:szCs w:val="28"/>
                    </w:rPr>
                  </w:pPr>
                  <w:r w:rsidRPr="004E2779">
                    <w:rPr>
                      <w:sz w:val="28"/>
                      <w:szCs w:val="28"/>
                    </w:rPr>
                    <w:t xml:space="preserve">Выдача выписки с </w:t>
                  </w:r>
                  <w:proofErr w:type="spellStart"/>
                  <w:r w:rsidRPr="004E2779">
                    <w:rPr>
                      <w:sz w:val="28"/>
                      <w:szCs w:val="28"/>
                    </w:rPr>
                    <w:t>похозяйственной</w:t>
                  </w:r>
                  <w:proofErr w:type="spellEnd"/>
                  <w:r w:rsidRPr="004E2779">
                    <w:rPr>
                      <w:sz w:val="28"/>
                      <w:szCs w:val="28"/>
                    </w:rPr>
                    <w:t xml:space="preserve"> книги либо отказ в ее предоставлении</w:t>
                  </w:r>
                </w:p>
              </w:txbxContent>
            </v:textbox>
          </v:roundrect>
        </w:pict>
      </w:r>
    </w:p>
    <w:p w:rsidR="00D521E4" w:rsidRDefault="00D521E4" w:rsidP="00226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1E4" w:rsidRDefault="00D521E4" w:rsidP="00226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1E4" w:rsidRDefault="00D521E4" w:rsidP="00226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1E4" w:rsidRDefault="00D521E4" w:rsidP="00226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1E4" w:rsidRDefault="00D521E4" w:rsidP="00226228">
      <w:pPr>
        <w:pStyle w:val="ConsPlusNormal"/>
        <w:jc w:val="both"/>
      </w:pPr>
    </w:p>
    <w:p w:rsidR="00D521E4" w:rsidRPr="002A2B03" w:rsidRDefault="00D521E4" w:rsidP="004E27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2A2B03"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D521E4" w:rsidRPr="002A2B03" w:rsidRDefault="00D521E4" w:rsidP="004E27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2B03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D521E4" w:rsidRDefault="00D521E4" w:rsidP="006F54A4"/>
    <w:p w:rsidR="00D521E4" w:rsidRDefault="00D521E4" w:rsidP="006F54A4">
      <w:pPr>
        <w:pStyle w:val="30"/>
        <w:shd w:val="clear" w:color="auto" w:fill="auto"/>
        <w:spacing w:line="220" w:lineRule="exact"/>
        <w:jc w:val="center"/>
        <w:rPr>
          <w:rStyle w:val="3"/>
          <w:b/>
          <w:bCs/>
          <w:color w:val="000000"/>
        </w:rPr>
      </w:pPr>
      <w:r>
        <w:tab/>
      </w:r>
    </w:p>
    <w:p w:rsidR="00D521E4" w:rsidRDefault="00D521E4" w:rsidP="006F54A4">
      <w:pPr>
        <w:pStyle w:val="30"/>
        <w:shd w:val="clear" w:color="auto" w:fill="auto"/>
        <w:spacing w:line="220" w:lineRule="exact"/>
        <w:jc w:val="center"/>
      </w:pPr>
      <w:r>
        <w:rPr>
          <w:rStyle w:val="3"/>
          <w:b/>
          <w:bCs/>
          <w:color w:val="000000"/>
        </w:rPr>
        <w:t xml:space="preserve">Выписка из </w:t>
      </w:r>
      <w:proofErr w:type="spellStart"/>
      <w:r>
        <w:rPr>
          <w:rStyle w:val="3"/>
          <w:b/>
          <w:bCs/>
          <w:color w:val="000000"/>
        </w:rPr>
        <w:t>похозяйственной</w:t>
      </w:r>
      <w:proofErr w:type="spellEnd"/>
      <w:r>
        <w:rPr>
          <w:rStyle w:val="3"/>
          <w:b/>
          <w:bCs/>
          <w:color w:val="000000"/>
        </w:rPr>
        <w:t xml:space="preserve"> книги №</w:t>
      </w:r>
    </w:p>
    <w:p w:rsidR="00D521E4" w:rsidRDefault="00D521E4" w:rsidP="006F54A4">
      <w:pPr>
        <w:pStyle w:val="21"/>
        <w:shd w:val="clear" w:color="auto" w:fill="auto"/>
        <w:spacing w:line="220" w:lineRule="exact"/>
        <w:jc w:val="left"/>
      </w:pPr>
      <w:r>
        <w:rPr>
          <w:rStyle w:val="2"/>
          <w:color w:val="000000"/>
        </w:rPr>
        <w:t>Выдана______________________________________________________________________________</w:t>
      </w:r>
    </w:p>
    <w:p w:rsidR="00D521E4" w:rsidRDefault="00D521E4" w:rsidP="006F5603">
      <w:pPr>
        <w:pStyle w:val="21"/>
        <w:shd w:val="clear" w:color="auto" w:fill="auto"/>
        <w:spacing w:line="220" w:lineRule="exact"/>
        <w:jc w:val="center"/>
        <w:rPr>
          <w:rStyle w:val="20"/>
          <w:color w:val="000000"/>
        </w:rPr>
      </w:pPr>
      <w:r>
        <w:rPr>
          <w:rStyle w:val="20"/>
          <w:color w:val="000000"/>
        </w:rPr>
        <w:t>(наименование учреждения предоставившего выписку)</w:t>
      </w:r>
    </w:p>
    <w:p w:rsidR="00D521E4" w:rsidRDefault="00D521E4" w:rsidP="006F54A4">
      <w:pPr>
        <w:pStyle w:val="21"/>
        <w:shd w:val="clear" w:color="auto" w:fill="auto"/>
        <w:spacing w:line="220" w:lineRule="exact"/>
        <w:jc w:val="left"/>
        <w:rPr>
          <w:rStyle w:val="2"/>
          <w:color w:val="000000"/>
        </w:rPr>
      </w:pPr>
    </w:p>
    <w:p w:rsidR="00D521E4" w:rsidRDefault="00D521E4" w:rsidP="006F54A4">
      <w:pPr>
        <w:pStyle w:val="21"/>
        <w:shd w:val="clear" w:color="auto" w:fill="auto"/>
        <w:spacing w:line="220" w:lineRule="exact"/>
        <w:jc w:val="left"/>
        <w:rPr>
          <w:rStyle w:val="2"/>
          <w:color w:val="000000"/>
        </w:rPr>
      </w:pPr>
      <w:r>
        <w:rPr>
          <w:rStyle w:val="2"/>
          <w:color w:val="000000"/>
        </w:rPr>
        <w:t>в лице_______________________________________________________________________________</w:t>
      </w:r>
    </w:p>
    <w:p w:rsidR="00D521E4" w:rsidRDefault="00D521E4" w:rsidP="006F54A4">
      <w:pPr>
        <w:pStyle w:val="21"/>
        <w:shd w:val="clear" w:color="auto" w:fill="auto"/>
        <w:spacing w:line="220" w:lineRule="exact"/>
        <w:jc w:val="left"/>
        <w:rPr>
          <w:rStyle w:val="2"/>
          <w:color w:val="000000"/>
        </w:rPr>
      </w:pPr>
    </w:p>
    <w:p w:rsidR="00D521E4" w:rsidRDefault="00D521E4" w:rsidP="006F5603">
      <w:pPr>
        <w:pStyle w:val="21"/>
        <w:shd w:val="clear" w:color="auto" w:fill="auto"/>
        <w:spacing w:line="220" w:lineRule="exact"/>
        <w:jc w:val="center"/>
      </w:pPr>
      <w:r>
        <w:rPr>
          <w:rStyle w:val="20"/>
          <w:color w:val="000000"/>
        </w:rPr>
        <w:t>(фамилия, имя, отчество)</w:t>
      </w:r>
    </w:p>
    <w:p w:rsidR="00D521E4" w:rsidRDefault="00D521E4" w:rsidP="006F5603">
      <w:pPr>
        <w:pStyle w:val="21"/>
        <w:shd w:val="clear" w:color="auto" w:fill="auto"/>
        <w:tabs>
          <w:tab w:val="left" w:leader="underscore" w:pos="3643"/>
          <w:tab w:val="left" w:leader="underscore" w:pos="4687"/>
          <w:tab w:val="left" w:leader="underscore" w:pos="4856"/>
          <w:tab w:val="left" w:leader="underscore" w:pos="5914"/>
          <w:tab w:val="left" w:leader="underscore" w:pos="6051"/>
          <w:tab w:val="left" w:leader="underscore" w:pos="7520"/>
          <w:tab w:val="left" w:leader="underscore" w:pos="7635"/>
        </w:tabs>
        <w:spacing w:line="220" w:lineRule="exact"/>
        <w:jc w:val="left"/>
        <w:rPr>
          <w:rStyle w:val="20"/>
          <w:color w:val="000000"/>
        </w:rPr>
      </w:pPr>
    </w:p>
    <w:p w:rsidR="00D521E4" w:rsidRDefault="00D521E4" w:rsidP="006F5603">
      <w:pPr>
        <w:pStyle w:val="21"/>
        <w:shd w:val="clear" w:color="auto" w:fill="auto"/>
        <w:tabs>
          <w:tab w:val="left" w:leader="underscore" w:pos="3643"/>
          <w:tab w:val="left" w:leader="underscore" w:pos="4687"/>
          <w:tab w:val="left" w:leader="underscore" w:pos="4856"/>
          <w:tab w:val="left" w:leader="underscore" w:pos="5914"/>
          <w:tab w:val="left" w:leader="underscore" w:pos="6051"/>
          <w:tab w:val="left" w:leader="underscore" w:pos="7520"/>
          <w:tab w:val="left" w:leader="underscore" w:pos="7635"/>
        </w:tabs>
        <w:spacing w:line="220" w:lineRule="exact"/>
        <w:jc w:val="left"/>
      </w:pPr>
      <w:r>
        <w:rPr>
          <w:rStyle w:val="20"/>
          <w:color w:val="000000"/>
        </w:rPr>
        <w:t>действующего на основании__________________________________________________</w:t>
      </w:r>
    </w:p>
    <w:p w:rsidR="00D521E4" w:rsidRDefault="00D521E4" w:rsidP="006F5603">
      <w:pPr>
        <w:pStyle w:val="21"/>
        <w:shd w:val="clear" w:color="auto" w:fill="auto"/>
        <w:spacing w:line="220" w:lineRule="exact"/>
        <w:jc w:val="center"/>
      </w:pPr>
      <w:r>
        <w:rPr>
          <w:rStyle w:val="20"/>
          <w:color w:val="000000"/>
        </w:rPr>
        <w:t>(нормативный акт, подтверждающий полномочия)</w:t>
      </w:r>
    </w:p>
    <w:p w:rsidR="00D521E4" w:rsidRDefault="00D521E4" w:rsidP="006F5603">
      <w:pPr>
        <w:pStyle w:val="21"/>
        <w:shd w:val="clear" w:color="auto" w:fill="auto"/>
        <w:spacing w:line="220" w:lineRule="exact"/>
        <w:jc w:val="center"/>
        <w:rPr>
          <w:rStyle w:val="20"/>
          <w:color w:val="000000"/>
        </w:rPr>
      </w:pPr>
    </w:p>
    <w:p w:rsidR="00D521E4" w:rsidRDefault="00D521E4" w:rsidP="006F5603">
      <w:pPr>
        <w:pStyle w:val="21"/>
        <w:shd w:val="clear" w:color="auto" w:fill="auto"/>
        <w:spacing w:line="220" w:lineRule="exact"/>
        <w:jc w:val="left"/>
      </w:pPr>
      <w:r>
        <w:rPr>
          <w:rStyle w:val="20"/>
          <w:color w:val="000000"/>
        </w:rPr>
        <w:t xml:space="preserve">гражданину, ведущему личное подсобное хозяйство, записанному первым в </w:t>
      </w:r>
      <w:proofErr w:type="spellStart"/>
      <w:r>
        <w:rPr>
          <w:rStyle w:val="20"/>
          <w:color w:val="000000"/>
        </w:rPr>
        <w:t>похозяйственной</w:t>
      </w:r>
      <w:proofErr w:type="spellEnd"/>
      <w:r>
        <w:rPr>
          <w:rStyle w:val="20"/>
          <w:color w:val="000000"/>
        </w:rPr>
        <w:t xml:space="preserve"> книге______________________________________________________</w:t>
      </w:r>
      <w:r>
        <w:rPr>
          <w:rStyle w:val="20"/>
          <w:color w:val="000000"/>
        </w:rPr>
        <w:tab/>
      </w:r>
    </w:p>
    <w:p w:rsidR="00D521E4" w:rsidRDefault="00D521E4" w:rsidP="006F5603">
      <w:pPr>
        <w:pStyle w:val="21"/>
        <w:shd w:val="clear" w:color="auto" w:fill="auto"/>
        <w:spacing w:line="220" w:lineRule="exact"/>
        <w:jc w:val="center"/>
      </w:pPr>
      <w:r>
        <w:rPr>
          <w:rStyle w:val="20"/>
          <w:color w:val="000000"/>
        </w:rPr>
        <w:t>(фамилия, имя, отчество)</w:t>
      </w:r>
    </w:p>
    <w:p w:rsidR="00D521E4" w:rsidRDefault="00D521E4" w:rsidP="006F5603">
      <w:pPr>
        <w:pStyle w:val="21"/>
        <w:shd w:val="clear" w:color="auto" w:fill="auto"/>
        <w:spacing w:line="533" w:lineRule="exact"/>
        <w:jc w:val="left"/>
        <w:rPr>
          <w:rStyle w:val="2"/>
          <w:color w:val="000000"/>
        </w:rPr>
      </w:pPr>
      <w:r>
        <w:rPr>
          <w:rStyle w:val="2"/>
          <w:color w:val="000000"/>
        </w:rPr>
        <w:t>Адрес хозяйства______________________________________________________________________</w:t>
      </w:r>
    </w:p>
    <w:p w:rsidR="00D521E4" w:rsidRDefault="00D521E4" w:rsidP="006F5603">
      <w:pPr>
        <w:pStyle w:val="21"/>
        <w:shd w:val="clear" w:color="auto" w:fill="auto"/>
        <w:spacing w:line="533" w:lineRule="exact"/>
        <w:jc w:val="left"/>
      </w:pPr>
      <w:r>
        <w:rPr>
          <w:rStyle w:val="2"/>
          <w:color w:val="000000"/>
        </w:rPr>
        <w:t>Лицевой счет_________________________________________________________________________</w:t>
      </w:r>
    </w:p>
    <w:p w:rsidR="00D521E4" w:rsidRDefault="00D521E4" w:rsidP="006F5603">
      <w:pPr>
        <w:pStyle w:val="21"/>
        <w:shd w:val="clear" w:color="auto" w:fill="auto"/>
        <w:spacing w:line="220" w:lineRule="exact"/>
        <w:jc w:val="left"/>
        <w:rPr>
          <w:rStyle w:val="20"/>
          <w:color w:val="000000"/>
        </w:rPr>
      </w:pPr>
    </w:p>
    <w:p w:rsidR="00D521E4" w:rsidRDefault="00D521E4" w:rsidP="006F5603">
      <w:pPr>
        <w:pStyle w:val="21"/>
        <w:shd w:val="clear" w:color="auto" w:fill="auto"/>
        <w:spacing w:line="220" w:lineRule="exact"/>
        <w:jc w:val="left"/>
        <w:rPr>
          <w:rStyle w:val="20"/>
          <w:color w:val="000000"/>
        </w:rPr>
      </w:pPr>
      <w:r>
        <w:rPr>
          <w:rStyle w:val="20"/>
          <w:color w:val="000000"/>
        </w:rPr>
        <w:t>№ (земельно-кадастровой книги) ______________________________________________________</w:t>
      </w:r>
    </w:p>
    <w:p w:rsidR="00D521E4" w:rsidRDefault="00D521E4" w:rsidP="006F54A4">
      <w:pPr>
        <w:pStyle w:val="21"/>
        <w:shd w:val="clear" w:color="auto" w:fill="auto"/>
        <w:spacing w:line="220" w:lineRule="exact"/>
        <w:jc w:val="left"/>
        <w:rPr>
          <w:rStyle w:val="2"/>
          <w:color w:val="000000"/>
        </w:rPr>
      </w:pPr>
    </w:p>
    <w:p w:rsidR="00D521E4" w:rsidRDefault="00D521E4" w:rsidP="006F54A4">
      <w:pPr>
        <w:pStyle w:val="12"/>
        <w:shd w:val="clear" w:color="auto" w:fill="auto"/>
        <w:spacing w:line="220" w:lineRule="exact"/>
        <w:jc w:val="center"/>
        <w:rPr>
          <w:rStyle w:val="af4"/>
          <w:b/>
          <w:bCs/>
          <w:color w:val="000000"/>
        </w:rPr>
      </w:pPr>
      <w:r>
        <w:rPr>
          <w:rStyle w:val="af4"/>
          <w:b/>
          <w:bCs/>
          <w:color w:val="000000"/>
        </w:rPr>
        <w:t>1. Список членов хозяйства</w:t>
      </w:r>
    </w:p>
    <w:p w:rsidR="00D521E4" w:rsidRDefault="00D521E4" w:rsidP="006F54A4">
      <w:pPr>
        <w:pStyle w:val="12"/>
        <w:shd w:val="clear" w:color="auto" w:fill="auto"/>
        <w:spacing w:line="220" w:lineRule="exact"/>
        <w:jc w:val="center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8"/>
        <w:gridCol w:w="1498"/>
        <w:gridCol w:w="1234"/>
        <w:gridCol w:w="1478"/>
        <w:gridCol w:w="1891"/>
      </w:tblGrid>
      <w:tr w:rsidR="00D521E4" w:rsidTr="007F6242">
        <w:trPr>
          <w:trHeight w:val="365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pStyle w:val="21"/>
              <w:shd w:val="clear" w:color="auto" w:fill="auto"/>
              <w:spacing w:line="220" w:lineRule="exact"/>
              <w:jc w:val="left"/>
            </w:pPr>
            <w:r>
              <w:rPr>
                <w:rStyle w:val="22"/>
                <w:color w:val="000000"/>
              </w:rPr>
              <w:t>Ф.И.О. (полностью)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7F6242">
        <w:trPr>
          <w:trHeight w:val="634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pStyle w:val="21"/>
              <w:shd w:val="clear" w:color="auto" w:fill="auto"/>
              <w:spacing w:line="269" w:lineRule="exact"/>
              <w:jc w:val="left"/>
            </w:pPr>
            <w:r>
              <w:rPr>
                <w:rStyle w:val="22"/>
                <w:color w:val="000000"/>
              </w:rPr>
              <w:t>Отношение к члену хозяйства, записанному первым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7F6242">
        <w:trPr>
          <w:trHeight w:val="35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pStyle w:val="21"/>
              <w:shd w:val="clear" w:color="auto" w:fill="auto"/>
              <w:spacing w:line="220" w:lineRule="exact"/>
              <w:jc w:val="left"/>
            </w:pPr>
            <w:r>
              <w:rPr>
                <w:rStyle w:val="22"/>
                <w:color w:val="000000"/>
              </w:rPr>
              <w:t>Пол (муж, жен.)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7F6242">
        <w:trPr>
          <w:trHeight w:val="418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21E4" w:rsidRDefault="00D521E4" w:rsidP="007F6242">
            <w:pPr>
              <w:pStyle w:val="21"/>
              <w:shd w:val="clear" w:color="auto" w:fill="auto"/>
              <w:spacing w:line="220" w:lineRule="exact"/>
              <w:jc w:val="left"/>
            </w:pPr>
            <w:r>
              <w:rPr>
                <w:rStyle w:val="22"/>
                <w:color w:val="000000"/>
              </w:rPr>
              <w:t>Число, месяц, год рождения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</w:tbl>
    <w:p w:rsidR="00D521E4" w:rsidRDefault="00D521E4" w:rsidP="006F54A4">
      <w:pPr>
        <w:rPr>
          <w:sz w:val="2"/>
          <w:szCs w:val="2"/>
        </w:rPr>
      </w:pPr>
    </w:p>
    <w:p w:rsidR="00D521E4" w:rsidRDefault="00D521E4" w:rsidP="006F54A4">
      <w:pPr>
        <w:pStyle w:val="12"/>
        <w:shd w:val="clear" w:color="auto" w:fill="auto"/>
        <w:spacing w:line="220" w:lineRule="exact"/>
        <w:jc w:val="center"/>
        <w:rPr>
          <w:rStyle w:val="af5"/>
          <w:b/>
          <w:bCs/>
          <w:color w:val="000000"/>
        </w:rPr>
      </w:pPr>
    </w:p>
    <w:p w:rsidR="00D521E4" w:rsidRDefault="00D521E4" w:rsidP="006F5603">
      <w:pPr>
        <w:pStyle w:val="12"/>
        <w:shd w:val="clear" w:color="auto" w:fill="auto"/>
        <w:spacing w:line="220" w:lineRule="exact"/>
        <w:ind w:left="708"/>
        <w:jc w:val="center"/>
        <w:rPr>
          <w:rStyle w:val="af5"/>
          <w:b/>
          <w:bCs/>
          <w:color w:val="000000"/>
        </w:rPr>
      </w:pPr>
      <w:r>
        <w:rPr>
          <w:rStyle w:val="af5"/>
          <w:b/>
          <w:bCs/>
          <w:color w:val="000000"/>
        </w:rPr>
        <w:t>2.Скот, являющийся собственностью</w:t>
      </w:r>
    </w:p>
    <w:p w:rsidR="00D521E4" w:rsidRDefault="00D521E4" w:rsidP="006F5603">
      <w:pPr>
        <w:pStyle w:val="12"/>
        <w:shd w:val="clear" w:color="auto" w:fill="auto"/>
        <w:spacing w:line="220" w:lineRule="exact"/>
        <w:ind w:left="708"/>
        <w:jc w:val="center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2"/>
        <w:gridCol w:w="816"/>
        <w:gridCol w:w="1037"/>
        <w:gridCol w:w="1046"/>
        <w:gridCol w:w="2270"/>
      </w:tblGrid>
      <w:tr w:rsidR="00D521E4" w:rsidTr="007F6242">
        <w:trPr>
          <w:trHeight w:val="562"/>
        </w:trPr>
        <w:tc>
          <w:tcPr>
            <w:tcW w:w="43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pStyle w:val="21"/>
              <w:shd w:val="clear" w:color="auto" w:fill="auto"/>
              <w:spacing w:line="220" w:lineRule="exact"/>
              <w:jc w:val="left"/>
            </w:pPr>
            <w:r>
              <w:rPr>
                <w:rStyle w:val="22"/>
                <w:color w:val="000000"/>
              </w:rPr>
              <w:t>Виды и группы скота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color w:val="000000"/>
              </w:rPr>
              <w:t>на 01 января, голов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  <w:color w:val="000000"/>
              </w:rPr>
              <w:t>на дату оформления выписки</w:t>
            </w:r>
          </w:p>
        </w:tc>
      </w:tr>
      <w:tr w:rsidR="00D521E4" w:rsidTr="006F5603">
        <w:trPr>
          <w:trHeight w:val="223"/>
        </w:trPr>
        <w:tc>
          <w:tcPr>
            <w:tcW w:w="43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pStyle w:val="21"/>
              <w:shd w:val="clear" w:color="auto" w:fill="auto"/>
              <w:spacing w:line="269" w:lineRule="exact"/>
              <w:jc w:val="left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color w:val="000000"/>
              </w:rPr>
              <w:t>20</w:t>
            </w:r>
            <w:r w:rsidRPr="006F5603">
              <w:rPr>
                <w:rStyle w:val="22"/>
                <w:color w:val="000000"/>
              </w:rPr>
              <w:t>___</w:t>
            </w:r>
            <w:r>
              <w:rPr>
                <w:rStyle w:val="22"/>
                <w:color w:val="000000"/>
              </w:rPr>
              <w:t>г.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6F5603">
            <w:pPr>
              <w:pStyle w:val="21"/>
              <w:shd w:val="clear" w:color="auto" w:fill="auto"/>
              <w:tabs>
                <w:tab w:val="left" w:leader="underscore" w:pos="451"/>
              </w:tabs>
              <w:spacing w:line="220" w:lineRule="exact"/>
              <w:jc w:val="center"/>
            </w:pPr>
            <w:r>
              <w:rPr>
                <w:rStyle w:val="22"/>
                <w:color w:val="000000"/>
              </w:rPr>
              <w:t>20__ г.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6F5603">
            <w:pPr>
              <w:pStyle w:val="21"/>
              <w:shd w:val="clear" w:color="auto" w:fill="auto"/>
              <w:tabs>
                <w:tab w:val="left" w:leader="underscore" w:pos="466"/>
              </w:tabs>
              <w:spacing w:line="220" w:lineRule="exact"/>
              <w:jc w:val="center"/>
            </w:pPr>
            <w:r>
              <w:rPr>
                <w:rStyle w:val="22"/>
                <w:color w:val="000000"/>
              </w:rPr>
              <w:t>20_г.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6F5603">
            <w:pPr>
              <w:pStyle w:val="21"/>
              <w:shd w:val="clear" w:color="auto" w:fill="auto"/>
              <w:tabs>
                <w:tab w:val="left" w:leader="underscore" w:pos="451"/>
              </w:tabs>
              <w:spacing w:line="220" w:lineRule="exact"/>
              <w:jc w:val="center"/>
            </w:pPr>
            <w:r>
              <w:rPr>
                <w:rStyle w:val="22"/>
                <w:color w:val="000000"/>
              </w:rPr>
              <w:t>20</w:t>
            </w:r>
            <w:r>
              <w:rPr>
                <w:rStyle w:val="22"/>
                <w:color w:val="000000"/>
              </w:rPr>
              <w:tab/>
              <w:t>г.</w:t>
            </w:r>
          </w:p>
        </w:tc>
      </w:tr>
      <w:tr w:rsidR="00D521E4" w:rsidTr="007F6242">
        <w:trPr>
          <w:trHeight w:val="278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2"/>
                <w:color w:val="000000"/>
              </w:rPr>
              <w:t>1. Крупный рогатый скот-всего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</w:tr>
      <w:tr w:rsidR="00D521E4" w:rsidTr="007F6242">
        <w:trPr>
          <w:trHeight w:val="274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2"/>
                <w:color w:val="000000"/>
              </w:rPr>
              <w:t>в том числе: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</w:tr>
      <w:tr w:rsidR="00D521E4" w:rsidTr="007F6242">
        <w:trPr>
          <w:trHeight w:val="278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2"/>
                <w:color w:val="000000"/>
              </w:rPr>
              <w:t>1.1. Коровы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</w:tr>
      <w:tr w:rsidR="00D521E4" w:rsidTr="007F6242">
        <w:trPr>
          <w:trHeight w:val="274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2"/>
                <w:color w:val="000000"/>
              </w:rPr>
              <w:t>1.2. Быки - производители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</w:tr>
      <w:tr w:rsidR="00D521E4" w:rsidTr="007F6242">
        <w:trPr>
          <w:trHeight w:val="274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2"/>
                <w:color w:val="000000"/>
              </w:rPr>
              <w:t>1.3. Телки до 6 месяцев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</w:tr>
      <w:tr w:rsidR="00D521E4" w:rsidTr="007F6242">
        <w:trPr>
          <w:trHeight w:val="278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2"/>
                <w:color w:val="000000"/>
              </w:rPr>
              <w:t>1.4. Телки от 6 до 18 месяцев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</w:tr>
      <w:tr w:rsidR="00D521E4" w:rsidTr="007F6242">
        <w:trPr>
          <w:trHeight w:val="278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2"/>
                <w:color w:val="000000"/>
              </w:rPr>
              <w:t>1.5. Телки старше 18 месяцев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</w:tr>
      <w:tr w:rsidR="00D521E4" w:rsidTr="007F6242">
        <w:trPr>
          <w:trHeight w:val="278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2"/>
                <w:color w:val="000000"/>
              </w:rPr>
              <w:t>1.6. Нетели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</w:tr>
      <w:tr w:rsidR="00D521E4" w:rsidTr="007F6242">
        <w:trPr>
          <w:trHeight w:val="269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2"/>
                <w:color w:val="000000"/>
              </w:rPr>
              <w:t>1.7. Бычки на выращивании и откорме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</w:tr>
      <w:tr w:rsidR="00D521E4" w:rsidTr="007F6242">
        <w:trPr>
          <w:trHeight w:val="274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2"/>
                <w:color w:val="000000"/>
              </w:rPr>
              <w:t>1.8.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</w:tr>
      <w:tr w:rsidR="00D521E4" w:rsidTr="007F6242">
        <w:trPr>
          <w:trHeight w:val="278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2"/>
                <w:color w:val="000000"/>
              </w:rPr>
              <w:t>2. Свиньи - 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</w:tr>
      <w:tr w:rsidR="00D521E4" w:rsidTr="007F6242">
        <w:trPr>
          <w:trHeight w:val="278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2"/>
                <w:color w:val="000000"/>
              </w:rPr>
              <w:t>в том числе: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</w:tr>
      <w:tr w:rsidR="00D521E4" w:rsidTr="007F6242">
        <w:trPr>
          <w:trHeight w:val="278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2"/>
                <w:color w:val="000000"/>
              </w:rPr>
              <w:t>2.1. Свиноматки от 9 месяцев и старше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</w:tr>
      <w:tr w:rsidR="00D521E4" w:rsidTr="007F6242">
        <w:trPr>
          <w:trHeight w:val="278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2"/>
                <w:color w:val="000000"/>
              </w:rPr>
              <w:t>2.2. Хряки-производители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</w:tr>
      <w:tr w:rsidR="00D521E4" w:rsidTr="007F6242">
        <w:trPr>
          <w:trHeight w:val="293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2"/>
                <w:color w:val="000000"/>
              </w:rPr>
              <w:t>2.3. Поросята до 4 месяцев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</w:tr>
      <w:tr w:rsidR="00D521E4" w:rsidTr="007F6242">
        <w:trPr>
          <w:trHeight w:val="293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200"/>
              <w:jc w:val="left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>2.4. Молодняк на выращивании и откорме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</w:tr>
    </w:tbl>
    <w:p w:rsidR="00D521E4" w:rsidRDefault="00D521E4" w:rsidP="006F5603">
      <w:pPr>
        <w:ind w:left="200"/>
        <w:rPr>
          <w:sz w:val="2"/>
          <w:szCs w:val="2"/>
        </w:rPr>
      </w:pPr>
    </w:p>
    <w:tbl>
      <w:tblPr>
        <w:tblW w:w="961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7"/>
        <w:gridCol w:w="821"/>
        <w:gridCol w:w="1042"/>
        <w:gridCol w:w="1042"/>
        <w:gridCol w:w="2309"/>
      </w:tblGrid>
      <w:tr w:rsidR="00D521E4" w:rsidTr="006F5603">
        <w:trPr>
          <w:trHeight w:val="274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2"/>
                <w:color w:val="000000"/>
              </w:rPr>
              <w:t>2.5.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6F5603">
            <w:pPr>
              <w:ind w:left="200"/>
              <w:rPr>
                <w:sz w:val="10"/>
                <w:szCs w:val="10"/>
              </w:rPr>
            </w:pPr>
          </w:p>
        </w:tc>
      </w:tr>
      <w:tr w:rsidR="00D521E4" w:rsidTr="006F5603">
        <w:trPr>
          <w:trHeight w:val="274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2"/>
                <w:color w:val="000000"/>
              </w:rPr>
              <w:t>3. Овцы всех пород - всего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6F5603">
        <w:trPr>
          <w:trHeight w:val="283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2"/>
                <w:color w:val="000000"/>
              </w:rPr>
              <w:t>в том числе: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6F5603">
        <w:trPr>
          <w:trHeight w:val="278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2"/>
                <w:color w:val="000000"/>
              </w:rPr>
              <w:t>3.1. Матки и ярки от 1 года и старше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pStyle w:val="21"/>
              <w:shd w:val="clear" w:color="auto" w:fill="auto"/>
              <w:spacing w:line="90" w:lineRule="exact"/>
              <w:jc w:val="left"/>
            </w:pPr>
            <w:r>
              <w:rPr>
                <w:rStyle w:val="24"/>
                <w:color w:val="000000"/>
              </w:rPr>
              <w:t>—</w:t>
            </w:r>
          </w:p>
        </w:tc>
      </w:tr>
      <w:tr w:rsidR="00D521E4" w:rsidTr="006F5603">
        <w:trPr>
          <w:trHeight w:val="274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2"/>
                <w:color w:val="000000"/>
              </w:rPr>
              <w:t>3.2. Бараны - производители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6F5603">
        <w:trPr>
          <w:trHeight w:val="283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2"/>
                <w:color w:val="000000"/>
              </w:rPr>
              <w:t>3.3. Ярки до 1 года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6F5603">
        <w:trPr>
          <w:trHeight w:val="542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69" w:lineRule="exact"/>
              <w:ind w:left="200"/>
              <w:jc w:val="left"/>
            </w:pPr>
            <w:r>
              <w:rPr>
                <w:rStyle w:val="22"/>
                <w:color w:val="000000"/>
              </w:rPr>
              <w:t>3.4. Баранчики и валухи на выращивании и откорме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6F5603">
        <w:trPr>
          <w:trHeight w:val="283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2"/>
                <w:color w:val="000000"/>
              </w:rPr>
              <w:t>4. Козы - всего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6F5603">
        <w:trPr>
          <w:trHeight w:val="283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2"/>
                <w:color w:val="000000"/>
              </w:rPr>
              <w:t>в том числе: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6F5603">
        <w:trPr>
          <w:trHeight w:val="278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2"/>
                <w:color w:val="000000"/>
              </w:rPr>
              <w:t xml:space="preserve">4.1. </w:t>
            </w:r>
            <w:proofErr w:type="spellStart"/>
            <w:r>
              <w:rPr>
                <w:rStyle w:val="22"/>
                <w:color w:val="000000"/>
              </w:rPr>
              <w:t>Козоматки</w:t>
            </w:r>
            <w:proofErr w:type="spellEnd"/>
            <w:r>
              <w:rPr>
                <w:rStyle w:val="22"/>
                <w:color w:val="000000"/>
              </w:rPr>
              <w:t xml:space="preserve"> от 1 года и старше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6F5603">
        <w:trPr>
          <w:trHeight w:val="274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2"/>
                <w:color w:val="000000"/>
              </w:rPr>
              <w:t>4.2. Козлы и козочки до 1 года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6F5603">
        <w:trPr>
          <w:trHeight w:val="278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2"/>
                <w:color w:val="000000"/>
              </w:rPr>
              <w:t>4.3. Козлики на выращивании и откорме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6F5603">
        <w:trPr>
          <w:trHeight w:val="274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2"/>
                <w:color w:val="000000"/>
              </w:rPr>
              <w:t>5. Лошади - всего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6F5603">
        <w:trPr>
          <w:trHeight w:val="274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2"/>
                <w:color w:val="000000"/>
              </w:rPr>
              <w:t>в том числе: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6F5603">
        <w:trPr>
          <w:trHeight w:val="278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2"/>
                <w:color w:val="000000"/>
              </w:rPr>
              <w:t>5.1. Кобылы от 3 лет и старше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6F5603">
        <w:trPr>
          <w:trHeight w:val="274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2"/>
                <w:color w:val="000000"/>
              </w:rPr>
              <w:t>5.2. Жеребцы - производители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6F5603">
        <w:trPr>
          <w:trHeight w:val="274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2"/>
                <w:color w:val="000000"/>
              </w:rPr>
              <w:t>5.3. Кобылы до 3 лет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6F5603">
        <w:trPr>
          <w:trHeight w:val="274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2"/>
                <w:color w:val="000000"/>
              </w:rPr>
              <w:t>5.4. Жеребцы до 3 лет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6F5603">
        <w:trPr>
          <w:trHeight w:val="274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2"/>
                <w:color w:val="000000"/>
              </w:rPr>
              <w:t>5.5. Из стр. 5: лошади рабочие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6F5603">
        <w:trPr>
          <w:trHeight w:val="283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2"/>
                <w:color w:val="000000"/>
              </w:rPr>
              <w:t>5.6.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6F5603">
        <w:trPr>
          <w:trHeight w:val="278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2"/>
                <w:color w:val="000000"/>
              </w:rPr>
              <w:t>6. Птица - всего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6F5603">
        <w:trPr>
          <w:trHeight w:val="278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2"/>
                <w:color w:val="000000"/>
              </w:rPr>
              <w:t>в том числе: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6F5603">
        <w:trPr>
          <w:trHeight w:val="278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2"/>
                <w:color w:val="000000"/>
              </w:rPr>
              <w:t>6.1. Куры-несушки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6F5603">
        <w:trPr>
          <w:trHeight w:val="274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2"/>
                <w:color w:val="000000"/>
              </w:rPr>
              <w:t>6.2. Водоплавающая птица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6F5603">
        <w:trPr>
          <w:trHeight w:val="274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2"/>
                <w:color w:val="000000"/>
              </w:rPr>
              <w:t>6.3.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6F5603">
        <w:trPr>
          <w:trHeight w:val="278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2"/>
                <w:color w:val="000000"/>
              </w:rPr>
              <w:t>7. Кролики - всего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6F5603">
        <w:trPr>
          <w:trHeight w:val="278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2"/>
                <w:color w:val="000000"/>
              </w:rPr>
              <w:t>7.1. В том числе кроликоматки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6F5603">
        <w:trPr>
          <w:trHeight w:val="278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2"/>
                <w:color w:val="000000"/>
              </w:rPr>
              <w:t>8. Пушные звери клеточного содержания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6F5603">
        <w:trPr>
          <w:trHeight w:val="274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2"/>
                <w:color w:val="000000"/>
              </w:rPr>
              <w:t>8.1. Нутрии - всего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6F5603">
        <w:trPr>
          <w:trHeight w:val="274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2"/>
                <w:color w:val="000000"/>
              </w:rPr>
              <w:t>8.2. В том числе матки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6F5603">
        <w:trPr>
          <w:trHeight w:val="274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200"/>
              <w:jc w:val="left"/>
              <w:rPr>
                <w:rStyle w:val="22"/>
                <w:color w:val="000000"/>
              </w:rPr>
            </w:pPr>
            <w:r w:rsidRPr="006F5603">
              <w:rPr>
                <w:rStyle w:val="22"/>
                <w:color w:val="000000"/>
              </w:rPr>
              <w:t>8.3.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6F5603">
        <w:trPr>
          <w:trHeight w:val="274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2"/>
                <w:color w:val="000000"/>
              </w:rPr>
              <w:t>8.4. В том числе матки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6F5603">
        <w:trPr>
          <w:trHeight w:val="278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2"/>
                <w:color w:val="000000"/>
              </w:rPr>
              <w:t>9. Пчелосемьи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6F5603">
        <w:trPr>
          <w:trHeight w:val="274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2"/>
                <w:color w:val="000000"/>
              </w:rPr>
              <w:t>10. Другие виды животных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6F5603">
        <w:trPr>
          <w:trHeight w:val="293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2"/>
                <w:color w:val="000000"/>
              </w:rPr>
              <w:t>10.1.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</w:tbl>
    <w:p w:rsidR="00D521E4" w:rsidRDefault="00D521E4" w:rsidP="006F54A4">
      <w:pPr>
        <w:rPr>
          <w:sz w:val="2"/>
          <w:szCs w:val="2"/>
        </w:rPr>
      </w:pPr>
    </w:p>
    <w:p w:rsidR="00D521E4" w:rsidRDefault="00D521E4" w:rsidP="006F5603">
      <w:pPr>
        <w:pStyle w:val="12"/>
        <w:numPr>
          <w:ilvl w:val="0"/>
          <w:numId w:val="32"/>
        </w:numPr>
        <w:shd w:val="clear" w:color="auto" w:fill="auto"/>
        <w:spacing w:line="269" w:lineRule="exact"/>
        <w:jc w:val="center"/>
        <w:rPr>
          <w:rStyle w:val="af5"/>
          <w:b/>
          <w:bCs/>
          <w:color w:val="000000"/>
        </w:rPr>
      </w:pPr>
      <w:r>
        <w:rPr>
          <w:rStyle w:val="af4"/>
          <w:b/>
          <w:bCs/>
          <w:color w:val="000000"/>
        </w:rPr>
        <w:t xml:space="preserve">Земли, находящиеся в пользовании гражданина, </w:t>
      </w:r>
      <w:r>
        <w:rPr>
          <w:rStyle w:val="af5"/>
          <w:b/>
          <w:bCs/>
          <w:color w:val="000000"/>
        </w:rPr>
        <w:t>записанного первым в похозяйственней книге-</w:t>
      </w:r>
    </w:p>
    <w:p w:rsidR="00D521E4" w:rsidRDefault="00D521E4" w:rsidP="006F5603">
      <w:pPr>
        <w:pStyle w:val="12"/>
        <w:shd w:val="clear" w:color="auto" w:fill="auto"/>
        <w:spacing w:line="269" w:lineRule="exact"/>
        <w:ind w:left="360"/>
        <w:jc w:val="center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8"/>
        <w:gridCol w:w="1214"/>
        <w:gridCol w:w="1214"/>
        <w:gridCol w:w="1042"/>
        <w:gridCol w:w="2194"/>
      </w:tblGrid>
      <w:tr w:rsidR="00D521E4" w:rsidTr="007F6242">
        <w:trPr>
          <w:trHeight w:val="816"/>
        </w:trPr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color w:val="000000"/>
              </w:rPr>
              <w:t>на 01 января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  <w:color w:val="000000"/>
              </w:rPr>
              <w:t>На дату оформления выписки</w:t>
            </w:r>
          </w:p>
        </w:tc>
      </w:tr>
      <w:tr w:rsidR="00D521E4" w:rsidTr="007F6242">
        <w:trPr>
          <w:trHeight w:val="283"/>
        </w:trPr>
        <w:tc>
          <w:tcPr>
            <w:tcW w:w="37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pStyle w:val="21"/>
              <w:shd w:val="clear" w:color="auto" w:fill="auto"/>
              <w:spacing w:line="269" w:lineRule="exact"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Pr="006F5603" w:rsidRDefault="001D0550" w:rsidP="001D0550">
            <w:pPr>
              <w:pStyle w:val="21"/>
              <w:shd w:val="clear" w:color="auto" w:fill="auto"/>
              <w:spacing w:line="220" w:lineRule="exact"/>
              <w:jc w:val="center"/>
              <w:rPr>
                <w:highlight w:val="red"/>
              </w:rPr>
            </w:pPr>
            <w:r>
              <w:rPr>
                <w:rStyle w:val="22"/>
                <w:color w:val="000000"/>
              </w:rPr>
              <w:t>20_____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Pr="006F5603" w:rsidRDefault="00D521E4" w:rsidP="001D0550">
            <w:pPr>
              <w:pStyle w:val="21"/>
              <w:shd w:val="clear" w:color="auto" w:fill="auto"/>
              <w:spacing w:line="220" w:lineRule="exact"/>
              <w:jc w:val="center"/>
              <w:rPr>
                <w:highlight w:val="red"/>
              </w:rPr>
            </w:pPr>
            <w:r w:rsidRPr="006F5603">
              <w:rPr>
                <w:rStyle w:val="22"/>
                <w:color w:val="000000"/>
              </w:rPr>
              <w:t>20</w:t>
            </w:r>
            <w:r w:rsidR="001D0550">
              <w:rPr>
                <w:rStyle w:val="22"/>
                <w:color w:val="000000"/>
              </w:rPr>
              <w:t>_____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Pr="006F5603" w:rsidRDefault="00D521E4" w:rsidP="001D0550">
            <w:pPr>
              <w:pStyle w:val="21"/>
              <w:shd w:val="clear" w:color="auto" w:fill="auto"/>
              <w:spacing w:line="220" w:lineRule="exact"/>
              <w:jc w:val="center"/>
              <w:rPr>
                <w:highlight w:val="red"/>
              </w:rPr>
            </w:pPr>
            <w:r w:rsidRPr="006F5603">
              <w:rPr>
                <w:rStyle w:val="22"/>
                <w:color w:val="000000"/>
              </w:rPr>
              <w:t>20</w:t>
            </w:r>
            <w:r w:rsidR="001D0550">
              <w:rPr>
                <w:rStyle w:val="22"/>
                <w:color w:val="000000"/>
              </w:rPr>
              <w:t>____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21E4" w:rsidRPr="006F5603" w:rsidRDefault="00D521E4" w:rsidP="001D0550">
            <w:pPr>
              <w:pStyle w:val="21"/>
              <w:shd w:val="clear" w:color="auto" w:fill="auto"/>
              <w:spacing w:line="220" w:lineRule="exact"/>
              <w:jc w:val="center"/>
              <w:rPr>
                <w:highlight w:val="red"/>
              </w:rPr>
            </w:pPr>
            <w:r w:rsidRPr="006F5603">
              <w:rPr>
                <w:rStyle w:val="22"/>
                <w:color w:val="000000"/>
              </w:rPr>
              <w:t>20</w:t>
            </w:r>
            <w:r w:rsidR="001D0550">
              <w:rPr>
                <w:rStyle w:val="22"/>
                <w:color w:val="000000"/>
              </w:rPr>
              <w:t>_______</w:t>
            </w:r>
          </w:p>
        </w:tc>
      </w:tr>
      <w:tr w:rsidR="00D521E4" w:rsidTr="007F6242">
        <w:trPr>
          <w:trHeight w:val="278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2"/>
                <w:color w:val="000000"/>
              </w:rPr>
              <w:t>1. Количество земельных участков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6F5603">
        <w:trPr>
          <w:trHeight w:val="283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2"/>
                <w:color w:val="000000"/>
              </w:rPr>
              <w:t>2. Всего земли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6F5603">
        <w:trPr>
          <w:trHeight w:val="274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2"/>
                <w:color w:val="000000"/>
              </w:rPr>
              <w:t>в том числе: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6F5603">
        <w:trPr>
          <w:trHeight w:val="274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2"/>
                <w:color w:val="000000"/>
              </w:rPr>
              <w:t>2.1. Личное подсобное хозяйство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6F5603">
        <w:trPr>
          <w:trHeight w:val="538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69" w:lineRule="exact"/>
              <w:ind w:left="200"/>
              <w:jc w:val="left"/>
            </w:pPr>
            <w:r>
              <w:rPr>
                <w:rStyle w:val="22"/>
                <w:color w:val="000000"/>
              </w:rPr>
              <w:t>2.2. Крестьянское (фермерское) хозяйство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7F6242">
        <w:trPr>
          <w:trHeight w:val="278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2"/>
                <w:color w:val="000000"/>
              </w:rPr>
              <w:t>2.3. Служебный земельный надел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7F6242">
        <w:trPr>
          <w:trHeight w:val="293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2"/>
                <w:color w:val="000000"/>
              </w:rPr>
              <w:t>2.4. Земельная доля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</w:tbl>
    <w:p w:rsidR="00D521E4" w:rsidRDefault="00D521E4" w:rsidP="006F54A4">
      <w:pPr>
        <w:rPr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7"/>
        <w:gridCol w:w="1214"/>
        <w:gridCol w:w="1219"/>
        <w:gridCol w:w="1042"/>
        <w:gridCol w:w="2222"/>
      </w:tblGrid>
      <w:tr w:rsidR="00D521E4" w:rsidTr="007F6242">
        <w:trPr>
          <w:trHeight w:val="307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22"/>
                <w:color w:val="000000"/>
              </w:rPr>
              <w:t>2.5.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7F6242">
        <w:trPr>
          <w:trHeight w:val="283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22"/>
                <w:color w:val="000000"/>
              </w:rPr>
              <w:t>3. Сведения о правах на земли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7F6242">
        <w:trPr>
          <w:trHeight w:val="274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22"/>
                <w:color w:val="000000"/>
              </w:rPr>
              <w:t>из строки 2 в том числе земли: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7F6242">
        <w:trPr>
          <w:trHeight w:val="269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22"/>
                <w:color w:val="000000"/>
              </w:rPr>
              <w:t>3.1. В собственности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7F6242">
        <w:trPr>
          <w:trHeight w:val="283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22"/>
                <w:color w:val="000000"/>
              </w:rPr>
              <w:t>3.2. Во владении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7F6242">
        <w:trPr>
          <w:trHeight w:val="283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22"/>
                <w:color w:val="000000"/>
              </w:rPr>
              <w:t>3.3. В пользовании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7F6242">
        <w:trPr>
          <w:trHeight w:val="269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22"/>
                <w:color w:val="000000"/>
              </w:rPr>
              <w:t>3.4. В аренде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7F6242">
        <w:trPr>
          <w:trHeight w:val="278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22"/>
                <w:color w:val="000000"/>
              </w:rPr>
              <w:t>4. Сельхозугодия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7F6242">
        <w:trPr>
          <w:trHeight w:val="283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22"/>
                <w:color w:val="000000"/>
              </w:rPr>
              <w:t>из них: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7F6242">
        <w:trPr>
          <w:trHeight w:val="274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22"/>
                <w:color w:val="000000"/>
              </w:rPr>
              <w:t>4.1. Пашня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7F6242">
        <w:trPr>
          <w:trHeight w:val="278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22"/>
                <w:color w:val="000000"/>
              </w:rPr>
              <w:t>4.2. Многолетние насаждения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7F6242">
        <w:trPr>
          <w:trHeight w:val="283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22"/>
                <w:color w:val="000000"/>
              </w:rPr>
              <w:t>4.3. Сенокосы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7F6242">
        <w:trPr>
          <w:trHeight w:val="278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22"/>
                <w:color w:val="000000"/>
              </w:rPr>
              <w:t>4.4. Пастбища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7F6242">
        <w:trPr>
          <w:trHeight w:val="278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22"/>
                <w:color w:val="000000"/>
              </w:rPr>
              <w:t>5. Лесные земли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7F6242">
        <w:trPr>
          <w:trHeight w:val="278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22"/>
                <w:color w:val="000000"/>
              </w:rPr>
              <w:t>6. Земли под постройки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7F6242">
        <w:trPr>
          <w:trHeight w:val="278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22"/>
                <w:color w:val="000000"/>
              </w:rPr>
              <w:t xml:space="preserve">7. Посевные площади - всего, </w:t>
            </w:r>
            <w:proofErr w:type="spellStart"/>
            <w:r>
              <w:rPr>
                <w:rStyle w:val="22"/>
                <w:color w:val="000000"/>
              </w:rPr>
              <w:t>кв.м</w:t>
            </w:r>
            <w:proofErr w:type="spellEnd"/>
            <w:r>
              <w:rPr>
                <w:rStyle w:val="22"/>
                <w:color w:val="000000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7F6242">
        <w:trPr>
          <w:trHeight w:val="274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22"/>
                <w:color w:val="000000"/>
              </w:rPr>
              <w:t>(на основе опроса) в том числе: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7F6242">
        <w:trPr>
          <w:trHeight w:val="274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22"/>
                <w:color w:val="000000"/>
              </w:rPr>
              <w:t>7.1. Зерновые культуры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7F6242">
        <w:trPr>
          <w:trHeight w:val="278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22"/>
                <w:color w:val="000000"/>
              </w:rPr>
              <w:t>7.2. Картофель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7F6242">
        <w:trPr>
          <w:trHeight w:val="538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ind w:left="100"/>
              <w:jc w:val="left"/>
            </w:pPr>
            <w:r>
              <w:rPr>
                <w:rStyle w:val="22"/>
                <w:color w:val="000000"/>
              </w:rPr>
              <w:t>7.3. Овощи (открытого и закрытого грунта)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7F6242">
        <w:trPr>
          <w:trHeight w:val="274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22"/>
                <w:color w:val="000000"/>
              </w:rPr>
              <w:t>7.4. Подсолнечник на зерно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7F6242">
        <w:trPr>
          <w:trHeight w:val="274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22"/>
                <w:color w:val="000000"/>
              </w:rPr>
              <w:t>7.5. Сахарная свекла (фабричная)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7F6242">
        <w:trPr>
          <w:trHeight w:val="288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22"/>
                <w:color w:val="000000"/>
              </w:rPr>
              <w:t>7.6. Кормовые культуры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</w:tbl>
    <w:p w:rsidR="00D521E4" w:rsidRDefault="00D521E4" w:rsidP="006F54A4">
      <w:pPr>
        <w:pStyle w:val="210"/>
        <w:shd w:val="clear" w:color="auto" w:fill="auto"/>
        <w:spacing w:line="220" w:lineRule="exact"/>
      </w:pPr>
      <w:r>
        <w:rPr>
          <w:rStyle w:val="25"/>
          <w:color w:val="000000"/>
        </w:rPr>
        <w:t>* Пункт 3 подлежит обязательному заполнению</w:t>
      </w:r>
    </w:p>
    <w:p w:rsidR="00D521E4" w:rsidRDefault="00D521E4" w:rsidP="006F54A4">
      <w:pPr>
        <w:rPr>
          <w:sz w:val="2"/>
          <w:szCs w:val="2"/>
        </w:rPr>
      </w:pPr>
    </w:p>
    <w:p w:rsidR="00D521E4" w:rsidRDefault="00D521E4" w:rsidP="006F54A4">
      <w:pPr>
        <w:pStyle w:val="12"/>
        <w:shd w:val="clear" w:color="auto" w:fill="auto"/>
        <w:spacing w:line="220" w:lineRule="exact"/>
        <w:jc w:val="center"/>
      </w:pPr>
      <w:r>
        <w:rPr>
          <w:rStyle w:val="af5"/>
          <w:b/>
          <w:bCs/>
          <w:color w:val="000000"/>
        </w:rPr>
        <w:t>4. Технические средства, являющиеся собственностью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8"/>
        <w:gridCol w:w="1219"/>
        <w:gridCol w:w="1214"/>
        <w:gridCol w:w="1037"/>
        <w:gridCol w:w="2198"/>
      </w:tblGrid>
      <w:tr w:rsidR="00D521E4" w:rsidTr="006F5603">
        <w:trPr>
          <w:trHeight w:val="510"/>
        </w:trPr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21E4" w:rsidRDefault="00D521E4" w:rsidP="007F6242">
            <w:pPr>
              <w:pStyle w:val="21"/>
              <w:shd w:val="clear" w:color="auto" w:fill="auto"/>
              <w:spacing w:line="220" w:lineRule="exact"/>
              <w:jc w:val="left"/>
            </w:pPr>
            <w:r>
              <w:rPr>
                <w:rStyle w:val="22"/>
                <w:color w:val="000000"/>
              </w:rPr>
              <w:t>на 01 января, число единиц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21E4" w:rsidRDefault="00D521E4" w:rsidP="007F6242">
            <w:pPr>
              <w:pStyle w:val="21"/>
              <w:shd w:val="clear" w:color="auto" w:fill="auto"/>
              <w:jc w:val="left"/>
            </w:pPr>
            <w:r>
              <w:rPr>
                <w:rStyle w:val="22"/>
                <w:color w:val="000000"/>
              </w:rPr>
              <w:t>на дату оформления выписки</w:t>
            </w:r>
          </w:p>
        </w:tc>
      </w:tr>
      <w:tr w:rsidR="00D521E4" w:rsidTr="006F5603">
        <w:trPr>
          <w:trHeight w:val="70"/>
        </w:trPr>
        <w:tc>
          <w:tcPr>
            <w:tcW w:w="37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pStyle w:val="21"/>
              <w:shd w:val="clear" w:color="auto" w:fill="auto"/>
              <w:jc w:val="left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7F6242">
            <w:pPr>
              <w:pStyle w:val="21"/>
              <w:shd w:val="clear" w:color="auto" w:fill="auto"/>
              <w:spacing w:line="220" w:lineRule="exact"/>
              <w:jc w:val="left"/>
            </w:pPr>
            <w:r>
              <w:rPr>
                <w:rStyle w:val="22"/>
                <w:color w:val="000000"/>
              </w:rPr>
              <w:t xml:space="preserve">20 </w:t>
            </w:r>
            <w:r w:rsidR="001D0550">
              <w:rPr>
                <w:rStyle w:val="22"/>
                <w:color w:val="000000"/>
              </w:rPr>
              <w:t xml:space="preserve">       </w:t>
            </w:r>
            <w:r>
              <w:rPr>
                <w:rStyle w:val="22"/>
                <w:color w:val="000000"/>
              </w:rPr>
              <w:t>г.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7F6242">
            <w:pPr>
              <w:pStyle w:val="21"/>
              <w:shd w:val="clear" w:color="auto" w:fill="auto"/>
              <w:spacing w:line="220" w:lineRule="exact"/>
              <w:jc w:val="left"/>
            </w:pPr>
            <w:r>
              <w:rPr>
                <w:rStyle w:val="22"/>
                <w:color w:val="000000"/>
              </w:rPr>
              <w:t>20</w:t>
            </w:r>
            <w:r w:rsidR="001D0550">
              <w:rPr>
                <w:rStyle w:val="22"/>
                <w:color w:val="000000"/>
              </w:rPr>
              <w:t xml:space="preserve">            </w:t>
            </w:r>
            <w:r>
              <w:rPr>
                <w:rStyle w:val="22"/>
                <w:color w:val="000000"/>
              </w:rPr>
              <w:t xml:space="preserve"> г.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7F6242">
            <w:pPr>
              <w:pStyle w:val="21"/>
              <w:shd w:val="clear" w:color="auto" w:fill="auto"/>
              <w:spacing w:line="220" w:lineRule="exact"/>
              <w:jc w:val="left"/>
            </w:pPr>
            <w:r>
              <w:rPr>
                <w:rStyle w:val="22"/>
                <w:color w:val="000000"/>
              </w:rPr>
              <w:t xml:space="preserve">20 </w:t>
            </w:r>
            <w:r w:rsidR="001D0550">
              <w:rPr>
                <w:rStyle w:val="22"/>
                <w:color w:val="000000"/>
              </w:rPr>
              <w:t xml:space="preserve">         </w:t>
            </w:r>
            <w:r>
              <w:rPr>
                <w:rStyle w:val="22"/>
                <w:color w:val="000000"/>
              </w:rPr>
              <w:t>г.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21E4" w:rsidRDefault="00D521E4" w:rsidP="007F6242">
            <w:pPr>
              <w:pStyle w:val="21"/>
              <w:shd w:val="clear" w:color="auto" w:fill="auto"/>
              <w:spacing w:line="220" w:lineRule="exact"/>
              <w:jc w:val="left"/>
            </w:pPr>
            <w:r>
              <w:rPr>
                <w:rStyle w:val="22"/>
                <w:color w:val="000000"/>
              </w:rPr>
              <w:t xml:space="preserve">20 </w:t>
            </w:r>
            <w:r w:rsidR="001D0550">
              <w:rPr>
                <w:rStyle w:val="22"/>
                <w:color w:val="000000"/>
              </w:rPr>
              <w:t xml:space="preserve">           </w:t>
            </w:r>
            <w:r>
              <w:rPr>
                <w:rStyle w:val="22"/>
                <w:color w:val="000000"/>
              </w:rPr>
              <w:t>г.</w:t>
            </w:r>
          </w:p>
        </w:tc>
      </w:tr>
      <w:tr w:rsidR="00D521E4" w:rsidTr="007F6242">
        <w:trPr>
          <w:trHeight w:val="283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2"/>
                <w:color w:val="000000"/>
              </w:rPr>
              <w:t>1. Тракторы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7F6242">
        <w:trPr>
          <w:trHeight w:val="538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69" w:lineRule="exact"/>
              <w:ind w:left="200"/>
              <w:jc w:val="left"/>
            </w:pPr>
            <w:r>
              <w:rPr>
                <w:rStyle w:val="22"/>
                <w:color w:val="000000"/>
              </w:rPr>
              <w:t>Из них садово-огородные и мотоблоки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7F6242">
        <w:trPr>
          <w:trHeight w:val="278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2"/>
                <w:color w:val="000000"/>
              </w:rPr>
              <w:t>2. Грузовые автомобили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7F6242">
        <w:trPr>
          <w:trHeight w:val="278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2"/>
                <w:color w:val="000000"/>
              </w:rPr>
              <w:t>3. Прицепы и полуприцепы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7F6242">
        <w:trPr>
          <w:trHeight w:val="274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2"/>
                <w:color w:val="000000"/>
              </w:rPr>
              <w:t>4. Легковые автомобили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7F6242">
        <w:trPr>
          <w:trHeight w:val="278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2"/>
                <w:color w:val="000000"/>
              </w:rPr>
              <w:t>5. Мотоциклы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7F6242">
        <w:trPr>
          <w:trHeight w:val="278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2"/>
                <w:color w:val="000000"/>
              </w:rPr>
              <w:t>6. Моторные лодки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  <w:tr w:rsidR="00D521E4" w:rsidTr="007F6242">
        <w:trPr>
          <w:trHeight w:val="302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521E4" w:rsidRDefault="00D521E4" w:rsidP="006F5603">
            <w:pPr>
              <w:pStyle w:val="21"/>
              <w:shd w:val="clear" w:color="auto" w:fill="auto"/>
              <w:spacing w:line="220" w:lineRule="exact"/>
              <w:ind w:left="200"/>
              <w:jc w:val="left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E4" w:rsidRDefault="00D521E4" w:rsidP="007F6242">
            <w:pPr>
              <w:rPr>
                <w:sz w:val="10"/>
                <w:szCs w:val="10"/>
              </w:rPr>
            </w:pPr>
          </w:p>
        </w:tc>
      </w:tr>
    </w:tbl>
    <w:p w:rsidR="00D521E4" w:rsidRDefault="00D521E4" w:rsidP="006F54A4">
      <w:pPr>
        <w:pStyle w:val="210"/>
        <w:shd w:val="clear" w:color="auto" w:fill="auto"/>
        <w:spacing w:line="220" w:lineRule="exact"/>
        <w:rPr>
          <w:rStyle w:val="23"/>
          <w:color w:val="000000"/>
        </w:rPr>
      </w:pPr>
    </w:p>
    <w:p w:rsidR="00D521E4" w:rsidRDefault="00D521E4" w:rsidP="006F54A4">
      <w:pPr>
        <w:pStyle w:val="210"/>
        <w:shd w:val="clear" w:color="auto" w:fill="auto"/>
        <w:spacing w:line="220" w:lineRule="exact"/>
        <w:rPr>
          <w:rStyle w:val="23"/>
          <w:color w:val="000000"/>
        </w:rPr>
      </w:pPr>
    </w:p>
    <w:p w:rsidR="00D521E4" w:rsidRDefault="00D521E4" w:rsidP="006F54A4">
      <w:pPr>
        <w:pStyle w:val="21"/>
        <w:shd w:val="clear" w:color="auto" w:fill="auto"/>
        <w:spacing w:line="220" w:lineRule="exact"/>
        <w:jc w:val="left"/>
        <w:rPr>
          <w:rStyle w:val="2"/>
          <w:color w:val="000000"/>
        </w:rPr>
      </w:pPr>
      <w:r>
        <w:rPr>
          <w:rStyle w:val="2"/>
          <w:color w:val="000000"/>
        </w:rPr>
        <w:t>_____________________________</w:t>
      </w:r>
    </w:p>
    <w:p w:rsidR="00D521E4" w:rsidRDefault="00D521E4" w:rsidP="006F54A4">
      <w:pPr>
        <w:pStyle w:val="21"/>
        <w:shd w:val="clear" w:color="auto" w:fill="auto"/>
        <w:spacing w:line="220" w:lineRule="exact"/>
        <w:jc w:val="left"/>
      </w:pPr>
      <w:r>
        <w:rPr>
          <w:rStyle w:val="2"/>
          <w:color w:val="000000"/>
        </w:rPr>
        <w:t>(подпись)                                       (расшифровка подписи .заполнившего выписку)</w:t>
      </w:r>
    </w:p>
    <w:p w:rsidR="00D521E4" w:rsidRDefault="00D521E4" w:rsidP="006F54A4">
      <w:pPr>
        <w:pStyle w:val="21"/>
        <w:shd w:val="clear" w:color="auto" w:fill="auto"/>
        <w:spacing w:line="220" w:lineRule="exact"/>
        <w:jc w:val="left"/>
        <w:rPr>
          <w:rStyle w:val="2"/>
          <w:color w:val="000000"/>
        </w:rPr>
      </w:pPr>
    </w:p>
    <w:p w:rsidR="00D521E4" w:rsidRDefault="00D521E4" w:rsidP="006F5603">
      <w:pPr>
        <w:pStyle w:val="21"/>
        <w:shd w:val="clear" w:color="auto" w:fill="auto"/>
        <w:spacing w:line="220" w:lineRule="exact"/>
        <w:jc w:val="left"/>
        <w:rPr>
          <w:rStyle w:val="2"/>
          <w:color w:val="000000"/>
        </w:rPr>
      </w:pPr>
      <w:r>
        <w:rPr>
          <w:rStyle w:val="20"/>
          <w:color w:val="000000"/>
        </w:rPr>
        <w:t>дата</w:t>
      </w:r>
      <w:r>
        <w:rPr>
          <w:rStyle w:val="2"/>
          <w:color w:val="000000"/>
        </w:rPr>
        <w:t xml:space="preserve">  М.П. </w:t>
      </w:r>
    </w:p>
    <w:p w:rsidR="00D521E4" w:rsidRPr="006F54A4" w:rsidRDefault="00D521E4" w:rsidP="006F5603">
      <w:pPr>
        <w:pStyle w:val="21"/>
        <w:shd w:val="clear" w:color="auto" w:fill="auto"/>
        <w:spacing w:line="220" w:lineRule="exact"/>
        <w:jc w:val="left"/>
      </w:pPr>
      <w:r>
        <w:rPr>
          <w:rStyle w:val="20"/>
          <w:color w:val="000000"/>
        </w:rPr>
        <w:t>Исполнитель ФИО телефон</w:t>
      </w:r>
    </w:p>
    <w:sectPr w:rsidR="00D521E4" w:rsidRPr="006F54A4" w:rsidSect="00C1349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99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550" w:rsidRDefault="001D0550" w:rsidP="00C13492">
      <w:r>
        <w:separator/>
      </w:r>
    </w:p>
  </w:endnote>
  <w:endnote w:type="continuationSeparator" w:id="0">
    <w:p w:rsidR="001D0550" w:rsidRDefault="001D0550" w:rsidP="00C1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550" w:rsidRDefault="001D0550" w:rsidP="00946B01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D0550" w:rsidRDefault="001D0550" w:rsidP="00AF3083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550" w:rsidRDefault="001D0550" w:rsidP="00946B01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001AB">
      <w:rPr>
        <w:rStyle w:val="af3"/>
        <w:noProof/>
      </w:rPr>
      <w:t>12</w:t>
    </w:r>
    <w:r>
      <w:rPr>
        <w:rStyle w:val="af3"/>
      </w:rPr>
      <w:fldChar w:fldCharType="end"/>
    </w:r>
  </w:p>
  <w:p w:rsidR="001D0550" w:rsidRDefault="001D0550" w:rsidP="00AF3083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550" w:rsidRDefault="001D0550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550" w:rsidRDefault="001D0550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550" w:rsidRDefault="001D055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550" w:rsidRDefault="001D0550" w:rsidP="00C13492">
      <w:r>
        <w:separator/>
      </w:r>
    </w:p>
  </w:footnote>
  <w:footnote w:type="continuationSeparator" w:id="0">
    <w:p w:rsidR="001D0550" w:rsidRDefault="001D0550" w:rsidP="00C13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550" w:rsidRDefault="001D0550" w:rsidP="009E69B0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D0550" w:rsidRDefault="001D0550" w:rsidP="009E69B0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550" w:rsidRDefault="001D0550" w:rsidP="009E69B0">
    <w:pPr>
      <w:pStyle w:val="ab"/>
      <w:framePr w:wrap="around" w:vAnchor="text" w:hAnchor="margin" w:xAlign="right" w:y="1"/>
      <w:rPr>
        <w:rStyle w:val="af3"/>
      </w:rPr>
    </w:pPr>
  </w:p>
  <w:p w:rsidR="001D0550" w:rsidRDefault="001D0550" w:rsidP="009E69B0">
    <w:pPr>
      <w:pStyle w:val="ab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550" w:rsidRDefault="001D0550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550" w:rsidRDefault="001D0550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01AB">
      <w:rPr>
        <w:noProof/>
      </w:rPr>
      <w:t>5</w:t>
    </w:r>
    <w:r>
      <w:rPr>
        <w:noProof/>
      </w:rPr>
      <w:fldChar w:fldCharType="end"/>
    </w:r>
  </w:p>
  <w:p w:rsidR="001D0550" w:rsidRDefault="001D0550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550" w:rsidRDefault="001D055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EC2"/>
    <w:multiLevelType w:val="hybridMultilevel"/>
    <w:tmpl w:val="BE2C2FF8"/>
    <w:lvl w:ilvl="0" w:tplc="BFC441E8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C590B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A6D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366AD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2F0C1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B44FD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2483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6CF6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EA421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37E2BA5"/>
    <w:multiLevelType w:val="multilevel"/>
    <w:tmpl w:val="B5C830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2160"/>
      </w:pPr>
      <w:rPr>
        <w:rFonts w:cs="Times New Roman" w:hint="default"/>
        <w:b/>
      </w:rPr>
    </w:lvl>
  </w:abstractNum>
  <w:abstractNum w:abstractNumId="2" w15:restartNumberingAfterBreak="0">
    <w:nsid w:val="0C18243A"/>
    <w:multiLevelType w:val="multilevel"/>
    <w:tmpl w:val="F59AC7B4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 w15:restartNumberingAfterBreak="0">
    <w:nsid w:val="0CC46EC8"/>
    <w:multiLevelType w:val="multilevel"/>
    <w:tmpl w:val="8190D63C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4" w15:restartNumberingAfterBreak="0">
    <w:nsid w:val="126D1A8F"/>
    <w:multiLevelType w:val="hybridMultilevel"/>
    <w:tmpl w:val="CA5CA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8A615B"/>
    <w:multiLevelType w:val="hybridMultilevel"/>
    <w:tmpl w:val="353C8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AB13AE"/>
    <w:multiLevelType w:val="multilevel"/>
    <w:tmpl w:val="727C76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0FD2F7F"/>
    <w:multiLevelType w:val="hybridMultilevel"/>
    <w:tmpl w:val="44C0C880"/>
    <w:lvl w:ilvl="0" w:tplc="55DC45EE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8" w15:restartNumberingAfterBreak="0">
    <w:nsid w:val="26151C9D"/>
    <w:multiLevelType w:val="multilevel"/>
    <w:tmpl w:val="B6C890F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abstractNum w:abstractNumId="9" w15:restartNumberingAfterBreak="0">
    <w:nsid w:val="26293D35"/>
    <w:multiLevelType w:val="multilevel"/>
    <w:tmpl w:val="C8E0D33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 w15:restartNumberingAfterBreak="0">
    <w:nsid w:val="27441C06"/>
    <w:multiLevelType w:val="multilevel"/>
    <w:tmpl w:val="71A8B7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1" w15:restartNumberingAfterBreak="0">
    <w:nsid w:val="28E6287F"/>
    <w:multiLevelType w:val="multilevel"/>
    <w:tmpl w:val="773A70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BA4772B"/>
    <w:multiLevelType w:val="hybridMultilevel"/>
    <w:tmpl w:val="8632A4E2"/>
    <w:lvl w:ilvl="0" w:tplc="01624A96">
      <w:start w:val="1"/>
      <w:numFmt w:val="decimal"/>
      <w:lvlText w:val="%1."/>
      <w:lvlJc w:val="left"/>
      <w:pPr>
        <w:tabs>
          <w:tab w:val="num" w:pos="1580"/>
        </w:tabs>
        <w:ind w:left="1580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  <w:rPr>
        <w:rFonts w:cs="Times New Roman"/>
      </w:rPr>
    </w:lvl>
  </w:abstractNum>
  <w:abstractNum w:abstractNumId="13" w15:restartNumberingAfterBreak="0">
    <w:nsid w:val="2C3E13E2"/>
    <w:multiLevelType w:val="multilevel"/>
    <w:tmpl w:val="3DD80D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E6D4AAD"/>
    <w:multiLevelType w:val="hybridMultilevel"/>
    <w:tmpl w:val="17CEB16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 w15:restartNumberingAfterBreak="0">
    <w:nsid w:val="36F76D87"/>
    <w:multiLevelType w:val="hybridMultilevel"/>
    <w:tmpl w:val="B36006AE"/>
    <w:lvl w:ilvl="0" w:tplc="BF26925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 w15:restartNumberingAfterBreak="0">
    <w:nsid w:val="3BCA79A5"/>
    <w:multiLevelType w:val="hybridMultilevel"/>
    <w:tmpl w:val="A64AD664"/>
    <w:lvl w:ilvl="0" w:tplc="3B54986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FFAE5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63A1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AA81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E7EE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4ACEA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FA37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2E76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DA400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D813C0A"/>
    <w:multiLevelType w:val="multilevel"/>
    <w:tmpl w:val="F34C2C40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8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F48EC"/>
    <w:multiLevelType w:val="hybridMultilevel"/>
    <w:tmpl w:val="A3045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B83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1DC5FEC"/>
    <w:multiLevelType w:val="hybridMultilevel"/>
    <w:tmpl w:val="478A0CEE"/>
    <w:lvl w:ilvl="0" w:tplc="635C5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B6A20"/>
    <w:multiLevelType w:val="hybridMultilevel"/>
    <w:tmpl w:val="9ECEB3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7BB0280"/>
    <w:multiLevelType w:val="hybridMultilevel"/>
    <w:tmpl w:val="2F6EE4B8"/>
    <w:lvl w:ilvl="0" w:tplc="974E06E0">
      <w:start w:val="1"/>
      <w:numFmt w:val="decimal"/>
      <w:lvlText w:val="%1."/>
      <w:lvlJc w:val="left"/>
      <w:pPr>
        <w:ind w:left="1878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4CA5290C"/>
    <w:multiLevelType w:val="hybridMultilevel"/>
    <w:tmpl w:val="FC82D0B6"/>
    <w:lvl w:ilvl="0" w:tplc="7A2A1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C24AC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A44F9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C4B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001D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44CC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4327D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2FE49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EDCF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4D7302D0"/>
    <w:multiLevelType w:val="hybridMultilevel"/>
    <w:tmpl w:val="FD1485D2"/>
    <w:lvl w:ilvl="0" w:tplc="5F1C3A4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25" w15:restartNumberingAfterBreak="0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FC0D52"/>
    <w:multiLevelType w:val="hybridMultilevel"/>
    <w:tmpl w:val="75EC3D36"/>
    <w:lvl w:ilvl="0" w:tplc="318C26E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 w15:restartNumberingAfterBreak="0">
    <w:nsid w:val="51C53715"/>
    <w:multiLevelType w:val="hybridMultilevel"/>
    <w:tmpl w:val="C99CF79E"/>
    <w:lvl w:ilvl="0" w:tplc="974E06E0">
      <w:start w:val="1"/>
      <w:numFmt w:val="decimal"/>
      <w:lvlText w:val="%1."/>
      <w:lvlJc w:val="left"/>
      <w:pPr>
        <w:ind w:left="2586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8" w15:restartNumberingAfterBreak="0">
    <w:nsid w:val="58DC48D8"/>
    <w:multiLevelType w:val="hybridMultilevel"/>
    <w:tmpl w:val="01CAD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BEF343D"/>
    <w:multiLevelType w:val="hybridMultilevel"/>
    <w:tmpl w:val="A75880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2151C1F"/>
    <w:multiLevelType w:val="hybridMultilevel"/>
    <w:tmpl w:val="076640B4"/>
    <w:lvl w:ilvl="0" w:tplc="635C5B8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2C55EE1"/>
    <w:multiLevelType w:val="hybridMultilevel"/>
    <w:tmpl w:val="2354D0DA"/>
    <w:lvl w:ilvl="0" w:tplc="3486568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2" w15:restartNumberingAfterBreak="0">
    <w:nsid w:val="64B06E7F"/>
    <w:multiLevelType w:val="hybridMultilevel"/>
    <w:tmpl w:val="4BB60540"/>
    <w:lvl w:ilvl="0" w:tplc="CDDAE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ACF6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8ECFC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C1C86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5548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3902D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95CDA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75656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136F9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 w15:restartNumberingAfterBreak="0">
    <w:nsid w:val="6590102D"/>
    <w:multiLevelType w:val="hybridMultilevel"/>
    <w:tmpl w:val="F258B6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1011624"/>
    <w:multiLevelType w:val="hybridMultilevel"/>
    <w:tmpl w:val="D4429C64"/>
    <w:lvl w:ilvl="0" w:tplc="7E924E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872247E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73294BA0"/>
    <w:multiLevelType w:val="hybridMultilevel"/>
    <w:tmpl w:val="273A4DEA"/>
    <w:lvl w:ilvl="0" w:tplc="97ECCBC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6" w15:restartNumberingAfterBreak="0">
    <w:nsid w:val="77280994"/>
    <w:multiLevelType w:val="hybridMultilevel"/>
    <w:tmpl w:val="91D8958E"/>
    <w:lvl w:ilvl="0" w:tplc="00D8A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2561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EBCC5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E0008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603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6007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7AC48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92A00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440EA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 w15:restartNumberingAfterBreak="0">
    <w:nsid w:val="78150DF5"/>
    <w:multiLevelType w:val="hybridMultilevel"/>
    <w:tmpl w:val="C4E401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A8A4768"/>
    <w:multiLevelType w:val="hybridMultilevel"/>
    <w:tmpl w:val="0CC40D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34"/>
  </w:num>
  <w:num w:numId="4">
    <w:abstractNumId w:val="19"/>
  </w:num>
  <w:num w:numId="5">
    <w:abstractNumId w:val="38"/>
  </w:num>
  <w:num w:numId="6">
    <w:abstractNumId w:val="31"/>
  </w:num>
  <w:num w:numId="7">
    <w:abstractNumId w:val="35"/>
  </w:num>
  <w:num w:numId="8">
    <w:abstractNumId w:val="15"/>
  </w:num>
  <w:num w:numId="9">
    <w:abstractNumId w:val="33"/>
  </w:num>
  <w:num w:numId="10">
    <w:abstractNumId w:val="7"/>
  </w:num>
  <w:num w:numId="11">
    <w:abstractNumId w:val="21"/>
  </w:num>
  <w:num w:numId="12">
    <w:abstractNumId w:val="29"/>
  </w:num>
  <w:num w:numId="13">
    <w:abstractNumId w:val="26"/>
  </w:num>
  <w:num w:numId="14">
    <w:abstractNumId w:val="23"/>
  </w:num>
  <w:num w:numId="15">
    <w:abstractNumId w:val="20"/>
  </w:num>
  <w:num w:numId="16">
    <w:abstractNumId w:val="0"/>
  </w:num>
  <w:num w:numId="17">
    <w:abstractNumId w:val="16"/>
  </w:num>
  <w:num w:numId="18">
    <w:abstractNumId w:val="1"/>
  </w:num>
  <w:num w:numId="19">
    <w:abstractNumId w:val="24"/>
  </w:num>
  <w:num w:numId="20">
    <w:abstractNumId w:val="30"/>
  </w:num>
  <w:num w:numId="21">
    <w:abstractNumId w:val="1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2"/>
  </w:num>
  <w:num w:numId="32">
    <w:abstractNumId w:val="25"/>
  </w:num>
  <w:num w:numId="33">
    <w:abstractNumId w:val="4"/>
  </w:num>
  <w:num w:numId="34">
    <w:abstractNumId w:val="18"/>
  </w:num>
  <w:num w:numId="35">
    <w:abstractNumId w:val="13"/>
  </w:num>
  <w:num w:numId="36">
    <w:abstractNumId w:val="6"/>
  </w:num>
  <w:num w:numId="37">
    <w:abstractNumId w:val="11"/>
  </w:num>
  <w:num w:numId="38">
    <w:abstractNumId w:val="17"/>
  </w:num>
  <w:num w:numId="39">
    <w:abstractNumId w:val="2"/>
  </w:num>
  <w:num w:numId="40">
    <w:abstractNumId w:val="3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ossProviderVariable" w:val="25_01_2006!bfc56eed-3f67-4afe-935f-5c03f0629925"/>
    <w:docVar w:name="SPD_AreaName" w:val="Документ (ЕСЭД)"/>
  </w:docVars>
  <w:rsids>
    <w:rsidRoot w:val="00997F05"/>
    <w:rsid w:val="00002197"/>
    <w:rsid w:val="000126D3"/>
    <w:rsid w:val="00014309"/>
    <w:rsid w:val="00022A7D"/>
    <w:rsid w:val="00031647"/>
    <w:rsid w:val="0004556B"/>
    <w:rsid w:val="0005062E"/>
    <w:rsid w:val="0005397A"/>
    <w:rsid w:val="00057499"/>
    <w:rsid w:val="00060FF4"/>
    <w:rsid w:val="00067953"/>
    <w:rsid w:val="0007183F"/>
    <w:rsid w:val="00085844"/>
    <w:rsid w:val="00085962"/>
    <w:rsid w:val="00087561"/>
    <w:rsid w:val="0009114B"/>
    <w:rsid w:val="0009201C"/>
    <w:rsid w:val="000A242D"/>
    <w:rsid w:val="000B1E88"/>
    <w:rsid w:val="000B2803"/>
    <w:rsid w:val="000B46FB"/>
    <w:rsid w:val="000E2657"/>
    <w:rsid w:val="000F018C"/>
    <w:rsid w:val="000F20D2"/>
    <w:rsid w:val="000F3B2E"/>
    <w:rsid w:val="000F6D93"/>
    <w:rsid w:val="001021F4"/>
    <w:rsid w:val="00121778"/>
    <w:rsid w:val="001365B5"/>
    <w:rsid w:val="00142474"/>
    <w:rsid w:val="00152859"/>
    <w:rsid w:val="001716E9"/>
    <w:rsid w:val="00177A8F"/>
    <w:rsid w:val="0018517C"/>
    <w:rsid w:val="001B24FE"/>
    <w:rsid w:val="001B27A9"/>
    <w:rsid w:val="001C3332"/>
    <w:rsid w:val="001C7744"/>
    <w:rsid w:val="001D0550"/>
    <w:rsid w:val="001D1F7D"/>
    <w:rsid w:val="001D254B"/>
    <w:rsid w:val="001F424D"/>
    <w:rsid w:val="0020055F"/>
    <w:rsid w:val="00202C5B"/>
    <w:rsid w:val="00211264"/>
    <w:rsid w:val="00212990"/>
    <w:rsid w:val="00213FDB"/>
    <w:rsid w:val="0022604B"/>
    <w:rsid w:val="00226228"/>
    <w:rsid w:val="00241BB2"/>
    <w:rsid w:val="00252298"/>
    <w:rsid w:val="0025573D"/>
    <w:rsid w:val="002640F7"/>
    <w:rsid w:val="0027053C"/>
    <w:rsid w:val="00271053"/>
    <w:rsid w:val="00272094"/>
    <w:rsid w:val="00273AC7"/>
    <w:rsid w:val="002855AE"/>
    <w:rsid w:val="00295443"/>
    <w:rsid w:val="002A2B03"/>
    <w:rsid w:val="002C1406"/>
    <w:rsid w:val="002C2256"/>
    <w:rsid w:val="002D1FC4"/>
    <w:rsid w:val="002D57D2"/>
    <w:rsid w:val="002F3D31"/>
    <w:rsid w:val="00305783"/>
    <w:rsid w:val="00305AE5"/>
    <w:rsid w:val="00310134"/>
    <w:rsid w:val="00314E19"/>
    <w:rsid w:val="0031782D"/>
    <w:rsid w:val="003217A2"/>
    <w:rsid w:val="003229EC"/>
    <w:rsid w:val="003236F8"/>
    <w:rsid w:val="003305C3"/>
    <w:rsid w:val="00335B31"/>
    <w:rsid w:val="00336D19"/>
    <w:rsid w:val="003423E8"/>
    <w:rsid w:val="00366524"/>
    <w:rsid w:val="003709EA"/>
    <w:rsid w:val="00377A64"/>
    <w:rsid w:val="00380FA9"/>
    <w:rsid w:val="003865A3"/>
    <w:rsid w:val="00395A36"/>
    <w:rsid w:val="003B275C"/>
    <w:rsid w:val="003B5B72"/>
    <w:rsid w:val="003B6748"/>
    <w:rsid w:val="003B756A"/>
    <w:rsid w:val="003D7171"/>
    <w:rsid w:val="003E1F96"/>
    <w:rsid w:val="003E4D78"/>
    <w:rsid w:val="003F1F65"/>
    <w:rsid w:val="003F70C5"/>
    <w:rsid w:val="004001AB"/>
    <w:rsid w:val="00402E2E"/>
    <w:rsid w:val="00405FB8"/>
    <w:rsid w:val="00411D53"/>
    <w:rsid w:val="004146DC"/>
    <w:rsid w:val="00425800"/>
    <w:rsid w:val="00432EEA"/>
    <w:rsid w:val="00433712"/>
    <w:rsid w:val="0043556E"/>
    <w:rsid w:val="00441161"/>
    <w:rsid w:val="00451273"/>
    <w:rsid w:val="00452276"/>
    <w:rsid w:val="004549D3"/>
    <w:rsid w:val="00465B4C"/>
    <w:rsid w:val="00465B51"/>
    <w:rsid w:val="00467724"/>
    <w:rsid w:val="004733E1"/>
    <w:rsid w:val="00474A90"/>
    <w:rsid w:val="004A3147"/>
    <w:rsid w:val="004B331D"/>
    <w:rsid w:val="004C5D21"/>
    <w:rsid w:val="004C7F21"/>
    <w:rsid w:val="004D0629"/>
    <w:rsid w:val="004E2779"/>
    <w:rsid w:val="004E6C4C"/>
    <w:rsid w:val="004F065B"/>
    <w:rsid w:val="004F6DA2"/>
    <w:rsid w:val="005058E1"/>
    <w:rsid w:val="00512FA1"/>
    <w:rsid w:val="00525FE6"/>
    <w:rsid w:val="0053075A"/>
    <w:rsid w:val="005465AA"/>
    <w:rsid w:val="005577A3"/>
    <w:rsid w:val="00564324"/>
    <w:rsid w:val="00571B3E"/>
    <w:rsid w:val="00577FBB"/>
    <w:rsid w:val="00582C04"/>
    <w:rsid w:val="00583F19"/>
    <w:rsid w:val="00592642"/>
    <w:rsid w:val="005A0C18"/>
    <w:rsid w:val="005A5D84"/>
    <w:rsid w:val="005B0456"/>
    <w:rsid w:val="005B2561"/>
    <w:rsid w:val="005B3ED1"/>
    <w:rsid w:val="005B4DC2"/>
    <w:rsid w:val="005B66C0"/>
    <w:rsid w:val="005C5DE5"/>
    <w:rsid w:val="005D2F95"/>
    <w:rsid w:val="005E25C6"/>
    <w:rsid w:val="005E3C6A"/>
    <w:rsid w:val="005E411B"/>
    <w:rsid w:val="005E641B"/>
    <w:rsid w:val="006003B3"/>
    <w:rsid w:val="006065FC"/>
    <w:rsid w:val="00610C48"/>
    <w:rsid w:val="00612833"/>
    <w:rsid w:val="006166C5"/>
    <w:rsid w:val="00616CB9"/>
    <w:rsid w:val="0062455A"/>
    <w:rsid w:val="006267E3"/>
    <w:rsid w:val="006331BA"/>
    <w:rsid w:val="006342C4"/>
    <w:rsid w:val="00641B84"/>
    <w:rsid w:val="00641F76"/>
    <w:rsid w:val="006445E2"/>
    <w:rsid w:val="00647658"/>
    <w:rsid w:val="00651222"/>
    <w:rsid w:val="00654B95"/>
    <w:rsid w:val="006577C6"/>
    <w:rsid w:val="00662A17"/>
    <w:rsid w:val="00662E5B"/>
    <w:rsid w:val="0066477F"/>
    <w:rsid w:val="0067371F"/>
    <w:rsid w:val="006746F9"/>
    <w:rsid w:val="006758AB"/>
    <w:rsid w:val="0068431D"/>
    <w:rsid w:val="0068493C"/>
    <w:rsid w:val="00686EEC"/>
    <w:rsid w:val="00695D69"/>
    <w:rsid w:val="00696516"/>
    <w:rsid w:val="006B5CD6"/>
    <w:rsid w:val="006C2245"/>
    <w:rsid w:val="006C6412"/>
    <w:rsid w:val="006C6919"/>
    <w:rsid w:val="006E1289"/>
    <w:rsid w:val="006F3B2B"/>
    <w:rsid w:val="006F3B2D"/>
    <w:rsid w:val="006F54A4"/>
    <w:rsid w:val="006F5603"/>
    <w:rsid w:val="0070467A"/>
    <w:rsid w:val="007065E6"/>
    <w:rsid w:val="00706CB1"/>
    <w:rsid w:val="00714D05"/>
    <w:rsid w:val="00715756"/>
    <w:rsid w:val="007350D5"/>
    <w:rsid w:val="00737BBD"/>
    <w:rsid w:val="007448ED"/>
    <w:rsid w:val="00745D97"/>
    <w:rsid w:val="0076210E"/>
    <w:rsid w:val="007622C6"/>
    <w:rsid w:val="0076671E"/>
    <w:rsid w:val="007676D7"/>
    <w:rsid w:val="007738C6"/>
    <w:rsid w:val="00774361"/>
    <w:rsid w:val="0077659D"/>
    <w:rsid w:val="0078537B"/>
    <w:rsid w:val="00793BB5"/>
    <w:rsid w:val="007A2587"/>
    <w:rsid w:val="007A342B"/>
    <w:rsid w:val="007A79FE"/>
    <w:rsid w:val="007C0720"/>
    <w:rsid w:val="007F534B"/>
    <w:rsid w:val="007F6242"/>
    <w:rsid w:val="0080663A"/>
    <w:rsid w:val="008076C1"/>
    <w:rsid w:val="00810585"/>
    <w:rsid w:val="008129D6"/>
    <w:rsid w:val="0082579D"/>
    <w:rsid w:val="00831BAE"/>
    <w:rsid w:val="00840CA7"/>
    <w:rsid w:val="00846F31"/>
    <w:rsid w:val="0086152B"/>
    <w:rsid w:val="00870A1C"/>
    <w:rsid w:val="00871D6F"/>
    <w:rsid w:val="008800A2"/>
    <w:rsid w:val="00885449"/>
    <w:rsid w:val="008856DB"/>
    <w:rsid w:val="008B13B6"/>
    <w:rsid w:val="008C30C9"/>
    <w:rsid w:val="008C4BD1"/>
    <w:rsid w:val="008D2820"/>
    <w:rsid w:val="008E0CB3"/>
    <w:rsid w:val="008F3838"/>
    <w:rsid w:val="00904745"/>
    <w:rsid w:val="00910172"/>
    <w:rsid w:val="009152A7"/>
    <w:rsid w:val="00920370"/>
    <w:rsid w:val="00943886"/>
    <w:rsid w:val="009443F6"/>
    <w:rsid w:val="009457A6"/>
    <w:rsid w:val="00946B01"/>
    <w:rsid w:val="00955BEC"/>
    <w:rsid w:val="00971202"/>
    <w:rsid w:val="009928B5"/>
    <w:rsid w:val="0099302A"/>
    <w:rsid w:val="009950C9"/>
    <w:rsid w:val="00996280"/>
    <w:rsid w:val="00997F05"/>
    <w:rsid w:val="009C623A"/>
    <w:rsid w:val="009C6445"/>
    <w:rsid w:val="009D56D6"/>
    <w:rsid w:val="009D56DA"/>
    <w:rsid w:val="009E69B0"/>
    <w:rsid w:val="009E7F92"/>
    <w:rsid w:val="009F3718"/>
    <w:rsid w:val="00A0044A"/>
    <w:rsid w:val="00A052BA"/>
    <w:rsid w:val="00A05E8E"/>
    <w:rsid w:val="00A136AC"/>
    <w:rsid w:val="00A16EAD"/>
    <w:rsid w:val="00A24207"/>
    <w:rsid w:val="00A30F4F"/>
    <w:rsid w:val="00A3114E"/>
    <w:rsid w:val="00A33E8C"/>
    <w:rsid w:val="00A352E5"/>
    <w:rsid w:val="00A448C6"/>
    <w:rsid w:val="00A55B99"/>
    <w:rsid w:val="00A71476"/>
    <w:rsid w:val="00A80120"/>
    <w:rsid w:val="00A82C19"/>
    <w:rsid w:val="00A92539"/>
    <w:rsid w:val="00A9289F"/>
    <w:rsid w:val="00A929CD"/>
    <w:rsid w:val="00A94064"/>
    <w:rsid w:val="00AA52E2"/>
    <w:rsid w:val="00AA5862"/>
    <w:rsid w:val="00AA6736"/>
    <w:rsid w:val="00AB677B"/>
    <w:rsid w:val="00AC1F44"/>
    <w:rsid w:val="00AD55F7"/>
    <w:rsid w:val="00AD7186"/>
    <w:rsid w:val="00AE7A23"/>
    <w:rsid w:val="00AF3083"/>
    <w:rsid w:val="00B121F9"/>
    <w:rsid w:val="00B1549B"/>
    <w:rsid w:val="00B34A71"/>
    <w:rsid w:val="00B426D3"/>
    <w:rsid w:val="00B42739"/>
    <w:rsid w:val="00B57213"/>
    <w:rsid w:val="00B66F4E"/>
    <w:rsid w:val="00B67C73"/>
    <w:rsid w:val="00B830C7"/>
    <w:rsid w:val="00B84C5C"/>
    <w:rsid w:val="00BC2541"/>
    <w:rsid w:val="00BC5493"/>
    <w:rsid w:val="00BD0DFB"/>
    <w:rsid w:val="00BD2313"/>
    <w:rsid w:val="00BD47C2"/>
    <w:rsid w:val="00BD484F"/>
    <w:rsid w:val="00BE5800"/>
    <w:rsid w:val="00BF05D9"/>
    <w:rsid w:val="00C01603"/>
    <w:rsid w:val="00C10CCE"/>
    <w:rsid w:val="00C13492"/>
    <w:rsid w:val="00C245F7"/>
    <w:rsid w:val="00C37EA7"/>
    <w:rsid w:val="00C42381"/>
    <w:rsid w:val="00C442F6"/>
    <w:rsid w:val="00C61F07"/>
    <w:rsid w:val="00C67189"/>
    <w:rsid w:val="00C74883"/>
    <w:rsid w:val="00C80417"/>
    <w:rsid w:val="00C80707"/>
    <w:rsid w:val="00C812AB"/>
    <w:rsid w:val="00C83C92"/>
    <w:rsid w:val="00C86159"/>
    <w:rsid w:val="00C86349"/>
    <w:rsid w:val="00C869B2"/>
    <w:rsid w:val="00C90E23"/>
    <w:rsid w:val="00C927AF"/>
    <w:rsid w:val="00C93B42"/>
    <w:rsid w:val="00C93F58"/>
    <w:rsid w:val="00C96EA0"/>
    <w:rsid w:val="00CA0EAA"/>
    <w:rsid w:val="00CA3727"/>
    <w:rsid w:val="00CA6663"/>
    <w:rsid w:val="00CA786A"/>
    <w:rsid w:val="00CD1348"/>
    <w:rsid w:val="00CD3604"/>
    <w:rsid w:val="00CD58C1"/>
    <w:rsid w:val="00CD7752"/>
    <w:rsid w:val="00CE5F69"/>
    <w:rsid w:val="00CE6DBD"/>
    <w:rsid w:val="00CF24A2"/>
    <w:rsid w:val="00CF3D66"/>
    <w:rsid w:val="00D04001"/>
    <w:rsid w:val="00D05584"/>
    <w:rsid w:val="00D10887"/>
    <w:rsid w:val="00D15034"/>
    <w:rsid w:val="00D2699C"/>
    <w:rsid w:val="00D30BE4"/>
    <w:rsid w:val="00D31F05"/>
    <w:rsid w:val="00D40678"/>
    <w:rsid w:val="00D46A81"/>
    <w:rsid w:val="00D521E4"/>
    <w:rsid w:val="00D53303"/>
    <w:rsid w:val="00D5459A"/>
    <w:rsid w:val="00D5688C"/>
    <w:rsid w:val="00D57AA5"/>
    <w:rsid w:val="00D70CC5"/>
    <w:rsid w:val="00D76A9B"/>
    <w:rsid w:val="00D91A1F"/>
    <w:rsid w:val="00DA38BD"/>
    <w:rsid w:val="00DA3DA6"/>
    <w:rsid w:val="00DB0F5A"/>
    <w:rsid w:val="00DC5921"/>
    <w:rsid w:val="00DC5FA4"/>
    <w:rsid w:val="00DE52B6"/>
    <w:rsid w:val="00E042BC"/>
    <w:rsid w:val="00E04B24"/>
    <w:rsid w:val="00E100BE"/>
    <w:rsid w:val="00E123C3"/>
    <w:rsid w:val="00E152F0"/>
    <w:rsid w:val="00E17636"/>
    <w:rsid w:val="00E2037A"/>
    <w:rsid w:val="00E2067A"/>
    <w:rsid w:val="00E222AD"/>
    <w:rsid w:val="00E224C5"/>
    <w:rsid w:val="00E26E52"/>
    <w:rsid w:val="00E40E55"/>
    <w:rsid w:val="00E430B5"/>
    <w:rsid w:val="00E43F0D"/>
    <w:rsid w:val="00E5056D"/>
    <w:rsid w:val="00E51AAD"/>
    <w:rsid w:val="00E5570B"/>
    <w:rsid w:val="00E614C1"/>
    <w:rsid w:val="00E82E6F"/>
    <w:rsid w:val="00E8332F"/>
    <w:rsid w:val="00E92CA0"/>
    <w:rsid w:val="00EA179F"/>
    <w:rsid w:val="00EC0CD1"/>
    <w:rsid w:val="00EC5DD3"/>
    <w:rsid w:val="00EC63EB"/>
    <w:rsid w:val="00ED6108"/>
    <w:rsid w:val="00EE26FB"/>
    <w:rsid w:val="00EE7F15"/>
    <w:rsid w:val="00EF0E5F"/>
    <w:rsid w:val="00EF758C"/>
    <w:rsid w:val="00EF7775"/>
    <w:rsid w:val="00F01A35"/>
    <w:rsid w:val="00F14016"/>
    <w:rsid w:val="00F14168"/>
    <w:rsid w:val="00F20990"/>
    <w:rsid w:val="00F505FB"/>
    <w:rsid w:val="00F717A0"/>
    <w:rsid w:val="00F740A7"/>
    <w:rsid w:val="00F80869"/>
    <w:rsid w:val="00F9633E"/>
    <w:rsid w:val="00F9643F"/>
    <w:rsid w:val="00FA0D7C"/>
    <w:rsid w:val="00FA15D5"/>
    <w:rsid w:val="00FA5153"/>
    <w:rsid w:val="00FA7ECF"/>
    <w:rsid w:val="00FB1D4A"/>
    <w:rsid w:val="00FC02CC"/>
    <w:rsid w:val="00FD3B28"/>
    <w:rsid w:val="00FD7D17"/>
    <w:rsid w:val="00FE3CA4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5:docId w15:val="{AEF06CD6-4F80-4033-AD55-C523679E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9E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2820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2820"/>
    <w:rPr>
      <w:rFonts w:ascii="Cambria" w:hAnsi="Cambria" w:cs="Times New Roman"/>
      <w:color w:val="365F91"/>
      <w:sz w:val="32"/>
      <w:szCs w:val="32"/>
    </w:rPr>
  </w:style>
  <w:style w:type="paragraph" w:styleId="a3">
    <w:name w:val="Document Map"/>
    <w:basedOn w:val="a"/>
    <w:link w:val="a4"/>
    <w:uiPriority w:val="99"/>
    <w:semiHidden/>
    <w:rsid w:val="00A80120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571B3E"/>
    <w:rPr>
      <w:rFonts w:cs="Times New Roman"/>
      <w:sz w:val="2"/>
    </w:rPr>
  </w:style>
  <w:style w:type="paragraph" w:styleId="a5">
    <w:name w:val="Body Text"/>
    <w:basedOn w:val="a"/>
    <w:link w:val="a6"/>
    <w:uiPriority w:val="99"/>
    <w:rsid w:val="00EE26FB"/>
    <w:pPr>
      <w:spacing w:before="120" w:after="120" w:line="360" w:lineRule="auto"/>
      <w:ind w:firstLine="720"/>
      <w:jc w:val="both"/>
    </w:pPr>
    <w:rPr>
      <w:sz w:val="24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71B3E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C10C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14E19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1">
    <w:name w:val="Сильное выделение1"/>
    <w:basedOn w:val="a0"/>
    <w:uiPriority w:val="99"/>
    <w:rsid w:val="00314E19"/>
    <w:rPr>
      <w:rFonts w:cs="Times New Roman"/>
    </w:rPr>
  </w:style>
  <w:style w:type="paragraph" w:styleId="a8">
    <w:name w:val="Title"/>
    <w:basedOn w:val="a"/>
    <w:link w:val="a9"/>
    <w:uiPriority w:val="99"/>
    <w:qFormat/>
    <w:rsid w:val="00226228"/>
    <w:pPr>
      <w:jc w:val="center"/>
    </w:pPr>
    <w:rPr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226228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22622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rsid w:val="00226228"/>
    <w:rPr>
      <w:rFonts w:cs="Times New Roman"/>
      <w:color w:val="0000FF"/>
      <w:u w:val="single"/>
    </w:rPr>
  </w:style>
  <w:style w:type="paragraph" w:customStyle="1" w:styleId="msonospacing0">
    <w:name w:val="msonospacing"/>
    <w:basedOn w:val="a"/>
    <w:uiPriority w:val="99"/>
    <w:rsid w:val="00226228"/>
    <w:pPr>
      <w:spacing w:after="193"/>
    </w:pPr>
    <w:rPr>
      <w:sz w:val="24"/>
      <w:szCs w:val="24"/>
    </w:rPr>
  </w:style>
  <w:style w:type="character" w:customStyle="1" w:styleId="blk">
    <w:name w:val="blk"/>
    <w:basedOn w:val="a0"/>
    <w:uiPriority w:val="99"/>
    <w:rsid w:val="00226228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26228"/>
    <w:rPr>
      <w:rFonts w:cs="Times New Roman"/>
    </w:rPr>
  </w:style>
  <w:style w:type="paragraph" w:styleId="ab">
    <w:name w:val="header"/>
    <w:basedOn w:val="a"/>
    <w:link w:val="ac"/>
    <w:uiPriority w:val="99"/>
    <w:rsid w:val="00C134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13492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C134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13492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7065E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065E6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rsid w:val="00014309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22604B"/>
    <w:pPr>
      <w:ind w:left="720"/>
      <w:contextualSpacing/>
    </w:pPr>
  </w:style>
  <w:style w:type="character" w:styleId="af3">
    <w:name w:val="page number"/>
    <w:basedOn w:val="a0"/>
    <w:uiPriority w:val="99"/>
    <w:rsid w:val="00A929CD"/>
    <w:rPr>
      <w:rFonts w:cs="Times New Roman"/>
    </w:rPr>
  </w:style>
  <w:style w:type="character" w:customStyle="1" w:styleId="2">
    <w:name w:val="Основной текст (2)"/>
    <w:basedOn w:val="a0"/>
    <w:uiPriority w:val="99"/>
    <w:rsid w:val="006F54A4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uiPriority w:val="99"/>
    <w:locked/>
    <w:rsid w:val="006F54A4"/>
    <w:rPr>
      <w:rFonts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6F54A4"/>
    <w:rPr>
      <w:rFonts w:cs="Times New Roman"/>
      <w:b/>
      <w:bCs/>
      <w:shd w:val="clear" w:color="auto" w:fill="FFFFFF"/>
    </w:rPr>
  </w:style>
  <w:style w:type="character" w:customStyle="1" w:styleId="af4">
    <w:name w:val="Подпись к таблице_"/>
    <w:basedOn w:val="a0"/>
    <w:link w:val="12"/>
    <w:uiPriority w:val="99"/>
    <w:locked/>
    <w:rsid w:val="006F54A4"/>
    <w:rPr>
      <w:rFonts w:cs="Times New Roman"/>
      <w:b/>
      <w:bCs/>
      <w:shd w:val="clear" w:color="auto" w:fill="FFFFFF"/>
    </w:rPr>
  </w:style>
  <w:style w:type="character" w:customStyle="1" w:styleId="22">
    <w:name w:val="Основной текст (2)2"/>
    <w:basedOn w:val="20"/>
    <w:uiPriority w:val="99"/>
    <w:rsid w:val="006F54A4"/>
    <w:rPr>
      <w:rFonts w:cs="Times New Roman"/>
      <w:shd w:val="clear" w:color="auto" w:fill="FFFFFF"/>
    </w:rPr>
  </w:style>
  <w:style w:type="character" w:customStyle="1" w:styleId="af5">
    <w:name w:val="Подпись к таблице"/>
    <w:basedOn w:val="af4"/>
    <w:uiPriority w:val="99"/>
    <w:rsid w:val="006F54A4"/>
    <w:rPr>
      <w:rFonts w:cs="Times New Roman"/>
      <w:b/>
      <w:bCs/>
      <w:u w:val="single"/>
      <w:shd w:val="clear" w:color="auto" w:fill="FFFFFF"/>
    </w:rPr>
  </w:style>
  <w:style w:type="character" w:customStyle="1" w:styleId="24">
    <w:name w:val="Основной текст (2) + 4"/>
    <w:aliases w:val="5 pt"/>
    <w:basedOn w:val="20"/>
    <w:uiPriority w:val="99"/>
    <w:rsid w:val="006F54A4"/>
    <w:rPr>
      <w:rFonts w:cs="Times New Roman"/>
      <w:sz w:val="9"/>
      <w:szCs w:val="9"/>
      <w:shd w:val="clear" w:color="auto" w:fill="FFFFFF"/>
    </w:rPr>
  </w:style>
  <w:style w:type="character" w:customStyle="1" w:styleId="23">
    <w:name w:val="Подпись к таблице (2)_"/>
    <w:basedOn w:val="a0"/>
    <w:link w:val="210"/>
    <w:uiPriority w:val="99"/>
    <w:locked/>
    <w:rsid w:val="006F54A4"/>
    <w:rPr>
      <w:rFonts w:cs="Times New Roman"/>
      <w:shd w:val="clear" w:color="auto" w:fill="FFFFFF"/>
    </w:rPr>
  </w:style>
  <w:style w:type="character" w:customStyle="1" w:styleId="25">
    <w:name w:val="Подпись к таблице (2)"/>
    <w:basedOn w:val="23"/>
    <w:uiPriority w:val="99"/>
    <w:rsid w:val="006F54A4"/>
    <w:rPr>
      <w:rFonts w:cs="Times New Roman"/>
      <w:u w:val="single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6F54A4"/>
    <w:pPr>
      <w:widowControl w:val="0"/>
      <w:shd w:val="clear" w:color="auto" w:fill="FFFFFF"/>
      <w:spacing w:line="264" w:lineRule="exact"/>
      <w:jc w:val="right"/>
    </w:pPr>
    <w:rPr>
      <w:sz w:val="22"/>
      <w:szCs w:val="22"/>
    </w:rPr>
  </w:style>
  <w:style w:type="paragraph" w:customStyle="1" w:styleId="30">
    <w:name w:val="Основной текст (3)"/>
    <w:basedOn w:val="a"/>
    <w:link w:val="3"/>
    <w:uiPriority w:val="99"/>
    <w:rsid w:val="006F54A4"/>
    <w:pPr>
      <w:widowControl w:val="0"/>
      <w:shd w:val="clear" w:color="auto" w:fill="FFFFFF"/>
      <w:spacing w:line="240" w:lineRule="atLeast"/>
    </w:pPr>
    <w:rPr>
      <w:b/>
      <w:bCs/>
      <w:sz w:val="22"/>
      <w:szCs w:val="22"/>
    </w:rPr>
  </w:style>
  <w:style w:type="paragraph" w:customStyle="1" w:styleId="12">
    <w:name w:val="Подпись к таблице1"/>
    <w:basedOn w:val="a"/>
    <w:link w:val="af4"/>
    <w:uiPriority w:val="99"/>
    <w:rsid w:val="006F54A4"/>
    <w:pPr>
      <w:widowControl w:val="0"/>
      <w:shd w:val="clear" w:color="auto" w:fill="FFFFFF"/>
      <w:spacing w:line="240" w:lineRule="atLeast"/>
    </w:pPr>
    <w:rPr>
      <w:b/>
      <w:bCs/>
      <w:sz w:val="22"/>
      <w:szCs w:val="22"/>
    </w:rPr>
  </w:style>
  <w:style w:type="paragraph" w:customStyle="1" w:styleId="210">
    <w:name w:val="Подпись к таблице (2)1"/>
    <w:basedOn w:val="a"/>
    <w:link w:val="23"/>
    <w:uiPriority w:val="99"/>
    <w:rsid w:val="006F54A4"/>
    <w:pPr>
      <w:widowControl w:val="0"/>
      <w:shd w:val="clear" w:color="auto" w:fill="FFFFFF"/>
      <w:spacing w:line="240" w:lineRule="atLeas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83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vsevreg.ru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vsevreg.ru" TargetMode="Externa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mailto:apk@vsevreg.ru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80;&#1093;&#1072;&#1083;&#1095;&#1077;&#1085;&#1082;&#1086;&#1074;&#1072;\Local%20Settings\Temp\bdttmp\fec0769c-b0e4-4ae2-91bc-85a6ff3d6ea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fec0769c-b0e4-4ae2-91bc-85a6ff3d6ea6</Template>
  <TotalTime>1301</TotalTime>
  <Pages>18</Pages>
  <Words>5055</Words>
  <Characters>28819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Adm</Company>
  <LinksUpToDate>false</LinksUpToDate>
  <CharactersWithSpaces>33807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Михалченкова</dc:creator>
  <cp:keywords/>
  <dc:description/>
  <cp:lastModifiedBy>Сергеева</cp:lastModifiedBy>
  <cp:revision>28</cp:revision>
  <cp:lastPrinted>2017-10-26T13:39:00Z</cp:lastPrinted>
  <dcterms:created xsi:type="dcterms:W3CDTF">2016-04-12T12:11:00Z</dcterms:created>
  <dcterms:modified xsi:type="dcterms:W3CDTF">2017-10-26T13:48:00Z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bfc56eed-3f67-4afe-935f-5c03f0629925</vt:lpwstr>
  </property>
</Properties>
</file>